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37E6B" w14:textId="77777777" w:rsidR="003664D5" w:rsidRPr="00413130" w:rsidRDefault="003664D5" w:rsidP="002E6063">
      <w:pPr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</w:p>
    <w:p w14:paraId="2E083B30" w14:textId="5E753084" w:rsidR="0012733A" w:rsidRDefault="0012733A" w:rsidP="00736C63">
      <w:pPr>
        <w:spacing w:after="0" w:line="240" w:lineRule="auto"/>
        <w:jc w:val="right"/>
        <w:rPr>
          <w:rFonts w:asciiTheme="minorHAnsi" w:hAnsiTheme="minorHAnsi" w:cstheme="minorHAnsi"/>
          <w:szCs w:val="22"/>
        </w:rPr>
      </w:pPr>
    </w:p>
    <w:p w14:paraId="3792BA83" w14:textId="77777777" w:rsidR="00DA78B4" w:rsidRDefault="00DA78B4" w:rsidP="001E378A">
      <w:pPr>
        <w:pStyle w:val="Style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1F9A0533" w14:textId="77777777" w:rsidR="00CA3A50" w:rsidRDefault="001E378A" w:rsidP="001E378A">
      <w:pPr>
        <w:pStyle w:val="Style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A1687">
        <w:rPr>
          <w:rFonts w:asciiTheme="minorHAnsi" w:hAnsiTheme="minorHAnsi" w:cstheme="minorHAnsi"/>
          <w:b/>
          <w:bCs/>
          <w:sz w:val="40"/>
          <w:szCs w:val="40"/>
        </w:rPr>
        <w:t xml:space="preserve">APLIKACION PËR NJOHJE </w:t>
      </w:r>
      <w:r w:rsidR="00F60368" w:rsidRPr="005A1687">
        <w:rPr>
          <w:rFonts w:asciiTheme="minorHAnsi" w:hAnsiTheme="minorHAnsi" w:cstheme="minorHAnsi"/>
          <w:b/>
          <w:bCs/>
          <w:sz w:val="40"/>
          <w:szCs w:val="40"/>
        </w:rPr>
        <w:t>TË</w:t>
      </w:r>
      <w:r w:rsidRPr="005A1687">
        <w:rPr>
          <w:rFonts w:asciiTheme="minorHAnsi" w:hAnsiTheme="minorHAnsi" w:cstheme="minorHAnsi"/>
          <w:b/>
          <w:bCs/>
          <w:sz w:val="40"/>
          <w:szCs w:val="40"/>
        </w:rPr>
        <w:t xml:space="preserve"> LICENCËS </w:t>
      </w:r>
      <w:r w:rsidR="00A60E3D">
        <w:rPr>
          <w:rFonts w:asciiTheme="minorHAnsi" w:hAnsiTheme="minorHAnsi" w:cstheme="minorHAnsi"/>
          <w:b/>
          <w:bCs/>
          <w:sz w:val="40"/>
          <w:szCs w:val="40"/>
        </w:rPr>
        <w:t>P</w:t>
      </w:r>
      <w:r w:rsidR="00A60E3D" w:rsidRPr="005A1687">
        <w:rPr>
          <w:rFonts w:asciiTheme="minorHAnsi" w:hAnsiTheme="minorHAnsi" w:cstheme="minorHAnsi"/>
          <w:b/>
          <w:bCs/>
          <w:sz w:val="40"/>
          <w:szCs w:val="40"/>
        </w:rPr>
        <w:t>Ë</w:t>
      </w:r>
      <w:r w:rsidR="00A60E3D">
        <w:rPr>
          <w:rFonts w:asciiTheme="minorHAnsi" w:hAnsiTheme="minorHAnsi" w:cstheme="minorHAnsi"/>
          <w:b/>
          <w:bCs/>
          <w:sz w:val="40"/>
          <w:szCs w:val="40"/>
        </w:rPr>
        <w:t xml:space="preserve">R </w:t>
      </w:r>
    </w:p>
    <w:p w14:paraId="5A80DC2B" w14:textId="403B2D9A" w:rsidR="009F0471" w:rsidRDefault="00A60E3D" w:rsidP="001E378A">
      <w:pPr>
        <w:pStyle w:val="Style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FURNIZIM ME SHUMICË (TREGTIM) T</w:t>
      </w:r>
      <w:r w:rsidRPr="005A1687">
        <w:rPr>
          <w:rFonts w:asciiTheme="minorHAnsi" w:hAnsiTheme="minorHAnsi" w:cstheme="minorHAnsi"/>
          <w:b/>
          <w:bCs/>
          <w:sz w:val="40"/>
          <w:szCs w:val="40"/>
        </w:rPr>
        <w:t>Ë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ENERGJIS</w:t>
      </w:r>
      <w:r w:rsidRPr="005A1687">
        <w:rPr>
          <w:rFonts w:asciiTheme="minorHAnsi" w:hAnsiTheme="minorHAnsi" w:cstheme="minorHAnsi"/>
          <w:b/>
          <w:bCs/>
          <w:sz w:val="40"/>
          <w:szCs w:val="40"/>
        </w:rPr>
        <w:t>Ë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ELEKTRIKE APO FURNIZIM ME ENERGJI ELEKTRIKE</w:t>
      </w:r>
    </w:p>
    <w:p w14:paraId="59DD0E7F" w14:textId="445D5760" w:rsidR="00DA78B4" w:rsidRDefault="00DA78B4" w:rsidP="001E378A">
      <w:pPr>
        <w:pStyle w:val="Style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BEDC55B" w14:textId="77777777" w:rsidR="00A800E1" w:rsidRPr="00200E0A" w:rsidRDefault="00A800E1" w:rsidP="001E378A">
      <w:pPr>
        <w:pStyle w:val="Style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543"/>
        <w:gridCol w:w="1408"/>
        <w:gridCol w:w="1814"/>
        <w:gridCol w:w="464"/>
        <w:gridCol w:w="258"/>
        <w:gridCol w:w="876"/>
      </w:tblGrid>
      <w:tr w:rsidR="001E378A" w:rsidRPr="00413130" w14:paraId="060335CB" w14:textId="77777777" w:rsidTr="00B72985">
        <w:trPr>
          <w:cantSplit/>
        </w:trPr>
        <w:tc>
          <w:tcPr>
            <w:tcW w:w="568" w:type="dxa"/>
            <w:shd w:val="clear" w:color="auto" w:fill="D9D9D9"/>
          </w:tcPr>
          <w:p w14:paraId="5A06AFE6" w14:textId="77777777" w:rsidR="001E378A" w:rsidRPr="00FA1BAE" w:rsidRDefault="001E378A" w:rsidP="00BB12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BAE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363" w:type="dxa"/>
            <w:gridSpan w:val="6"/>
            <w:shd w:val="clear" w:color="auto" w:fill="D9D9D9"/>
          </w:tcPr>
          <w:p w14:paraId="4D96F04F" w14:textId="77777777" w:rsidR="001E378A" w:rsidRPr="0031255A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31255A">
              <w:rPr>
                <w:rFonts w:asciiTheme="minorHAnsi" w:hAnsiTheme="minorHAnsi" w:cstheme="minorHAnsi"/>
                <w:b/>
                <w:bCs/>
              </w:rPr>
              <w:t>APLIKUESI APLIKON PER</w:t>
            </w:r>
            <w:r w:rsidRPr="0031255A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328DD3CD" w14:textId="77777777" w:rsidR="001E378A" w:rsidRPr="00FA1E06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FA1E0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(shëno me plus njërin nga aktivitetet e mëposhtme)</w:t>
            </w:r>
          </w:p>
        </w:tc>
      </w:tr>
      <w:tr w:rsidR="001E378A" w:rsidRPr="00413130" w14:paraId="5AF120A2" w14:textId="77777777" w:rsidTr="00B72985">
        <w:trPr>
          <w:cantSplit/>
          <w:trHeight w:val="346"/>
        </w:trPr>
        <w:tc>
          <w:tcPr>
            <w:tcW w:w="568" w:type="dxa"/>
          </w:tcPr>
          <w:p w14:paraId="443369D0" w14:textId="77777777" w:rsidR="001E378A" w:rsidRPr="00413130" w:rsidRDefault="001E378A" w:rsidP="00BB120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63" w:type="dxa"/>
            <w:gridSpan w:val="6"/>
            <w:vAlign w:val="center"/>
          </w:tcPr>
          <w:p w14:paraId="036F2BD4" w14:textId="477BC4F2" w:rsidR="001E378A" w:rsidRPr="001D32C6" w:rsidRDefault="0096141C" w:rsidP="007847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86038B">
              <w:rPr>
                <w:rFonts w:asciiTheme="minorHAnsi" w:hAnsiTheme="minorHAnsi" w:cstheme="minorHAnsi"/>
              </w:rPr>
              <w:t xml:space="preserve">NJOHJE TË </w:t>
            </w:r>
            <w:r w:rsidR="001E378A" w:rsidRPr="0086038B">
              <w:rPr>
                <w:rFonts w:asciiTheme="minorHAnsi" w:hAnsiTheme="minorHAnsi" w:cstheme="minorHAnsi"/>
              </w:rPr>
              <w:t>LICENCË</w:t>
            </w:r>
            <w:r w:rsidRPr="001D32C6">
              <w:rPr>
                <w:rFonts w:asciiTheme="minorHAnsi" w:hAnsiTheme="minorHAnsi" w:cstheme="minorHAnsi"/>
              </w:rPr>
              <w:t>S</w:t>
            </w:r>
            <w:r w:rsidR="001E378A" w:rsidRPr="001D32C6">
              <w:rPr>
                <w:rFonts w:asciiTheme="minorHAnsi" w:hAnsiTheme="minorHAnsi" w:cstheme="minorHAnsi"/>
              </w:rPr>
              <w:t xml:space="preserve"> PËR FURNIZIM ME SHUMICË (TREGTIM) TË ENERGJISË ELEKTRIKE</w:t>
            </w:r>
          </w:p>
        </w:tc>
      </w:tr>
      <w:tr w:rsidR="00784791" w:rsidRPr="00413130" w14:paraId="3E6DD545" w14:textId="77777777" w:rsidTr="00B72985">
        <w:trPr>
          <w:cantSplit/>
          <w:trHeight w:val="346"/>
        </w:trPr>
        <w:tc>
          <w:tcPr>
            <w:tcW w:w="568" w:type="dxa"/>
          </w:tcPr>
          <w:p w14:paraId="7848C29B" w14:textId="77777777" w:rsidR="00784791" w:rsidRPr="00413130" w:rsidRDefault="00784791" w:rsidP="00BB120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63" w:type="dxa"/>
            <w:gridSpan w:val="6"/>
            <w:vAlign w:val="center"/>
          </w:tcPr>
          <w:p w14:paraId="1A5EB5B6" w14:textId="572A7B02" w:rsidR="00784791" w:rsidRPr="00376713" w:rsidRDefault="00784791" w:rsidP="00C178FA">
            <w:pPr>
              <w:spacing w:before="120" w:after="120"/>
              <w:rPr>
                <w:rFonts w:asciiTheme="minorHAnsi" w:hAnsiTheme="minorHAnsi" w:cstheme="minorHAnsi"/>
              </w:rPr>
            </w:pPr>
            <w:r w:rsidRPr="0086038B">
              <w:rPr>
                <w:rFonts w:asciiTheme="minorHAnsi" w:hAnsiTheme="minorHAnsi" w:cstheme="minorHAnsi"/>
              </w:rPr>
              <w:t>NJOHJE TË LICENCË</w:t>
            </w:r>
            <w:r w:rsidRPr="001D32C6">
              <w:rPr>
                <w:rFonts w:asciiTheme="minorHAnsi" w:hAnsiTheme="minorHAnsi" w:cstheme="minorHAnsi"/>
              </w:rPr>
              <w:t xml:space="preserve">S PËR FURNIZIM </w:t>
            </w:r>
            <w:r w:rsidR="00C178FA" w:rsidRPr="001D32C6">
              <w:rPr>
                <w:rFonts w:asciiTheme="minorHAnsi" w:hAnsiTheme="minorHAnsi" w:cstheme="minorHAnsi"/>
              </w:rPr>
              <w:t>ME</w:t>
            </w:r>
            <w:r w:rsidR="009A10CF">
              <w:rPr>
                <w:rFonts w:asciiTheme="minorHAnsi" w:hAnsiTheme="minorHAnsi" w:cstheme="minorHAnsi"/>
              </w:rPr>
              <w:t xml:space="preserve"> ENERGJI ELEKTRIKE</w:t>
            </w:r>
          </w:p>
        </w:tc>
      </w:tr>
      <w:tr w:rsidR="001E378A" w:rsidRPr="00413130" w14:paraId="4E7559DF" w14:textId="77777777" w:rsidTr="00B72985">
        <w:trPr>
          <w:cantSplit/>
        </w:trPr>
        <w:tc>
          <w:tcPr>
            <w:tcW w:w="568" w:type="dxa"/>
            <w:shd w:val="clear" w:color="auto" w:fill="D9D9D9"/>
          </w:tcPr>
          <w:p w14:paraId="6F7DBEAA" w14:textId="77777777" w:rsidR="001E378A" w:rsidRPr="00413130" w:rsidRDefault="001E378A" w:rsidP="00BB12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8363" w:type="dxa"/>
            <w:gridSpan w:val="6"/>
            <w:shd w:val="clear" w:color="auto" w:fill="D9D9D9"/>
          </w:tcPr>
          <w:p w14:paraId="46087B77" w14:textId="77777777" w:rsidR="001E378A" w:rsidRPr="0086038B" w:rsidRDefault="001E378A" w:rsidP="00BB1204">
            <w:pPr>
              <w:spacing w:before="120"/>
              <w:rPr>
                <w:rFonts w:asciiTheme="minorHAnsi" w:hAnsiTheme="minorHAnsi" w:cstheme="minorHAnsi"/>
                <w:b/>
                <w:bCs/>
                <w:iCs/>
              </w:rPr>
            </w:pPr>
            <w:r w:rsidRPr="0086038B">
              <w:rPr>
                <w:rFonts w:asciiTheme="minorHAnsi" w:hAnsiTheme="minorHAnsi" w:cstheme="minorHAnsi"/>
                <w:b/>
                <w:bCs/>
                <w:iCs/>
              </w:rPr>
              <w:t>UDHËZIME PËR APLIKIM</w:t>
            </w:r>
          </w:p>
        </w:tc>
      </w:tr>
      <w:tr w:rsidR="001E378A" w:rsidRPr="00413130" w14:paraId="58FD9321" w14:textId="77777777" w:rsidTr="00B72985">
        <w:trPr>
          <w:cantSplit/>
        </w:trPr>
        <w:tc>
          <w:tcPr>
            <w:tcW w:w="8931" w:type="dxa"/>
            <w:gridSpan w:val="7"/>
          </w:tcPr>
          <w:p w14:paraId="2B0FC2B9" w14:textId="77777777" w:rsidR="009F0471" w:rsidRDefault="009F0471" w:rsidP="00BB1204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  <w:p w14:paraId="0705B175" w14:textId="39960CB7" w:rsidR="001E378A" w:rsidRPr="0086038B" w:rsidRDefault="00092A64" w:rsidP="00BB1204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Aplikuesi duhet të dorëzojë </w:t>
            </w:r>
            <w:r w:rsidR="00564A8F">
              <w:rPr>
                <w:rFonts w:asciiTheme="minorHAnsi" w:hAnsiTheme="minorHAnsi" w:cstheme="minorHAnsi"/>
                <w:iCs/>
              </w:rPr>
              <w:t>në</w:t>
            </w:r>
            <w:r w:rsidR="00776171">
              <w:rPr>
                <w:rFonts w:asciiTheme="minorHAnsi" w:hAnsiTheme="minorHAnsi" w:cstheme="minorHAnsi"/>
                <w:iCs/>
              </w:rPr>
              <w:t xml:space="preserve"> Zyrë</w:t>
            </w:r>
            <w:r w:rsidR="00564A8F">
              <w:rPr>
                <w:rFonts w:asciiTheme="minorHAnsi" w:hAnsiTheme="minorHAnsi" w:cstheme="minorHAnsi"/>
                <w:iCs/>
              </w:rPr>
              <w:t>n e</w:t>
            </w:r>
            <w:r w:rsidR="001E378A" w:rsidRPr="00413130">
              <w:rPr>
                <w:rFonts w:asciiTheme="minorHAnsi" w:hAnsiTheme="minorHAnsi" w:cstheme="minorHAnsi"/>
                <w:iCs/>
              </w:rPr>
              <w:t xml:space="preserve"> Rregullatorit për Energji këtë aplikacion të plotësuar dhe dëshmitë e bashkëngjitura</w:t>
            </w:r>
            <w:r w:rsidR="008303D8">
              <w:rPr>
                <w:rFonts w:asciiTheme="minorHAnsi" w:hAnsiTheme="minorHAnsi" w:cstheme="minorHAnsi"/>
                <w:iCs/>
              </w:rPr>
              <w:t xml:space="preserve"> origjinal ose të noterizuara,</w:t>
            </w:r>
            <w:r w:rsidR="001E378A" w:rsidRPr="00413130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 xml:space="preserve">në pajtim me </w:t>
            </w:r>
            <w:r w:rsidR="00564A8F">
              <w:rPr>
                <w:rFonts w:asciiTheme="minorHAnsi" w:hAnsiTheme="minorHAnsi" w:cstheme="minorHAnsi"/>
                <w:iCs/>
              </w:rPr>
              <w:t xml:space="preserve">Rregullën për Licencimin e Aktiviteteve të Energjisë në Kosovë, plotësuar dhe ndryshuar me datë 29.07.2022, lidhur me </w:t>
            </w:r>
            <w:r>
              <w:rPr>
                <w:rFonts w:asciiTheme="minorHAnsi" w:hAnsiTheme="minorHAnsi" w:cstheme="minorHAnsi"/>
              </w:rPr>
              <w:t>Njohje</w:t>
            </w:r>
            <w:r w:rsidR="00564A8F">
              <w:rPr>
                <w:rFonts w:asciiTheme="minorHAnsi" w:hAnsiTheme="minorHAnsi" w:cstheme="minorHAnsi"/>
              </w:rPr>
              <w:t>n</w:t>
            </w:r>
            <w:r w:rsidR="008303D8">
              <w:rPr>
                <w:rFonts w:asciiTheme="minorHAnsi" w:hAnsiTheme="minorHAnsi" w:cstheme="minorHAnsi"/>
              </w:rPr>
              <w:t xml:space="preserve"> Reciproke të Licencave, poashtu në kopje elektronike (me USB, e-mail, CD etc), </w:t>
            </w:r>
            <w:r w:rsidR="0098477C" w:rsidRPr="0086038B">
              <w:rPr>
                <w:rFonts w:asciiTheme="minorHAnsi" w:hAnsiTheme="minorHAnsi" w:cstheme="minorHAnsi"/>
                <w:iCs/>
              </w:rPr>
              <w:t>në njërën nga gjuhët zyrtare në Kosovë.</w:t>
            </w:r>
          </w:p>
          <w:p w14:paraId="00758922" w14:textId="77777777" w:rsidR="001E378A" w:rsidRPr="00376713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  <w:p w14:paraId="381A9699" w14:textId="4BC00D2C" w:rsidR="001E378A" w:rsidRPr="00F34DA4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34DA4">
              <w:rPr>
                <w:rFonts w:asciiTheme="minorHAnsi" w:hAnsiTheme="minorHAnsi" w:cstheme="minorHAnsi"/>
                <w:iCs/>
              </w:rPr>
              <w:t xml:space="preserve">Aplikuesi </w:t>
            </w:r>
            <w:r w:rsidR="00600FAD">
              <w:rPr>
                <w:rFonts w:asciiTheme="minorHAnsi" w:hAnsiTheme="minorHAnsi" w:cstheme="minorHAnsi"/>
                <w:iCs/>
              </w:rPr>
              <w:t>mund të</w:t>
            </w:r>
            <w:r w:rsidRPr="00F34DA4">
              <w:rPr>
                <w:rFonts w:asciiTheme="minorHAnsi" w:hAnsiTheme="minorHAnsi" w:cstheme="minorHAnsi"/>
                <w:iCs/>
              </w:rPr>
              <w:t xml:space="preserve"> dorëzojë aplikacionin e kompletuar në këto adresa: </w:t>
            </w:r>
          </w:p>
          <w:p w14:paraId="6F103CBA" w14:textId="77777777" w:rsidR="001E378A" w:rsidRPr="00681B56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  <w:p w14:paraId="5CF6AC5F" w14:textId="77777777" w:rsidR="001E378A" w:rsidRPr="00B95212" w:rsidRDefault="001E378A" w:rsidP="001E378A">
            <w:pPr>
              <w:pStyle w:val="Heading2Bullet"/>
              <w:numPr>
                <w:ilvl w:val="0"/>
                <w:numId w:val="49"/>
              </w:numPr>
              <w:tabs>
                <w:tab w:val="clear" w:pos="2007"/>
                <w:tab w:val="num" w:pos="460"/>
                <w:tab w:val="left" w:pos="2869"/>
              </w:tabs>
              <w:spacing w:before="0" w:after="0" w:line="240" w:lineRule="auto"/>
              <w:ind w:left="2869" w:hanging="2693"/>
              <w:jc w:val="lef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1E1273">
              <w:rPr>
                <w:rFonts w:asciiTheme="minorHAnsi" w:hAnsiTheme="minorHAnsi" w:cstheme="minorHAnsi"/>
                <w:szCs w:val="22"/>
                <w:lang w:val="sq-AL"/>
              </w:rPr>
              <w:t>Në formë të shkruar në:</w:t>
            </w:r>
            <w:r w:rsidRPr="001E1273">
              <w:rPr>
                <w:rFonts w:asciiTheme="minorHAnsi" w:hAnsiTheme="minorHAnsi" w:cstheme="minorHAnsi"/>
                <w:szCs w:val="22"/>
                <w:lang w:val="sq-AL"/>
              </w:rPr>
              <w:tab/>
              <w:t>Zyra e Rregullatorit për Energji, Rr.”Bekim Fehmiu” (ish Ndërtesa e Fazitës) Kati 2</w:t>
            </w:r>
          </w:p>
          <w:p w14:paraId="7E3F9BA3" w14:textId="3F3A9B7B" w:rsidR="001E378A" w:rsidRPr="005A1687" w:rsidRDefault="00C26A82" w:rsidP="00BB1204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1E378A" w:rsidRPr="004436A8">
              <w:rPr>
                <w:rFonts w:asciiTheme="minorHAnsi" w:hAnsiTheme="minorHAnsi" w:cstheme="minorHAnsi"/>
                <w:szCs w:val="22"/>
              </w:rPr>
              <w:t xml:space="preserve">000 </w:t>
            </w:r>
            <w:proofErr w:type="spellStart"/>
            <w:r w:rsidR="001E378A" w:rsidRPr="004436A8">
              <w:rPr>
                <w:rFonts w:asciiTheme="minorHAnsi" w:hAnsiTheme="minorHAnsi" w:cstheme="minorHAnsi"/>
                <w:szCs w:val="22"/>
              </w:rPr>
              <w:t>Prishtinë</w:t>
            </w:r>
            <w:proofErr w:type="spellEnd"/>
            <w:r w:rsidR="001E378A" w:rsidRPr="004436A8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1E378A" w:rsidRPr="004436A8">
              <w:rPr>
                <w:rFonts w:asciiTheme="minorHAnsi" w:hAnsiTheme="minorHAnsi" w:cstheme="minorHAnsi"/>
                <w:szCs w:val="22"/>
              </w:rPr>
              <w:t>Republika</w:t>
            </w:r>
            <w:proofErr w:type="spellEnd"/>
            <w:r w:rsidR="001E378A" w:rsidRPr="004436A8">
              <w:rPr>
                <w:rFonts w:asciiTheme="minorHAnsi" w:hAnsiTheme="minorHAnsi" w:cstheme="minorHAnsi"/>
                <w:szCs w:val="22"/>
              </w:rPr>
              <w:t xml:space="preserve"> e </w:t>
            </w:r>
            <w:proofErr w:type="spellStart"/>
            <w:r w:rsidR="001E378A" w:rsidRPr="004436A8">
              <w:rPr>
                <w:rFonts w:asciiTheme="minorHAnsi" w:hAnsiTheme="minorHAnsi" w:cstheme="minorHAnsi"/>
                <w:szCs w:val="22"/>
              </w:rPr>
              <w:t>Kosovës</w:t>
            </w:r>
            <w:proofErr w:type="spellEnd"/>
            <w:r w:rsidR="0096141C" w:rsidRPr="004436A8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dhe</w:t>
            </w:r>
            <w:bookmarkStart w:id="0" w:name="_GoBack"/>
            <w:bookmarkEnd w:id="0"/>
            <w:proofErr w:type="spellEnd"/>
          </w:p>
          <w:p w14:paraId="6942C854" w14:textId="77777777" w:rsidR="001E378A" w:rsidRPr="002D263B" w:rsidRDefault="001E378A" w:rsidP="00BB1204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theme="minorHAnsi"/>
                <w:szCs w:val="22"/>
              </w:rPr>
            </w:pPr>
          </w:p>
          <w:p w14:paraId="420C3221" w14:textId="70D64904" w:rsidR="001E378A" w:rsidRPr="00413130" w:rsidRDefault="001E378A" w:rsidP="001E378A">
            <w:pPr>
              <w:pStyle w:val="Heading2Bullet"/>
              <w:numPr>
                <w:ilvl w:val="0"/>
                <w:numId w:val="49"/>
              </w:numPr>
              <w:tabs>
                <w:tab w:val="clear" w:pos="2007"/>
                <w:tab w:val="num" w:pos="460"/>
                <w:tab w:val="left" w:pos="3402"/>
              </w:tabs>
              <w:spacing w:before="0" w:after="0" w:line="240" w:lineRule="auto"/>
              <w:ind w:left="3402" w:hanging="3226"/>
              <w:jc w:val="left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2D263B">
              <w:rPr>
                <w:rFonts w:asciiTheme="minorHAnsi" w:hAnsiTheme="minorHAnsi" w:cstheme="minorHAnsi"/>
                <w:szCs w:val="22"/>
                <w:lang w:val="de-DE"/>
              </w:rPr>
              <w:t xml:space="preserve">Në formë elektronike në:   </w:t>
            </w:r>
            <w:hyperlink r:id="rId8" w:history="1">
              <w:r w:rsidR="00776171" w:rsidRPr="005E1AA3">
                <w:rPr>
                  <w:rStyle w:val="Hyperlink"/>
                  <w:rFonts w:asciiTheme="minorHAnsi" w:hAnsiTheme="minorHAnsi" w:cstheme="minorHAnsi"/>
                  <w:szCs w:val="22"/>
                  <w:lang w:val="de-DE"/>
                </w:rPr>
                <w:t>hysnije.rexhaj@ero-ks.org</w:t>
              </w:r>
            </w:hyperlink>
            <w:r w:rsidR="00776171">
              <w:rPr>
                <w:rFonts w:asciiTheme="minorHAnsi" w:hAnsiTheme="minorHAnsi" w:cstheme="minorHAnsi"/>
                <w:szCs w:val="22"/>
                <w:lang w:val="de-DE"/>
              </w:rPr>
              <w:t xml:space="preserve"> </w:t>
            </w:r>
          </w:p>
          <w:p w14:paraId="68EC003D" w14:textId="77777777" w:rsidR="001E378A" w:rsidRPr="0086038B" w:rsidRDefault="001E378A" w:rsidP="00BB1204">
            <w:pPr>
              <w:pStyle w:val="Heading2Bullet"/>
              <w:numPr>
                <w:ilvl w:val="0"/>
                <w:numId w:val="0"/>
              </w:numPr>
              <w:tabs>
                <w:tab w:val="left" w:pos="3402"/>
              </w:tabs>
              <w:spacing w:before="0" w:after="0" w:line="240" w:lineRule="auto"/>
              <w:ind w:left="3402"/>
              <w:jc w:val="left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14:paraId="76C833CF" w14:textId="700A1926" w:rsidR="001E378A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376713">
              <w:rPr>
                <w:rFonts w:asciiTheme="minorHAnsi" w:hAnsiTheme="minorHAnsi" w:cstheme="minorHAnsi"/>
                <w:iCs/>
              </w:rPr>
              <w:t>Për</w:t>
            </w:r>
            <w:r w:rsidR="00627483">
              <w:rPr>
                <w:rFonts w:asciiTheme="minorHAnsi" w:hAnsiTheme="minorHAnsi" w:cstheme="minorHAnsi"/>
                <w:iCs/>
              </w:rPr>
              <w:t xml:space="preserve"> çdo ndryshim te të dhënave të n</w:t>
            </w:r>
            <w:r w:rsidRPr="00376713">
              <w:rPr>
                <w:rFonts w:asciiTheme="minorHAnsi" w:hAnsiTheme="minorHAnsi" w:cstheme="minorHAnsi"/>
                <w:iCs/>
              </w:rPr>
              <w:t>dërmarrjes apo personit kontaktues, për aq kohë sa licenca është e vlefshme, duhet të njoftohet Zyra e Rregullatorit për Energji.</w:t>
            </w:r>
          </w:p>
          <w:p w14:paraId="40D225B6" w14:textId="4C0F01E3" w:rsidR="003A44C9" w:rsidRPr="00F34DA4" w:rsidRDefault="003A44C9" w:rsidP="00BB120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E378A" w:rsidRPr="00413130" w14:paraId="1E029F6C" w14:textId="77777777" w:rsidTr="00B72985">
        <w:tc>
          <w:tcPr>
            <w:tcW w:w="5519" w:type="dxa"/>
            <w:gridSpan w:val="3"/>
          </w:tcPr>
          <w:p w14:paraId="62CF5E7C" w14:textId="77777777" w:rsidR="001E378A" w:rsidRDefault="001E378A" w:rsidP="00BB1204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Emri i ndërmarrjes (personit juridik):</w:t>
            </w:r>
          </w:p>
          <w:p w14:paraId="4B2691A2" w14:textId="77777777" w:rsidR="00DA78B4" w:rsidRDefault="00DA78B4" w:rsidP="00BB1204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130234EE" w14:textId="57D2DDF0" w:rsidR="00DA78B4" w:rsidRPr="00413130" w:rsidRDefault="00DA78B4" w:rsidP="00BB1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2" w:type="dxa"/>
            <w:gridSpan w:val="4"/>
          </w:tcPr>
          <w:p w14:paraId="56B53D11" w14:textId="77777777" w:rsidR="001E378A" w:rsidRPr="0086038B" w:rsidRDefault="001E378A" w:rsidP="00BB1204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86038B">
              <w:rPr>
                <w:rFonts w:asciiTheme="minorHAnsi" w:hAnsiTheme="minorHAnsi" w:cstheme="minorHAnsi"/>
                <w:b/>
                <w:bCs/>
                <w:smallCaps/>
              </w:rPr>
              <w:t>Vula:</w:t>
            </w:r>
          </w:p>
          <w:p w14:paraId="01F48E45" w14:textId="77777777" w:rsidR="001E378A" w:rsidRPr="00376713" w:rsidRDefault="001E378A" w:rsidP="00BB1204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  <w:tr w:rsidR="001E378A" w:rsidRPr="00413130" w14:paraId="68F5AB13" w14:textId="77777777" w:rsidTr="00B72985">
        <w:tc>
          <w:tcPr>
            <w:tcW w:w="568" w:type="dxa"/>
            <w:shd w:val="clear" w:color="auto" w:fill="D9D9D9"/>
          </w:tcPr>
          <w:p w14:paraId="5F001BA7" w14:textId="77777777" w:rsidR="001E378A" w:rsidRPr="003A1B96" w:rsidRDefault="001E378A" w:rsidP="00BB12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1B96">
              <w:rPr>
                <w:rFonts w:asciiTheme="minorHAnsi" w:hAnsiTheme="minorHAnsi" w:cstheme="minorHAnsi"/>
                <w:b/>
                <w:bCs/>
              </w:rPr>
              <w:lastRenderedPageBreak/>
              <w:t>III</w:t>
            </w:r>
          </w:p>
        </w:tc>
        <w:tc>
          <w:tcPr>
            <w:tcW w:w="8363" w:type="dxa"/>
            <w:gridSpan w:val="6"/>
            <w:shd w:val="clear" w:color="auto" w:fill="D9D9D9"/>
          </w:tcPr>
          <w:p w14:paraId="2231BB93" w14:textId="62BF06EC" w:rsidR="001E378A" w:rsidRPr="00633C88" w:rsidRDefault="00AF4942" w:rsidP="00AF49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33C88">
              <w:rPr>
                <w:rFonts w:asciiTheme="minorHAnsi" w:hAnsiTheme="minorHAnsi" w:cstheme="minorHAnsi"/>
                <w:b/>
                <w:bCs/>
                <w:sz w:val="24"/>
              </w:rPr>
              <w:t>INFORMACIONE TË PËRGJITHSHME MBI NDËRMARRJEN</w:t>
            </w:r>
          </w:p>
        </w:tc>
      </w:tr>
      <w:tr w:rsidR="001E378A" w:rsidRPr="00413130" w14:paraId="2567A9C9" w14:textId="77777777" w:rsidTr="00B72985">
        <w:trPr>
          <w:cantSplit/>
        </w:trPr>
        <w:tc>
          <w:tcPr>
            <w:tcW w:w="8931" w:type="dxa"/>
            <w:gridSpan w:val="7"/>
          </w:tcPr>
          <w:p w14:paraId="02A1AC0B" w14:textId="77777777" w:rsidR="00FA1BAE" w:rsidRDefault="001E378A" w:rsidP="0098477C">
            <w:pPr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A1BAE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emri i ndërmarrjes (personit juridik)</w:t>
            </w:r>
            <w:r w:rsidR="00AF4942" w:rsidRPr="00FA1BAE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 në </w:t>
            </w:r>
            <w:r w:rsidR="00092A64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Kosovë</w:t>
            </w:r>
            <w:r w:rsidRPr="00FA1BAE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:</w:t>
            </w:r>
          </w:p>
          <w:p w14:paraId="33B0EC58" w14:textId="653D7AEC" w:rsidR="0098477C" w:rsidRPr="00633C88" w:rsidRDefault="0098477C" w:rsidP="0098477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5F0E" w:rsidRPr="00413130" w14:paraId="56EAFC4B" w14:textId="77777777" w:rsidTr="00B72985">
        <w:trPr>
          <w:cantSplit/>
        </w:trPr>
        <w:tc>
          <w:tcPr>
            <w:tcW w:w="8931" w:type="dxa"/>
            <w:gridSpan w:val="7"/>
          </w:tcPr>
          <w:p w14:paraId="14E9583E" w14:textId="461F483E" w:rsidR="00723E13" w:rsidRPr="00633C88" w:rsidRDefault="00E85F0E" w:rsidP="00444A5F">
            <w:pPr>
              <w:spacing w:line="36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Selia</w:t>
            </w:r>
            <w:r w:rsidR="00723E13" w:rsidRPr="00413130">
              <w:rPr>
                <w:rFonts w:asciiTheme="minorHAnsi" w:hAnsiTheme="minorHAnsi" w:cstheme="minorHAnsi"/>
                <w:b/>
                <w:bCs/>
                <w:smallCaps/>
              </w:rPr>
              <w:t xml:space="preserve"> e ndërmarrjes</w:t>
            </w: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:</w:t>
            </w:r>
          </w:p>
        </w:tc>
      </w:tr>
      <w:tr w:rsidR="00E85F0E" w:rsidRPr="00413130" w14:paraId="450871B1" w14:textId="77777777" w:rsidTr="00B72985">
        <w:trPr>
          <w:cantSplit/>
        </w:trPr>
        <w:tc>
          <w:tcPr>
            <w:tcW w:w="8931" w:type="dxa"/>
            <w:gridSpan w:val="7"/>
          </w:tcPr>
          <w:p w14:paraId="0FDDA4D0" w14:textId="1AB78B19" w:rsidR="00723E13" w:rsidRPr="00633C88" w:rsidRDefault="00E85F0E" w:rsidP="00444A5F">
            <w:pPr>
              <w:spacing w:line="36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Adresa</w:t>
            </w:r>
            <w:r w:rsidR="00723E13" w:rsidRPr="00413130">
              <w:rPr>
                <w:rFonts w:asciiTheme="minorHAnsi" w:hAnsiTheme="minorHAnsi" w:cstheme="minorHAnsi"/>
                <w:b/>
                <w:bCs/>
                <w:smallCaps/>
              </w:rPr>
              <w:t xml:space="preserve"> e ndërmarrjes</w:t>
            </w: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:</w:t>
            </w:r>
          </w:p>
        </w:tc>
      </w:tr>
      <w:tr w:rsidR="00E85F0E" w:rsidRPr="00413130" w14:paraId="0BE7CFB2" w14:textId="77777777" w:rsidTr="00B72985">
        <w:trPr>
          <w:cantSplit/>
        </w:trPr>
        <w:tc>
          <w:tcPr>
            <w:tcW w:w="8931" w:type="dxa"/>
            <w:gridSpan w:val="7"/>
          </w:tcPr>
          <w:p w14:paraId="6FFE5AA1" w14:textId="3FE18CDC" w:rsidR="00E85F0E" w:rsidRPr="003A1B96" w:rsidRDefault="00E85F0E" w:rsidP="00444A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nr. i regjistrimit</w:t>
            </w:r>
            <w:r w:rsidR="0001034C" w:rsidRPr="00413130">
              <w:rPr>
                <w:rFonts w:asciiTheme="minorHAnsi" w:hAnsiTheme="minorHAnsi" w:cstheme="minorHAnsi"/>
                <w:b/>
                <w:bCs/>
                <w:smallCaps/>
              </w:rPr>
              <w:t xml:space="preserve"> të biznesit</w:t>
            </w:r>
            <w:r w:rsidR="00F35180" w:rsidRPr="00413130">
              <w:rPr>
                <w:rFonts w:asciiTheme="minorHAnsi" w:hAnsiTheme="minorHAnsi" w:cstheme="minorHAnsi"/>
                <w:b/>
                <w:bCs/>
                <w:smallCaps/>
              </w:rPr>
              <w:t>:</w:t>
            </w:r>
          </w:p>
        </w:tc>
      </w:tr>
      <w:tr w:rsidR="00E85F0E" w:rsidRPr="00413130" w14:paraId="0C8B82D7" w14:textId="77777777" w:rsidTr="00B72985">
        <w:trPr>
          <w:cantSplit/>
        </w:trPr>
        <w:tc>
          <w:tcPr>
            <w:tcW w:w="4111" w:type="dxa"/>
            <w:gridSpan w:val="2"/>
          </w:tcPr>
          <w:p w14:paraId="5717A738" w14:textId="2BFDDA07" w:rsidR="0001034C" w:rsidRPr="00633C88" w:rsidRDefault="00E85F0E" w:rsidP="00444A5F">
            <w:pPr>
              <w:spacing w:line="36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Nr. i Telefonit:</w:t>
            </w:r>
          </w:p>
        </w:tc>
        <w:tc>
          <w:tcPr>
            <w:tcW w:w="4820" w:type="dxa"/>
            <w:gridSpan w:val="5"/>
          </w:tcPr>
          <w:p w14:paraId="4176FB17" w14:textId="03926029" w:rsidR="0001034C" w:rsidRPr="00633C88" w:rsidRDefault="00E85F0E" w:rsidP="00444A5F">
            <w:pPr>
              <w:spacing w:line="36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numri i faksit:</w:t>
            </w:r>
          </w:p>
        </w:tc>
      </w:tr>
      <w:tr w:rsidR="00AF4942" w:rsidRPr="00413130" w14:paraId="711426EB" w14:textId="77777777" w:rsidTr="00B72985">
        <w:trPr>
          <w:cantSplit/>
        </w:trPr>
        <w:tc>
          <w:tcPr>
            <w:tcW w:w="8931" w:type="dxa"/>
            <w:gridSpan w:val="7"/>
          </w:tcPr>
          <w:p w14:paraId="4A927EB8" w14:textId="23A2B658" w:rsidR="00AF4942" w:rsidRPr="003A1B96" w:rsidRDefault="00AF4942" w:rsidP="00444A5F">
            <w:pPr>
              <w:spacing w:line="36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 xml:space="preserve">Adresa e </w:t>
            </w:r>
            <w:r w:rsidRPr="00413130">
              <w:rPr>
                <w:rFonts w:asciiTheme="minorHAnsi" w:hAnsiTheme="minorHAnsi" w:cstheme="minorHAnsi"/>
                <w:bCs/>
                <w:smallCaps/>
              </w:rPr>
              <w:t>E</w:t>
            </w: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-mail-it:</w:t>
            </w:r>
          </w:p>
        </w:tc>
      </w:tr>
      <w:tr w:rsidR="00AF4942" w:rsidRPr="00413130" w14:paraId="171A851A" w14:textId="77777777" w:rsidTr="0098477C">
        <w:trPr>
          <w:cantSplit/>
        </w:trPr>
        <w:tc>
          <w:tcPr>
            <w:tcW w:w="568" w:type="dxa"/>
          </w:tcPr>
          <w:p w14:paraId="16E32F90" w14:textId="42F95B23" w:rsidR="00AF4942" w:rsidRPr="00413130" w:rsidRDefault="00AF4942" w:rsidP="00E85F0E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IV</w:t>
            </w:r>
          </w:p>
        </w:tc>
        <w:tc>
          <w:tcPr>
            <w:tcW w:w="8363" w:type="dxa"/>
            <w:gridSpan w:val="6"/>
          </w:tcPr>
          <w:p w14:paraId="1F082906" w14:textId="3DD20A96" w:rsidR="00AF4942" w:rsidRPr="003A1B96" w:rsidRDefault="00AF4942" w:rsidP="00AF4942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3A1B96">
              <w:rPr>
                <w:rFonts w:asciiTheme="minorHAnsi" w:hAnsiTheme="minorHAnsi" w:cstheme="minorHAnsi"/>
                <w:b/>
                <w:bCs/>
                <w:sz w:val="24"/>
              </w:rPr>
              <w:t>INFORMACIONE TË PËRGJITHSHME TË PERSONIT KONTAKTUES</w:t>
            </w:r>
          </w:p>
        </w:tc>
      </w:tr>
      <w:tr w:rsidR="008E3212" w:rsidRPr="00413130" w14:paraId="7261A1D9" w14:textId="77777777" w:rsidTr="00B72985">
        <w:trPr>
          <w:cantSplit/>
        </w:trPr>
        <w:tc>
          <w:tcPr>
            <w:tcW w:w="8931" w:type="dxa"/>
            <w:gridSpan w:val="7"/>
          </w:tcPr>
          <w:p w14:paraId="0D25542D" w14:textId="241724CE" w:rsidR="008E3212" w:rsidRDefault="008E3212" w:rsidP="00564A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emri dhe mbiemri</w:t>
            </w:r>
            <w:r w:rsidR="00092A64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 i personit kontaktues</w:t>
            </w:r>
            <w:r w:rsidRPr="00413130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:</w:t>
            </w:r>
          </w:p>
          <w:p w14:paraId="32A80201" w14:textId="28D1A14A" w:rsidR="00564A8F" w:rsidRPr="00564A8F" w:rsidRDefault="00564A8F" w:rsidP="00564A8F">
            <w:pPr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</w:p>
        </w:tc>
      </w:tr>
      <w:tr w:rsidR="00E85F0E" w:rsidRPr="00413130" w14:paraId="795613A9" w14:textId="77777777" w:rsidTr="00B72985">
        <w:trPr>
          <w:cantSplit/>
          <w:trHeight w:val="647"/>
        </w:trPr>
        <w:tc>
          <w:tcPr>
            <w:tcW w:w="8931" w:type="dxa"/>
            <w:gridSpan w:val="7"/>
          </w:tcPr>
          <w:p w14:paraId="2FB6227E" w14:textId="6E375A46" w:rsidR="006165E8" w:rsidRPr="00413130" w:rsidRDefault="00E85F0E" w:rsidP="00AF4942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adresa</w:t>
            </w:r>
            <w:r w:rsidR="008E3212" w:rsidRPr="00413130">
              <w:rPr>
                <w:rFonts w:asciiTheme="minorHAnsi" w:hAnsiTheme="minorHAnsi" w:cstheme="minorHAnsi"/>
                <w:b/>
                <w:bCs/>
                <w:smallCaps/>
              </w:rPr>
              <w:t>:</w:t>
            </w:r>
          </w:p>
        </w:tc>
      </w:tr>
      <w:tr w:rsidR="00E85F0E" w:rsidRPr="00413130" w14:paraId="4C652A78" w14:textId="77777777" w:rsidTr="00B72985">
        <w:trPr>
          <w:cantSplit/>
        </w:trPr>
        <w:tc>
          <w:tcPr>
            <w:tcW w:w="4111" w:type="dxa"/>
            <w:gridSpan w:val="2"/>
          </w:tcPr>
          <w:p w14:paraId="763D3D11" w14:textId="77777777" w:rsidR="00E85F0E" w:rsidRPr="00413130" w:rsidRDefault="00E85F0E" w:rsidP="00E85F0E">
            <w:pPr>
              <w:rPr>
                <w:rFonts w:asciiTheme="minorHAnsi" w:hAnsiTheme="minorHAnsi" w:cstheme="minorHAnsi"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nr. i Telefonit:</w:t>
            </w:r>
          </w:p>
        </w:tc>
        <w:tc>
          <w:tcPr>
            <w:tcW w:w="4820" w:type="dxa"/>
            <w:gridSpan w:val="5"/>
          </w:tcPr>
          <w:p w14:paraId="265CACFD" w14:textId="77777777" w:rsidR="00E85F0E" w:rsidRPr="003A1B96" w:rsidRDefault="00E85F0E" w:rsidP="00E85F0E">
            <w:pPr>
              <w:rPr>
                <w:rFonts w:asciiTheme="minorHAnsi" w:hAnsiTheme="minorHAnsi" w:cstheme="minorHAnsi"/>
              </w:rPr>
            </w:pPr>
            <w:r w:rsidRPr="003A1B96">
              <w:rPr>
                <w:rFonts w:asciiTheme="minorHAnsi" w:hAnsiTheme="minorHAnsi" w:cstheme="minorHAnsi"/>
                <w:b/>
                <w:bCs/>
                <w:smallCaps/>
              </w:rPr>
              <w:t>nr. i faksit:</w:t>
            </w:r>
          </w:p>
        </w:tc>
      </w:tr>
      <w:tr w:rsidR="00E85F0E" w:rsidRPr="00413130" w14:paraId="0B86E1AE" w14:textId="77777777" w:rsidTr="00B72985">
        <w:trPr>
          <w:cantSplit/>
        </w:trPr>
        <w:tc>
          <w:tcPr>
            <w:tcW w:w="8931" w:type="dxa"/>
            <w:gridSpan w:val="7"/>
          </w:tcPr>
          <w:p w14:paraId="601B1F26" w14:textId="77777777" w:rsidR="00E85F0E" w:rsidRPr="003A1B96" w:rsidRDefault="00E85F0E" w:rsidP="00E85F0E">
            <w:pPr>
              <w:rPr>
                <w:rFonts w:asciiTheme="minorHAnsi" w:hAnsiTheme="minorHAnsi" w:cstheme="minorHAnsi"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 xml:space="preserve">Adresa e </w:t>
            </w:r>
            <w:r w:rsidRPr="00413130">
              <w:rPr>
                <w:rFonts w:asciiTheme="minorHAnsi" w:hAnsiTheme="minorHAnsi" w:cstheme="minorHAnsi"/>
                <w:bCs/>
                <w:smallCaps/>
              </w:rPr>
              <w:t>E</w:t>
            </w: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-mail-it:</w:t>
            </w:r>
          </w:p>
        </w:tc>
      </w:tr>
      <w:tr w:rsidR="00E85F0E" w:rsidRPr="00413130" w14:paraId="6AB6F2D7" w14:textId="77777777" w:rsidTr="007F7F53">
        <w:tc>
          <w:tcPr>
            <w:tcW w:w="568" w:type="dxa"/>
            <w:shd w:val="clear" w:color="auto" w:fill="D9D9D9"/>
          </w:tcPr>
          <w:p w14:paraId="4A32ED97" w14:textId="5C440A03" w:rsidR="00E85F0E" w:rsidRPr="00413130" w:rsidRDefault="00E85F0E" w:rsidP="00E8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8363" w:type="dxa"/>
            <w:gridSpan w:val="6"/>
            <w:shd w:val="clear" w:color="auto" w:fill="D9D9D9"/>
          </w:tcPr>
          <w:p w14:paraId="1ED19E69" w14:textId="77777777" w:rsidR="00E85F0E" w:rsidRPr="003A1B96" w:rsidRDefault="00E85F0E" w:rsidP="00E85F0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A1B96">
              <w:rPr>
                <w:rFonts w:asciiTheme="minorHAnsi" w:hAnsiTheme="minorHAnsi" w:cstheme="minorHAnsi"/>
                <w:b/>
                <w:bCs/>
              </w:rPr>
              <w:t>DËSHMITË QË DUHET TË BASHKËNGJITEN</w:t>
            </w:r>
          </w:p>
        </w:tc>
      </w:tr>
      <w:tr w:rsidR="00E85F0E" w:rsidRPr="00413130" w14:paraId="16FEFB13" w14:textId="77777777" w:rsidTr="007F7F53">
        <w:trPr>
          <w:cantSplit/>
        </w:trPr>
        <w:tc>
          <w:tcPr>
            <w:tcW w:w="8931" w:type="dxa"/>
            <w:gridSpan w:val="7"/>
          </w:tcPr>
          <w:p w14:paraId="078F1400" w14:textId="77777777" w:rsidR="00E85F0E" w:rsidRPr="00413130" w:rsidRDefault="00E85F0E" w:rsidP="00E85F0E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41313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Udhëzim: </w:t>
            </w:r>
            <w:r w:rsidRPr="00413130">
              <w:rPr>
                <w:rFonts w:asciiTheme="minorHAnsi" w:hAnsiTheme="minorHAnsi" w:cstheme="minorHAnsi"/>
                <w:bCs/>
                <w:i/>
                <w:iCs/>
              </w:rPr>
              <w:t>Shëno me plus (në të djathtë) për dokumentet e bashkëngjitura këtij aplikacioni:</w:t>
            </w:r>
          </w:p>
        </w:tc>
      </w:tr>
      <w:tr w:rsidR="00E85F0E" w:rsidRPr="00413130" w14:paraId="5676D103" w14:textId="77777777" w:rsidTr="007F7F53">
        <w:trPr>
          <w:cantSplit/>
        </w:trPr>
        <w:tc>
          <w:tcPr>
            <w:tcW w:w="568" w:type="dxa"/>
            <w:vAlign w:val="center"/>
          </w:tcPr>
          <w:p w14:paraId="4EF2CEC9" w14:textId="77777777" w:rsidR="00E85F0E" w:rsidRPr="00413130" w:rsidRDefault="00E85F0E" w:rsidP="00DA78B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Nr.</w:t>
            </w:r>
          </w:p>
        </w:tc>
        <w:tc>
          <w:tcPr>
            <w:tcW w:w="7229" w:type="dxa"/>
            <w:gridSpan w:val="4"/>
            <w:vAlign w:val="center"/>
          </w:tcPr>
          <w:p w14:paraId="53F3C86A" w14:textId="67E0298C" w:rsidR="00E85F0E" w:rsidRPr="003A1B96" w:rsidRDefault="00E85F0E" w:rsidP="00444A5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A1B96">
              <w:rPr>
                <w:rFonts w:asciiTheme="minorHAnsi" w:hAnsiTheme="minorHAnsi" w:cstheme="minorHAnsi"/>
                <w:b/>
                <w:bCs/>
              </w:rPr>
              <w:t xml:space="preserve"> DËSHMI/DOKUMENT </w:t>
            </w:r>
          </w:p>
        </w:tc>
        <w:tc>
          <w:tcPr>
            <w:tcW w:w="1134" w:type="dxa"/>
            <w:gridSpan w:val="2"/>
          </w:tcPr>
          <w:p w14:paraId="4A5C6AB7" w14:textId="77777777" w:rsidR="00E85F0E" w:rsidRPr="00376713" w:rsidRDefault="00E85F0E" w:rsidP="0098477C">
            <w:pPr>
              <w:spacing w:after="0" w:line="240" w:lineRule="auto"/>
              <w:ind w:left="-115" w:right="-115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6038B">
              <w:rPr>
                <w:rFonts w:asciiTheme="minorHAnsi" w:hAnsiTheme="minorHAnsi" w:cstheme="minorHAnsi"/>
                <w:smallCaps/>
              </w:rPr>
              <w:t xml:space="preserve"> </w:t>
            </w:r>
            <w:r w:rsidRPr="0086038B">
              <w:rPr>
                <w:rFonts w:asciiTheme="minorHAnsi" w:hAnsiTheme="minorHAnsi" w:cstheme="minorHAnsi"/>
                <w:smallCaps/>
                <w:sz w:val="18"/>
                <w:szCs w:val="18"/>
              </w:rPr>
              <w:t>bashkëngjitur (shëno me plus)</w:t>
            </w:r>
          </w:p>
        </w:tc>
      </w:tr>
      <w:tr w:rsidR="00E85F0E" w:rsidRPr="00413130" w14:paraId="66086E72" w14:textId="77777777" w:rsidTr="007F7F53">
        <w:trPr>
          <w:cantSplit/>
        </w:trPr>
        <w:tc>
          <w:tcPr>
            <w:tcW w:w="568" w:type="dxa"/>
          </w:tcPr>
          <w:p w14:paraId="05D8D787" w14:textId="77777777" w:rsidR="00312F89" w:rsidRDefault="00312F89" w:rsidP="00312F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73D3476" w14:textId="0CCBE9E6" w:rsidR="00E85F0E" w:rsidRPr="00413130" w:rsidRDefault="00E85F0E" w:rsidP="00312F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229" w:type="dxa"/>
            <w:gridSpan w:val="4"/>
          </w:tcPr>
          <w:p w14:paraId="06CD32D5" w14:textId="77777777" w:rsidR="00312F89" w:rsidRDefault="00312F89" w:rsidP="00312F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125A92" w14:textId="4335ECE0" w:rsidR="00E85F0E" w:rsidRPr="003A1B96" w:rsidRDefault="0098477C" w:rsidP="00312F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5678">
              <w:rPr>
                <w:rFonts w:asciiTheme="minorHAnsi" w:hAnsiTheme="minorHAnsi" w:cstheme="minorHAnsi"/>
              </w:rPr>
              <w:t>Këtë Kërkesë (aplikim) për njohje, drejtuar Z</w:t>
            </w:r>
            <w:r>
              <w:rPr>
                <w:rFonts w:asciiTheme="minorHAnsi" w:hAnsiTheme="minorHAnsi" w:cstheme="minorHAnsi"/>
              </w:rPr>
              <w:t>yrës së Rregullatorit për Energji</w:t>
            </w:r>
            <w:r w:rsidRPr="001456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2"/>
          </w:tcPr>
          <w:p w14:paraId="45298CB9" w14:textId="77777777" w:rsidR="00E85F0E" w:rsidRPr="0086038B" w:rsidRDefault="00E85F0E" w:rsidP="00DA78B4">
            <w:pPr>
              <w:spacing w:before="120" w:after="120" w:line="48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85F0E" w:rsidRPr="00413130" w14:paraId="2460F06A" w14:textId="77777777" w:rsidTr="007F7F53">
        <w:trPr>
          <w:cantSplit/>
        </w:trPr>
        <w:tc>
          <w:tcPr>
            <w:tcW w:w="568" w:type="dxa"/>
          </w:tcPr>
          <w:p w14:paraId="6C81F210" w14:textId="77777777" w:rsidR="00E85F0E" w:rsidRPr="00413130" w:rsidRDefault="00E85F0E" w:rsidP="00DA78B4">
            <w:pPr>
              <w:spacing w:before="120" w:after="120"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7229" w:type="dxa"/>
            <w:gridSpan w:val="4"/>
          </w:tcPr>
          <w:p w14:paraId="50304A2B" w14:textId="117D6CFD" w:rsidR="00E85F0E" w:rsidRPr="00413130" w:rsidRDefault="0098477C" w:rsidP="00312F89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145678">
              <w:rPr>
                <w:rFonts w:asciiTheme="minorHAnsi" w:hAnsiTheme="minorHAnsi" w:cstheme="minorHAnsi"/>
              </w:rPr>
              <w:t xml:space="preserve">Certifikatën e regjistrimit të </w:t>
            </w:r>
            <w:r w:rsidRPr="00312F89">
              <w:rPr>
                <w:rFonts w:asciiTheme="minorHAnsi" w:hAnsiTheme="minorHAnsi" w:cstheme="minorHAnsi"/>
                <w:b/>
              </w:rPr>
              <w:t>Degës në Kosovë</w:t>
            </w:r>
            <w:r w:rsidRPr="00145678">
              <w:rPr>
                <w:rFonts w:asciiTheme="minorHAnsi" w:hAnsiTheme="minorHAnsi" w:cstheme="minorHAnsi"/>
              </w:rPr>
              <w:t xml:space="preserve"> (lëshuar nga Agjencia për Regjistrim të Bizneseve në Kosovë-A</w:t>
            </w:r>
            <w:r>
              <w:rPr>
                <w:rFonts w:asciiTheme="minorHAnsi" w:hAnsiTheme="minorHAnsi" w:cstheme="minorHAnsi"/>
              </w:rPr>
              <w:t>RBK) dhe informatat kontaktuese.</w:t>
            </w:r>
          </w:p>
        </w:tc>
        <w:tc>
          <w:tcPr>
            <w:tcW w:w="1134" w:type="dxa"/>
            <w:gridSpan w:val="2"/>
          </w:tcPr>
          <w:p w14:paraId="679A4549" w14:textId="77777777" w:rsidR="00E85F0E" w:rsidRPr="003A1B96" w:rsidRDefault="00E85F0E" w:rsidP="00DA78B4">
            <w:pPr>
              <w:spacing w:before="120" w:after="120" w:line="48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64A8F" w:rsidRPr="00413130" w14:paraId="4BB5CF7F" w14:textId="77777777" w:rsidTr="007F7F53">
        <w:trPr>
          <w:cantSplit/>
        </w:trPr>
        <w:tc>
          <w:tcPr>
            <w:tcW w:w="568" w:type="dxa"/>
          </w:tcPr>
          <w:p w14:paraId="35F3E5C1" w14:textId="77777777" w:rsidR="00564A8F" w:rsidRPr="00413130" w:rsidRDefault="00564A8F" w:rsidP="00564A8F">
            <w:pPr>
              <w:spacing w:before="120" w:after="120"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229" w:type="dxa"/>
            <w:gridSpan w:val="4"/>
          </w:tcPr>
          <w:p w14:paraId="05B15C21" w14:textId="77777777" w:rsidR="00312F89" w:rsidRDefault="00312F89" w:rsidP="00312F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C1EF62" w14:textId="6F720EDE" w:rsidR="00564A8F" w:rsidRPr="00413130" w:rsidDel="00B66E3C" w:rsidRDefault="0098477C" w:rsidP="00312F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Licenca e lë</w:t>
            </w:r>
            <w:r w:rsidRPr="00145678">
              <w:rPr>
                <w:rFonts w:asciiTheme="minorHAnsi" w:hAnsiTheme="minorHAnsi" w:cstheme="minorHAnsi"/>
              </w:rPr>
              <w:t xml:space="preserve">shuar nga </w:t>
            </w:r>
            <w:r>
              <w:rPr>
                <w:rFonts w:asciiTheme="minorHAnsi" w:hAnsiTheme="minorHAnsi" w:cstheme="minorHAnsi"/>
              </w:rPr>
              <w:t>Shteti Amë (e përkthyer dhe noterizuar).</w:t>
            </w:r>
          </w:p>
        </w:tc>
        <w:tc>
          <w:tcPr>
            <w:tcW w:w="1134" w:type="dxa"/>
            <w:gridSpan w:val="2"/>
          </w:tcPr>
          <w:p w14:paraId="73096D5F" w14:textId="77777777" w:rsidR="00564A8F" w:rsidRPr="003A1B96" w:rsidRDefault="00564A8F" w:rsidP="00564A8F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</w:p>
        </w:tc>
      </w:tr>
      <w:tr w:rsidR="00564A8F" w:rsidRPr="00413130" w14:paraId="2CFE967A" w14:textId="77777777" w:rsidTr="007F7F53">
        <w:trPr>
          <w:cantSplit/>
        </w:trPr>
        <w:tc>
          <w:tcPr>
            <w:tcW w:w="568" w:type="dxa"/>
          </w:tcPr>
          <w:p w14:paraId="18E609E4" w14:textId="77777777" w:rsidR="00564A8F" w:rsidRPr="00413130" w:rsidRDefault="00564A8F" w:rsidP="00564A8F">
            <w:pPr>
              <w:spacing w:before="120" w:after="120"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7229" w:type="dxa"/>
            <w:gridSpan w:val="4"/>
          </w:tcPr>
          <w:p w14:paraId="4C161FA2" w14:textId="512E92C5" w:rsidR="00312F89" w:rsidRPr="00633C88" w:rsidRDefault="00564A8F" w:rsidP="00312F89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64A8F">
              <w:rPr>
                <w:rFonts w:asciiTheme="minorHAnsi" w:hAnsiTheme="minorHAnsi" w:cstheme="minorHAnsi"/>
              </w:rPr>
              <w:t>Konfirmi</w:t>
            </w:r>
            <w:r w:rsidR="0098477C">
              <w:rPr>
                <w:rFonts w:asciiTheme="minorHAnsi" w:hAnsiTheme="minorHAnsi" w:cstheme="minorHAnsi"/>
              </w:rPr>
              <w:t>min</w:t>
            </w:r>
            <w:r w:rsidRPr="00564A8F">
              <w:rPr>
                <w:rFonts w:asciiTheme="minorHAnsi" w:hAnsiTheme="minorHAnsi" w:cstheme="minorHAnsi"/>
              </w:rPr>
              <w:t xml:space="preserve"> nga Rregullatori/institucioni i shtetit amë për njohje reciproke të licencave të lëshuara në Kosovë.</w:t>
            </w:r>
          </w:p>
        </w:tc>
        <w:tc>
          <w:tcPr>
            <w:tcW w:w="1134" w:type="dxa"/>
            <w:gridSpan w:val="2"/>
          </w:tcPr>
          <w:p w14:paraId="07C85F59" w14:textId="77777777" w:rsidR="00564A8F" w:rsidRPr="00413130" w:rsidRDefault="00564A8F" w:rsidP="00564A8F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</w:p>
        </w:tc>
      </w:tr>
      <w:tr w:rsidR="00564A8F" w:rsidRPr="00413130" w14:paraId="01391DCE" w14:textId="77777777" w:rsidTr="0098477C">
        <w:tc>
          <w:tcPr>
            <w:tcW w:w="568" w:type="dxa"/>
            <w:shd w:val="clear" w:color="auto" w:fill="D9D9D9"/>
          </w:tcPr>
          <w:p w14:paraId="3DDF8230" w14:textId="61F27DA8" w:rsidR="00564A8F" w:rsidRPr="00413130" w:rsidRDefault="00564A8F" w:rsidP="00564A8F">
            <w:pPr>
              <w:spacing w:before="120" w:after="120" w:line="360" w:lineRule="auto"/>
              <w:ind w:left="-72" w:right="-13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</w:rPr>
              <w:br w:type="page"/>
            </w:r>
            <w:r w:rsidRPr="00413130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8363" w:type="dxa"/>
            <w:gridSpan w:val="6"/>
            <w:shd w:val="clear" w:color="auto" w:fill="D9D9D9"/>
          </w:tcPr>
          <w:p w14:paraId="42924A4C" w14:textId="4BAC348F" w:rsidR="00564A8F" w:rsidRPr="00413130" w:rsidRDefault="00564A8F" w:rsidP="00564A8F">
            <w:pPr>
              <w:spacing w:before="120" w:after="120" w:line="360" w:lineRule="auto"/>
              <w:ind w:left="-72" w:right="-130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INFORMACIONET DHE DEKLARIMI I APLIKUESIT</w:t>
            </w:r>
          </w:p>
        </w:tc>
      </w:tr>
      <w:tr w:rsidR="00564A8F" w:rsidRPr="00413130" w14:paraId="33A60B93" w14:textId="77777777" w:rsidTr="007F7F53">
        <w:trPr>
          <w:cantSplit/>
        </w:trPr>
        <w:tc>
          <w:tcPr>
            <w:tcW w:w="8931" w:type="dxa"/>
            <w:gridSpan w:val="7"/>
          </w:tcPr>
          <w:p w14:paraId="0739134C" w14:textId="77777777" w:rsidR="00564A8F" w:rsidRPr="003A1B96" w:rsidRDefault="00564A8F" w:rsidP="00564A8F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41313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Udhëzim: </w:t>
            </w:r>
            <w:r w:rsidRPr="00413130">
              <w:rPr>
                <w:rFonts w:asciiTheme="minorHAnsi" w:hAnsiTheme="minorHAnsi" w:cstheme="minorHAnsi"/>
                <w:bCs/>
                <w:i/>
                <w:iCs/>
              </w:rPr>
              <w:t>Përgjigjuni me “PO” ose “JO” në deklaratat si në vijim</w:t>
            </w:r>
            <w:r w:rsidRPr="00413130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564A8F" w:rsidRPr="00413130" w14:paraId="3EEDF5AF" w14:textId="77777777" w:rsidTr="0098477C">
        <w:trPr>
          <w:cantSplit/>
          <w:tblHeader/>
        </w:trPr>
        <w:tc>
          <w:tcPr>
            <w:tcW w:w="568" w:type="dxa"/>
          </w:tcPr>
          <w:p w14:paraId="0416D7E4" w14:textId="77777777" w:rsidR="00564A8F" w:rsidRPr="00413130" w:rsidRDefault="00564A8F" w:rsidP="00564A8F">
            <w:pPr>
              <w:spacing w:before="120" w:after="120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Nr.</w:t>
            </w:r>
          </w:p>
        </w:tc>
        <w:tc>
          <w:tcPr>
            <w:tcW w:w="6765" w:type="dxa"/>
            <w:gridSpan w:val="3"/>
          </w:tcPr>
          <w:p w14:paraId="7B64FA9D" w14:textId="77777777" w:rsidR="00564A8F" w:rsidRPr="003A1B96" w:rsidRDefault="00564A8F" w:rsidP="00564A8F">
            <w:pPr>
              <w:spacing w:before="120" w:after="120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3A1B96">
              <w:rPr>
                <w:rFonts w:asciiTheme="minorHAnsi" w:hAnsiTheme="minorHAnsi" w:cstheme="minorHAnsi"/>
                <w:b/>
                <w:bCs/>
                <w:smallCaps/>
              </w:rPr>
              <w:t>Deklaratat</w:t>
            </w:r>
          </w:p>
        </w:tc>
        <w:tc>
          <w:tcPr>
            <w:tcW w:w="722" w:type="dxa"/>
            <w:gridSpan w:val="2"/>
          </w:tcPr>
          <w:p w14:paraId="6BEF44BE" w14:textId="77777777" w:rsidR="00564A8F" w:rsidRPr="0086038B" w:rsidRDefault="00564A8F" w:rsidP="00564A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86038B">
              <w:rPr>
                <w:rFonts w:asciiTheme="minorHAnsi" w:hAnsiTheme="minorHAnsi" w:cstheme="minorHAnsi"/>
                <w:b/>
                <w:bCs/>
                <w:smallCaps/>
              </w:rPr>
              <w:t>po</w:t>
            </w:r>
          </w:p>
        </w:tc>
        <w:tc>
          <w:tcPr>
            <w:tcW w:w="876" w:type="dxa"/>
          </w:tcPr>
          <w:p w14:paraId="552D1E3D" w14:textId="77777777" w:rsidR="00564A8F" w:rsidRPr="00F34DA4" w:rsidRDefault="00564A8F" w:rsidP="00564A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376713">
              <w:rPr>
                <w:rFonts w:asciiTheme="minorHAnsi" w:hAnsiTheme="minorHAnsi" w:cstheme="minorHAnsi"/>
                <w:b/>
                <w:bCs/>
                <w:smallCaps/>
              </w:rPr>
              <w:t>jo</w:t>
            </w:r>
          </w:p>
        </w:tc>
      </w:tr>
      <w:tr w:rsidR="00564A8F" w:rsidRPr="00413130" w14:paraId="094DB6EE" w14:textId="77777777" w:rsidTr="0098477C">
        <w:trPr>
          <w:cantSplit/>
        </w:trPr>
        <w:tc>
          <w:tcPr>
            <w:tcW w:w="568" w:type="dxa"/>
          </w:tcPr>
          <w:p w14:paraId="49F70727" w14:textId="77777777" w:rsidR="00564A8F" w:rsidRPr="00413130" w:rsidRDefault="00564A8F" w:rsidP="00564A8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765" w:type="dxa"/>
            <w:gridSpan w:val="3"/>
          </w:tcPr>
          <w:p w14:paraId="24DA2F13" w14:textId="32363626" w:rsidR="00564A8F" w:rsidRPr="0086038B" w:rsidRDefault="00D15708" w:rsidP="00564A8F">
            <w:pPr>
              <w:spacing w:before="120" w:after="120"/>
              <w:rPr>
                <w:rFonts w:asciiTheme="minorHAnsi" w:hAnsiTheme="minorHAnsi" w:cstheme="minorHAnsi"/>
                <w:lang w:eastAsia="sq-AL"/>
              </w:rPr>
            </w:pPr>
            <w:r w:rsidRPr="003A1B96">
              <w:rPr>
                <w:rFonts w:asciiTheme="minorHAnsi" w:hAnsiTheme="minorHAnsi" w:cstheme="minorHAnsi"/>
              </w:rPr>
              <w:t>Deklaroj se nuk me është hequr apo refuzuar më parë një licencë për operimin në sektorin e energjisë elektrike brenda apo jashtë vendit</w:t>
            </w:r>
            <w:r w:rsidRPr="0086038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" w:type="dxa"/>
            <w:gridSpan w:val="2"/>
          </w:tcPr>
          <w:p w14:paraId="614C9F74" w14:textId="77777777" w:rsidR="00564A8F" w:rsidRPr="00376713" w:rsidRDefault="00564A8F" w:rsidP="00564A8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</w:tcPr>
          <w:p w14:paraId="538DFDC8" w14:textId="77777777" w:rsidR="00564A8F" w:rsidRPr="00F34DA4" w:rsidRDefault="00564A8F" w:rsidP="00564A8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64A8F" w:rsidRPr="00413130" w14:paraId="7EF7DC6F" w14:textId="77777777" w:rsidTr="0098477C">
        <w:trPr>
          <w:cantSplit/>
        </w:trPr>
        <w:tc>
          <w:tcPr>
            <w:tcW w:w="568" w:type="dxa"/>
          </w:tcPr>
          <w:p w14:paraId="056F70B4" w14:textId="77777777" w:rsidR="00564A8F" w:rsidRPr="00413130" w:rsidRDefault="00564A8F" w:rsidP="00564A8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6765" w:type="dxa"/>
            <w:gridSpan w:val="3"/>
          </w:tcPr>
          <w:p w14:paraId="1F434B43" w14:textId="45850004" w:rsidR="00564A8F" w:rsidRPr="00B95212" w:rsidRDefault="00D15708" w:rsidP="00AD66F3">
            <w:pPr>
              <w:spacing w:before="120" w:after="120"/>
              <w:rPr>
                <w:rFonts w:asciiTheme="minorHAnsi" w:hAnsiTheme="minorHAnsi" w:cstheme="minorHAnsi"/>
              </w:rPr>
            </w:pPr>
            <w:r w:rsidRPr="003A1B96">
              <w:rPr>
                <w:rFonts w:asciiTheme="minorHAnsi" w:hAnsiTheme="minorHAnsi" w:cstheme="minorHAnsi"/>
              </w:rPr>
              <w:t xml:space="preserve">Deklaroj se në cilësinë e aplikuesit kam njohuri për legjislacionin në fuqi në Kosovë </w:t>
            </w:r>
            <w:r w:rsidRPr="0086038B">
              <w:rPr>
                <w:rFonts w:asciiTheme="minorHAnsi" w:hAnsiTheme="minorHAnsi" w:cstheme="minorHAnsi"/>
              </w:rPr>
              <w:t>si dhe angazhohem për zbatimin e tij, p</w:t>
            </w:r>
            <w:r w:rsidRPr="001D32C6">
              <w:rPr>
                <w:rFonts w:asciiTheme="minorHAnsi" w:hAnsiTheme="minorHAnsi" w:cstheme="minorHAnsi"/>
              </w:rPr>
              <w:t xml:space="preserve">ërfshirë të gjitha rregullat, udhëzimet, </w:t>
            </w:r>
            <w:r w:rsidRPr="00376713">
              <w:rPr>
                <w:rFonts w:asciiTheme="minorHAnsi" w:hAnsiTheme="minorHAnsi" w:cstheme="minorHAnsi"/>
                <w:szCs w:val="22"/>
                <w:lang w:eastAsia="sq-AL"/>
              </w:rPr>
              <w:t>kodet teknike dhe komerciale dhe legjislacionin tjetër në fuqi</w:t>
            </w:r>
            <w:r w:rsidRPr="00F34DA4">
              <w:rPr>
                <w:rFonts w:asciiTheme="minorHAnsi" w:hAnsiTheme="minorHAnsi" w:cstheme="minorHAnsi"/>
              </w:rPr>
              <w:t xml:space="preserve"> të</w:t>
            </w:r>
            <w:r w:rsidRPr="00681B56">
              <w:rPr>
                <w:rFonts w:asciiTheme="minorHAnsi" w:hAnsiTheme="minorHAnsi" w:cstheme="minorHAnsi"/>
              </w:rPr>
              <w:t xml:space="preserve"> </w:t>
            </w:r>
            <w:r w:rsidRPr="001E1273">
              <w:rPr>
                <w:rFonts w:asciiTheme="minorHAnsi" w:hAnsiTheme="minorHAnsi" w:cstheme="minorHAnsi"/>
              </w:rPr>
              <w:t xml:space="preserve">miratuara nga </w:t>
            </w:r>
            <w:r w:rsidRPr="00B95212">
              <w:rPr>
                <w:rFonts w:asciiTheme="minorHAnsi" w:hAnsiTheme="minorHAnsi" w:cstheme="minorHAnsi"/>
              </w:rPr>
              <w:t>Rregullatori për operimin në sektorin e energjisë elektrike.</w:t>
            </w:r>
          </w:p>
        </w:tc>
        <w:tc>
          <w:tcPr>
            <w:tcW w:w="722" w:type="dxa"/>
            <w:gridSpan w:val="2"/>
          </w:tcPr>
          <w:p w14:paraId="73AB00B6" w14:textId="77777777" w:rsidR="00564A8F" w:rsidRPr="004436A8" w:rsidRDefault="00564A8F" w:rsidP="00564A8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</w:tcPr>
          <w:p w14:paraId="024728E0" w14:textId="77777777" w:rsidR="00564A8F" w:rsidRPr="002D263B" w:rsidRDefault="00564A8F" w:rsidP="00564A8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D66F3" w:rsidRPr="00413130" w14:paraId="49DF4A27" w14:textId="77777777" w:rsidTr="0098477C">
        <w:trPr>
          <w:cantSplit/>
        </w:trPr>
        <w:tc>
          <w:tcPr>
            <w:tcW w:w="568" w:type="dxa"/>
          </w:tcPr>
          <w:p w14:paraId="2BEC47DB" w14:textId="7156AD98" w:rsidR="00AD66F3" w:rsidRPr="00413130" w:rsidRDefault="00AD66F3" w:rsidP="00564A8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765" w:type="dxa"/>
            <w:gridSpan w:val="3"/>
          </w:tcPr>
          <w:p w14:paraId="228D6FF5" w14:textId="43EF792A" w:rsidR="00AD66F3" w:rsidRDefault="00D15708" w:rsidP="005C78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Deklaroj se</w:t>
            </w:r>
            <w:r w:rsidR="005C78BA">
              <w:rPr>
                <w:rFonts w:asciiTheme="minorHAnsi" w:hAnsiTheme="minorHAnsi" w:cstheme="minorHAnsi"/>
              </w:rPr>
              <w:t xml:space="preserve"> </w:t>
            </w:r>
            <w:r w:rsidR="00AD66F3" w:rsidRPr="00312415">
              <w:rPr>
                <w:rFonts w:asciiTheme="minorHAnsi" w:hAnsiTheme="minorHAnsi" w:cstheme="minorHAnsi"/>
                <w:szCs w:val="22"/>
              </w:rPr>
              <w:t xml:space="preserve">do të ushtrojë </w:t>
            </w:r>
            <w:r w:rsidR="00AD66F3">
              <w:rPr>
                <w:rFonts w:asciiTheme="minorHAnsi" w:hAnsiTheme="minorHAnsi" w:cstheme="minorHAnsi"/>
                <w:szCs w:val="22"/>
              </w:rPr>
              <w:t>veprimtarinë për të cilën më është Njohur Licenca</w:t>
            </w:r>
            <w:r w:rsidR="00AD66F3" w:rsidRPr="0031241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D66F3">
              <w:rPr>
                <w:rFonts w:asciiTheme="minorHAnsi" w:hAnsiTheme="minorHAnsi" w:cstheme="minorHAnsi"/>
                <w:szCs w:val="22"/>
              </w:rPr>
              <w:t>në pajtim me rregullat e</w:t>
            </w:r>
            <w:r w:rsidR="00AD66F3" w:rsidRPr="00312415">
              <w:rPr>
                <w:rFonts w:asciiTheme="minorHAnsi" w:hAnsiTheme="minorHAnsi" w:cstheme="minorHAnsi"/>
                <w:szCs w:val="22"/>
              </w:rPr>
              <w:t xml:space="preserve"> aplikueshme të tregut, rregulla</w:t>
            </w:r>
            <w:r w:rsidR="00AD66F3">
              <w:rPr>
                <w:rFonts w:asciiTheme="minorHAnsi" w:hAnsiTheme="minorHAnsi" w:cstheme="minorHAnsi"/>
                <w:szCs w:val="22"/>
              </w:rPr>
              <w:t>t fiskale dhe rregullat</w:t>
            </w:r>
            <w:r w:rsidR="00AD66F3" w:rsidRPr="0031241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D66F3">
              <w:rPr>
                <w:rFonts w:asciiTheme="minorHAnsi" w:hAnsiTheme="minorHAnsi" w:cstheme="minorHAnsi"/>
                <w:szCs w:val="22"/>
              </w:rPr>
              <w:t>e</w:t>
            </w:r>
            <w:r w:rsidR="00AD66F3" w:rsidRPr="00312415">
              <w:rPr>
                <w:rFonts w:asciiTheme="minorHAnsi" w:hAnsiTheme="minorHAnsi" w:cstheme="minorHAnsi"/>
                <w:szCs w:val="22"/>
              </w:rPr>
              <w:t xml:space="preserve"> balancimit si dhe</w:t>
            </w:r>
            <w:r w:rsidR="00AD66F3">
              <w:rPr>
                <w:rFonts w:asciiTheme="minorHAnsi" w:hAnsiTheme="minorHAnsi" w:cstheme="minorHAnsi"/>
                <w:szCs w:val="22"/>
              </w:rPr>
              <w:t xml:space="preserve"> me të gjitha detyrimet</w:t>
            </w:r>
            <w:r w:rsidR="00AD66F3" w:rsidRPr="00312415">
              <w:rPr>
                <w:rFonts w:asciiTheme="minorHAnsi" w:hAnsiTheme="minorHAnsi" w:cstheme="minorHAnsi"/>
                <w:szCs w:val="22"/>
              </w:rPr>
              <w:t xml:space="preserve"> dhe t</w:t>
            </w:r>
            <w:r w:rsidR="00AD66F3">
              <w:rPr>
                <w:rFonts w:asciiTheme="minorHAnsi" w:hAnsiTheme="minorHAnsi" w:cstheme="minorHAnsi"/>
                <w:szCs w:val="22"/>
              </w:rPr>
              <w:t>ë drejtat</w:t>
            </w:r>
            <w:r w:rsidR="00AD66F3" w:rsidRPr="0031241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D66F3">
              <w:rPr>
                <w:rFonts w:asciiTheme="minorHAnsi" w:hAnsiTheme="minorHAnsi" w:cstheme="minorHAnsi"/>
                <w:szCs w:val="22"/>
              </w:rPr>
              <w:t xml:space="preserve">e dhëna nga </w:t>
            </w:r>
            <w:r w:rsidR="00AD66F3" w:rsidRPr="00312415">
              <w:rPr>
                <w:rFonts w:asciiTheme="minorHAnsi" w:hAnsiTheme="minorHAnsi" w:cstheme="minorHAnsi"/>
                <w:szCs w:val="22"/>
              </w:rPr>
              <w:t>Rregullatori</w:t>
            </w:r>
            <w:r w:rsidR="00AD66F3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0B2237">
              <w:rPr>
                <w:rFonts w:asciiTheme="minorHAnsi" w:hAnsiTheme="minorHAnsi" w:cstheme="minorHAnsi"/>
                <w:szCs w:val="22"/>
              </w:rPr>
              <w:t xml:space="preserve">që përcaktohen </w:t>
            </w:r>
            <w:r w:rsidR="00AD66F3">
              <w:rPr>
                <w:rFonts w:asciiTheme="minorHAnsi" w:hAnsiTheme="minorHAnsi" w:cstheme="minorHAnsi"/>
                <w:szCs w:val="22"/>
              </w:rPr>
              <w:t xml:space="preserve">sipas </w:t>
            </w:r>
            <w:r w:rsidR="00AD66F3" w:rsidRPr="00312415">
              <w:rPr>
                <w:rFonts w:asciiTheme="minorHAnsi" w:hAnsiTheme="minorHAnsi" w:cstheme="minorHAnsi"/>
                <w:szCs w:val="22"/>
              </w:rPr>
              <w:t>legjislacionin në fuqi në Kosovë.</w:t>
            </w:r>
          </w:p>
        </w:tc>
        <w:tc>
          <w:tcPr>
            <w:tcW w:w="722" w:type="dxa"/>
            <w:gridSpan w:val="2"/>
          </w:tcPr>
          <w:p w14:paraId="270CC3DA" w14:textId="77777777" w:rsidR="00AD66F3" w:rsidRPr="004436A8" w:rsidRDefault="00AD66F3" w:rsidP="00564A8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</w:tcPr>
          <w:p w14:paraId="2FC23E5D" w14:textId="77777777" w:rsidR="00AD66F3" w:rsidRPr="002D263B" w:rsidRDefault="00AD66F3" w:rsidP="00564A8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64A8F" w:rsidRPr="00413130" w14:paraId="78B925A7" w14:textId="77777777" w:rsidTr="007F7F53">
        <w:trPr>
          <w:cantSplit/>
          <w:trHeight w:val="45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751" w14:textId="488447F1" w:rsidR="00564A8F" w:rsidRDefault="00564A8F" w:rsidP="00564A8F">
            <w:pPr>
              <w:pStyle w:val="Heading4"/>
              <w:spacing w:after="0" w:line="240" w:lineRule="auto"/>
              <w:ind w:left="364" w:right="450" w:firstLine="0"/>
              <w:jc w:val="center"/>
              <w:rPr>
                <w:rFonts w:asciiTheme="minorHAnsi" w:hAnsiTheme="minorHAnsi" w:cstheme="minorHAnsi"/>
                <w:szCs w:val="32"/>
                <w:u w:val="none"/>
              </w:rPr>
            </w:pPr>
            <w:r w:rsidRPr="00413130">
              <w:rPr>
                <w:rFonts w:asciiTheme="minorHAnsi" w:hAnsiTheme="minorHAnsi" w:cstheme="minorHAnsi"/>
                <w:szCs w:val="32"/>
                <w:u w:val="none"/>
              </w:rPr>
              <w:t>Deklaratë</w:t>
            </w:r>
          </w:p>
          <w:p w14:paraId="15C8D008" w14:textId="77777777" w:rsidR="00564A8F" w:rsidRPr="007F7F53" w:rsidRDefault="00564A8F" w:rsidP="00564A8F"/>
          <w:p w14:paraId="2B40407B" w14:textId="77777777" w:rsidR="00564A8F" w:rsidRPr="00E80E06" w:rsidRDefault="00564A8F" w:rsidP="00564A8F">
            <w:pPr>
              <w:spacing w:after="0" w:line="240" w:lineRule="auto"/>
              <w:ind w:left="364" w:right="450"/>
              <w:rPr>
                <w:rFonts w:asciiTheme="minorHAnsi" w:hAnsiTheme="minorHAnsi" w:cstheme="minorHAnsi"/>
              </w:rPr>
            </w:pPr>
            <w:r w:rsidRPr="003A1B96">
              <w:rPr>
                <w:rFonts w:asciiTheme="minorHAnsi" w:hAnsiTheme="minorHAnsi" w:cstheme="minorHAnsi"/>
              </w:rPr>
              <w:t>Unë (personi përgjegjës): ……………………............................................................................</w:t>
            </w:r>
          </w:p>
          <w:p w14:paraId="5AF66F0C" w14:textId="7A684707" w:rsidR="00564A8F" w:rsidRDefault="00564A8F" w:rsidP="00564A8F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38B">
              <w:rPr>
                <w:rFonts w:asciiTheme="minorHAnsi" w:hAnsiTheme="minorHAnsi" w:cstheme="minorHAnsi"/>
                <w:sz w:val="20"/>
                <w:szCs w:val="20"/>
              </w:rPr>
              <w:t>(Emri &amp; Mbiemri)</w:t>
            </w:r>
          </w:p>
          <w:p w14:paraId="0D79D5E0" w14:textId="77777777" w:rsidR="00564A8F" w:rsidRPr="00376713" w:rsidRDefault="00564A8F" w:rsidP="00564A8F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EFA53" w14:textId="77777777" w:rsidR="00564A8F" w:rsidRPr="00681B56" w:rsidRDefault="00564A8F" w:rsidP="00564A8F">
            <w:pPr>
              <w:spacing w:after="0" w:line="240" w:lineRule="auto"/>
              <w:ind w:left="364" w:right="450"/>
              <w:rPr>
                <w:rFonts w:asciiTheme="minorHAnsi" w:hAnsiTheme="minorHAnsi" w:cstheme="minorHAnsi"/>
              </w:rPr>
            </w:pPr>
            <w:r w:rsidRPr="00F34DA4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</w:t>
            </w:r>
          </w:p>
          <w:p w14:paraId="48A60942" w14:textId="77777777" w:rsidR="00564A8F" w:rsidRPr="00B95212" w:rsidRDefault="00564A8F" w:rsidP="00564A8F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273">
              <w:rPr>
                <w:rFonts w:asciiTheme="minorHAnsi" w:hAnsiTheme="minorHAnsi" w:cstheme="minorHAnsi"/>
                <w:sz w:val="20"/>
                <w:szCs w:val="20"/>
              </w:rPr>
              <w:t>(Pozita)</w:t>
            </w:r>
          </w:p>
          <w:p w14:paraId="24BE1147" w14:textId="77777777" w:rsidR="00564A8F" w:rsidRPr="005A1687" w:rsidRDefault="00564A8F" w:rsidP="00564A8F">
            <w:pPr>
              <w:ind w:left="364" w:right="450"/>
              <w:rPr>
                <w:rFonts w:asciiTheme="minorHAnsi" w:hAnsiTheme="minorHAnsi" w:cstheme="minorHAnsi"/>
              </w:rPr>
            </w:pPr>
            <w:r w:rsidRPr="004436A8">
              <w:rPr>
                <w:rFonts w:asciiTheme="minorHAnsi" w:hAnsiTheme="minorHAnsi" w:cstheme="minorHAnsi"/>
              </w:rPr>
              <w:t xml:space="preserve">deklarojë se të gjitha informacionet, dëshmitë dhe dokumentet e bashkëngjitura në këtë Aplikacion për aq sa jam në dijeni janë origjinale dhe të sakta dhe i nënshtrohem dënimit për dëshmi të rreme dhe dhënien e informacionit të rremë. </w:t>
            </w:r>
          </w:p>
          <w:p w14:paraId="2AA9A4A4" w14:textId="77777777" w:rsidR="00564A8F" w:rsidRPr="002D263B" w:rsidRDefault="00564A8F" w:rsidP="00564A8F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2D263B">
              <w:rPr>
                <w:rFonts w:asciiTheme="minorHAnsi" w:hAnsiTheme="minorHAnsi" w:cstheme="minorHAnsi"/>
                <w:b/>
                <w:bCs/>
                <w:smallCaps/>
              </w:rPr>
              <w:t>Data:__________________________________</w:t>
            </w:r>
          </w:p>
          <w:p w14:paraId="491DE4DF" w14:textId="77777777" w:rsidR="00564A8F" w:rsidRPr="00FA1BAE" w:rsidRDefault="00564A8F" w:rsidP="00564A8F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1AE208D2" w14:textId="77777777" w:rsidR="00564A8F" w:rsidRPr="0031255A" w:rsidRDefault="00564A8F" w:rsidP="00564A8F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31255A">
              <w:rPr>
                <w:rFonts w:asciiTheme="minorHAnsi" w:hAnsiTheme="minorHAnsi" w:cstheme="minorHAnsi"/>
                <w:b/>
                <w:bCs/>
                <w:smallCaps/>
              </w:rPr>
              <w:t>vendi:__________________________________</w:t>
            </w:r>
          </w:p>
          <w:p w14:paraId="6C79108A" w14:textId="77777777" w:rsidR="00564A8F" w:rsidRPr="00FA1E06" w:rsidRDefault="00564A8F" w:rsidP="00564A8F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7B7C7D6F" w14:textId="085E7127" w:rsidR="00564A8F" w:rsidRPr="00413130" w:rsidRDefault="00564A8F" w:rsidP="00564A8F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Nënshkrimi:_____________________________</w:t>
            </w:r>
          </w:p>
          <w:p w14:paraId="2A278BD5" w14:textId="77777777" w:rsidR="00564A8F" w:rsidRPr="00413130" w:rsidRDefault="00564A8F" w:rsidP="00564A8F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71E4FC8A" w14:textId="77777777" w:rsidR="00564A8F" w:rsidRPr="00413130" w:rsidRDefault="00564A8F" w:rsidP="00564A8F">
            <w:pPr>
              <w:ind w:left="426"/>
              <w:rPr>
                <w:rFonts w:asciiTheme="minorHAnsi" w:hAnsiTheme="minorHAnsi" w:cstheme="minorHAnsi"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vula:</w:t>
            </w:r>
          </w:p>
        </w:tc>
      </w:tr>
    </w:tbl>
    <w:p w14:paraId="1CDF1B6A" w14:textId="77777777" w:rsidR="00454607" w:rsidRPr="007F7F53" w:rsidRDefault="00454607" w:rsidP="00454607">
      <w:pPr>
        <w:rPr>
          <w:rFonts w:asciiTheme="minorHAnsi" w:hAnsiTheme="minorHAnsi" w:cstheme="minorHAnsi"/>
          <w:i/>
          <w:iCs/>
        </w:rPr>
      </w:pPr>
    </w:p>
    <w:p w14:paraId="5943E3C3" w14:textId="77777777" w:rsidR="00444A5F" w:rsidRDefault="00454607" w:rsidP="00454607">
      <w:pPr>
        <w:rPr>
          <w:rFonts w:asciiTheme="minorHAnsi" w:hAnsiTheme="minorHAnsi" w:cstheme="minorHAnsi"/>
          <w:i/>
          <w:iCs/>
        </w:rPr>
      </w:pPr>
      <w:r w:rsidRPr="007F7F53">
        <w:rPr>
          <w:rFonts w:asciiTheme="minorHAnsi" w:hAnsiTheme="minorHAnsi" w:cstheme="minorHAnsi"/>
          <w:i/>
          <w:iCs/>
        </w:rPr>
        <w:t>Shënim: aplikuesi para fillimit të furnizimit me energji duhet të dorëzojë dëshmi në Zyrën e Rregullatorit për Energji se ka themeluar shërbimin për konsumatorë</w:t>
      </w:r>
      <w:r w:rsidR="003B73E0" w:rsidRPr="007F7F53">
        <w:rPr>
          <w:rFonts w:asciiTheme="minorHAnsi" w:hAnsiTheme="minorHAnsi" w:cstheme="minorHAnsi"/>
          <w:i/>
          <w:iCs/>
        </w:rPr>
        <w:t xml:space="preserve"> në Kosovë</w:t>
      </w:r>
      <w:r w:rsidR="00444A5F">
        <w:rPr>
          <w:rFonts w:asciiTheme="minorHAnsi" w:hAnsiTheme="minorHAnsi" w:cstheme="minorHAnsi"/>
          <w:i/>
          <w:iCs/>
        </w:rPr>
        <w:t>.</w:t>
      </w:r>
    </w:p>
    <w:p w14:paraId="6040C5E2" w14:textId="2316B080" w:rsidR="006C025B" w:rsidRDefault="00444A5F" w:rsidP="000B2237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zCs w:val="22"/>
        </w:rPr>
      </w:pPr>
      <w:r>
        <w:rPr>
          <w:rFonts w:asciiTheme="minorHAnsi" w:hAnsiTheme="minorHAnsi" w:cstheme="minorHAnsi"/>
          <w:b/>
          <w:bCs/>
          <w:smallCaps/>
          <w:szCs w:val="22"/>
        </w:rPr>
        <w:t>Ky aplika</w:t>
      </w:r>
      <w:r w:rsidR="008B4342" w:rsidRPr="00413130">
        <w:rPr>
          <w:rFonts w:asciiTheme="minorHAnsi" w:hAnsiTheme="minorHAnsi" w:cstheme="minorHAnsi"/>
          <w:b/>
          <w:bCs/>
          <w:smallCaps/>
          <w:szCs w:val="22"/>
        </w:rPr>
        <w:t xml:space="preserve">cion </w:t>
      </w:r>
      <w:r w:rsidR="008B4342" w:rsidRPr="007F7F53">
        <w:rPr>
          <w:rFonts w:asciiTheme="minorHAnsi" w:hAnsiTheme="minorHAnsi" w:cstheme="minorHAnsi"/>
          <w:b/>
          <w:bCs/>
          <w:smallCaps/>
          <w:szCs w:val="22"/>
        </w:rPr>
        <w:t xml:space="preserve">është pjesë e </w:t>
      </w:r>
      <w:r w:rsidR="008B4342" w:rsidRPr="00DA78B4">
        <w:rPr>
          <w:rFonts w:asciiTheme="minorHAnsi" w:hAnsiTheme="minorHAnsi" w:cstheme="minorHAnsi"/>
          <w:b/>
          <w:bCs/>
          <w:smallCaps/>
          <w:szCs w:val="22"/>
        </w:rPr>
        <w:t>Rregullës për licencimin e aktiv</w:t>
      </w:r>
      <w:r w:rsidR="00DA78B4">
        <w:rPr>
          <w:rFonts w:asciiTheme="minorHAnsi" w:hAnsiTheme="minorHAnsi" w:cstheme="minorHAnsi"/>
          <w:b/>
          <w:bCs/>
          <w:smallCaps/>
          <w:szCs w:val="22"/>
        </w:rPr>
        <w:t>iteteve</w:t>
      </w:r>
    </w:p>
    <w:p w14:paraId="56DBDE5A" w14:textId="7B93EB15" w:rsidR="00A23593" w:rsidRPr="00A23593" w:rsidRDefault="00DA78B4" w:rsidP="00A23593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zCs w:val="22"/>
        </w:rPr>
      </w:pPr>
      <w:r>
        <w:rPr>
          <w:rFonts w:asciiTheme="minorHAnsi" w:hAnsiTheme="minorHAnsi" w:cstheme="minorHAnsi"/>
          <w:b/>
          <w:bCs/>
          <w:smallCaps/>
          <w:szCs w:val="22"/>
        </w:rPr>
        <w:t>të energjisë në Kosovë</w:t>
      </w:r>
      <w:r w:rsidR="00A23593" w:rsidRPr="00A23593">
        <w:rPr>
          <w:rFonts w:asciiTheme="minorHAnsi" w:hAnsiTheme="minorHAnsi" w:cstheme="minorHAnsi"/>
          <w:b/>
          <w:bCs/>
          <w:smallCaps/>
          <w:szCs w:val="22"/>
        </w:rPr>
        <w:t xml:space="preserve"> 07/2017, NDYSHUAR DHE PLOTËSUAR me datë 29.07.2022</w:t>
      </w:r>
    </w:p>
    <w:p w14:paraId="15D1B324" w14:textId="0F558E4C" w:rsidR="008B4342" w:rsidRPr="00376713" w:rsidRDefault="008B4342" w:rsidP="000B2237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8B4342" w:rsidRPr="00376713" w:rsidSect="0085259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65" w:right="1418" w:bottom="1418" w:left="1418" w:header="45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33A4" w14:textId="77777777" w:rsidR="00846CAE" w:rsidRDefault="00846CAE">
      <w:r>
        <w:separator/>
      </w:r>
    </w:p>
  </w:endnote>
  <w:endnote w:type="continuationSeparator" w:id="0">
    <w:p w14:paraId="2011D8DB" w14:textId="77777777" w:rsidR="00846CAE" w:rsidRDefault="008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E865" w14:textId="2F3275D2" w:rsidR="005A1687" w:rsidRDefault="005A16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6A82">
      <w:rPr>
        <w:noProof/>
      </w:rPr>
      <w:t>4</w:t>
    </w:r>
    <w:r>
      <w:rPr>
        <w:noProof/>
      </w:rPr>
      <w:fldChar w:fldCharType="end"/>
    </w:r>
    <w:r>
      <w:t>/</w:t>
    </w:r>
    <w:r w:rsidR="00DA78B4">
      <w:t>3</w:t>
    </w:r>
  </w:p>
  <w:p w14:paraId="5BF94DD2" w14:textId="77777777" w:rsidR="005A1687" w:rsidRDefault="005A1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CAF4F" w14:textId="419A5629" w:rsidR="005A1687" w:rsidRPr="00F65B6C" w:rsidRDefault="005A1687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  <w:lang w:eastAsia="sq-A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BB658" wp14:editId="22BF4C20">
              <wp:simplePos x="0" y="0"/>
              <wp:positionH relativeFrom="column">
                <wp:posOffset>28575</wp:posOffset>
              </wp:positionH>
              <wp:positionV relativeFrom="paragraph">
                <wp:posOffset>31750</wp:posOffset>
              </wp:positionV>
              <wp:extent cx="5702300" cy="635"/>
              <wp:effectExtent l="9525" t="12700" r="1270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DA7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5pt;width:44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" strokecolor="#005f91"/>
          </w:pict>
        </mc:Fallback>
      </mc:AlternateContent>
    </w:r>
    <w:r w:rsidRPr="00F65B6C">
      <w:rPr>
        <w:color w:val="FFFFFF"/>
      </w:rPr>
      <w:fldChar w:fldCharType="begin"/>
    </w:r>
    <w:r w:rsidRPr="00F65B6C">
      <w:rPr>
        <w:color w:val="FFFFFF"/>
      </w:rPr>
      <w:instrText xml:space="preserve"> PAGE   \* MERGEFORMAT </w:instrText>
    </w:r>
    <w:r w:rsidRPr="00F65B6C">
      <w:rPr>
        <w:color w:val="FFFFFF"/>
      </w:rPr>
      <w:fldChar w:fldCharType="separate"/>
    </w:r>
    <w:r w:rsidR="00C26A82">
      <w:rPr>
        <w:noProof/>
        <w:color w:val="FFFFFF"/>
      </w:rPr>
      <w:t>1</w:t>
    </w:r>
    <w:r w:rsidRPr="00F65B6C">
      <w:rPr>
        <w:color w:val="FFFFFF"/>
      </w:rPr>
      <w:fldChar w:fldCharType="end"/>
    </w:r>
  </w:p>
  <w:p w14:paraId="478E4CAE" w14:textId="1F517136" w:rsidR="005A1687" w:rsidRDefault="005A1687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 w:rsidR="00103377">
      <w:rPr>
        <w:rFonts w:ascii="Calibri" w:hAnsi="Calibri"/>
        <w:color w:val="005F91"/>
        <w:sz w:val="18"/>
        <w:szCs w:val="18"/>
      </w:rPr>
      <w:t xml:space="preserve">Bekim Fehmiu, (ish Ndërtesa e Fazitës) Kati 2, </w:t>
    </w:r>
    <w:r w:rsidRPr="00661073">
      <w:rPr>
        <w:rFonts w:ascii="Calibri" w:hAnsi="Calibri"/>
        <w:color w:val="005F91"/>
        <w:sz w:val="18"/>
        <w:szCs w:val="18"/>
      </w:rPr>
      <w:t xml:space="preserve">10000 Prishtinë, </w:t>
    </w:r>
    <w:r w:rsidR="00103377">
      <w:rPr>
        <w:rFonts w:ascii="Calibri" w:hAnsi="Calibri"/>
        <w:color w:val="005F91"/>
        <w:sz w:val="18"/>
        <w:szCs w:val="18"/>
      </w:rPr>
      <w:t xml:space="preserve">Republika e </w:t>
    </w:r>
    <w:r w:rsidRPr="00661073">
      <w:rPr>
        <w:rFonts w:ascii="Calibri" w:hAnsi="Calibri"/>
        <w:color w:val="005F91"/>
        <w:sz w:val="18"/>
        <w:szCs w:val="18"/>
      </w:rPr>
      <w:t>Kosovë</w:t>
    </w:r>
    <w:r w:rsidR="00103377">
      <w:rPr>
        <w:rFonts w:ascii="Calibri" w:hAnsi="Calibri"/>
        <w:color w:val="005F91"/>
        <w:sz w:val="18"/>
        <w:szCs w:val="18"/>
      </w:rPr>
      <w:t>s</w:t>
    </w:r>
  </w:p>
  <w:p w14:paraId="39208707" w14:textId="77777777" w:rsidR="005A1687" w:rsidRPr="00CC5C73" w:rsidRDefault="005A1687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>Tel: 038 247 615 lok. 101, Fax: 038 247 620, E-mail: info@ero-ks.org, web: www.ero-ks.org</w:t>
    </w:r>
  </w:p>
  <w:p w14:paraId="2FE8ECE3" w14:textId="77777777" w:rsidR="005A1687" w:rsidRDefault="005A168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8C08" w14:textId="77777777" w:rsidR="00846CAE" w:rsidRDefault="00846CAE">
      <w:r>
        <w:separator/>
      </w:r>
    </w:p>
  </w:footnote>
  <w:footnote w:type="continuationSeparator" w:id="0">
    <w:p w14:paraId="1DEB692C" w14:textId="77777777" w:rsidR="00846CAE" w:rsidRDefault="0084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09B8" w14:textId="77777777" w:rsidR="005A1687" w:rsidRPr="00E075FD" w:rsidRDefault="005A1687" w:rsidP="009619F6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szCs w:val="22"/>
        <w:lang w:eastAsia="sq-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0E19" w14:textId="77777777" w:rsidR="005A1687" w:rsidRPr="00C54EA0" w:rsidRDefault="005A1687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</w:rPr>
    </w:pPr>
    <w:r w:rsidRPr="00C54EA0">
      <w:rPr>
        <w:b/>
        <w:noProof/>
        <w:lang w:eastAsia="sq-AL"/>
      </w:rPr>
      <w:drawing>
        <wp:inline distT="0" distB="0" distL="0" distR="0" wp14:anchorId="0831B65A" wp14:editId="762D5390">
          <wp:extent cx="5762625" cy="1181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A4AB66" w14:textId="77777777" w:rsidR="005A1687" w:rsidRPr="0085259A" w:rsidRDefault="005A1687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FD1CB536"/>
    <w:lvl w:ilvl="0" w:tplc="5BC8A32E">
      <w:start w:val="1"/>
      <w:numFmt w:val="decimal"/>
      <w:lvlText w:val="%1."/>
      <w:lvlJc w:val="left"/>
      <w:rPr>
        <w:rFonts w:asciiTheme="minorHAnsi" w:hAnsi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F0783E"/>
    <w:multiLevelType w:val="hybridMultilevel"/>
    <w:tmpl w:val="023E7E92"/>
    <w:lvl w:ilvl="0" w:tplc="3DB47208">
      <w:start w:val="1"/>
      <w:numFmt w:val="bullet"/>
      <w:lvlText w:val=""/>
      <w:lvlJc w:val="left"/>
      <w:pPr>
        <w:tabs>
          <w:tab w:val="num" w:pos="2007"/>
        </w:tabs>
        <w:ind w:left="2007" w:hanging="567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3"/>
        </w:tabs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3"/>
        </w:tabs>
        <w:ind w:left="7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3"/>
        </w:tabs>
        <w:ind w:left="7863" w:hanging="360"/>
      </w:pPr>
      <w:rPr>
        <w:rFonts w:ascii="Wingdings" w:hAnsi="Wingdings" w:hint="default"/>
      </w:rPr>
    </w:lvl>
  </w:abstractNum>
  <w:abstractNum w:abstractNumId="2" w15:restartNumberingAfterBreak="0">
    <w:nsid w:val="029415C1"/>
    <w:multiLevelType w:val="multilevel"/>
    <w:tmpl w:val="8C9A5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212474"/>
    <w:multiLevelType w:val="multilevel"/>
    <w:tmpl w:val="54C693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" w15:restartNumberingAfterBreak="0">
    <w:nsid w:val="06EC3E31"/>
    <w:multiLevelType w:val="multilevel"/>
    <w:tmpl w:val="C67C0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0EDB1482"/>
    <w:multiLevelType w:val="multilevel"/>
    <w:tmpl w:val="DE3E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32E003B"/>
    <w:multiLevelType w:val="multilevel"/>
    <w:tmpl w:val="C6960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7" w15:restartNumberingAfterBreak="0">
    <w:nsid w:val="134C7873"/>
    <w:multiLevelType w:val="multilevel"/>
    <w:tmpl w:val="31588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3EE5785"/>
    <w:multiLevelType w:val="multilevel"/>
    <w:tmpl w:val="01DCA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 w15:restartNumberingAfterBreak="0">
    <w:nsid w:val="157B55C8"/>
    <w:multiLevelType w:val="multilevel"/>
    <w:tmpl w:val="200CAF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10" w15:restartNumberingAfterBreak="0">
    <w:nsid w:val="166E3D0E"/>
    <w:multiLevelType w:val="multilevel"/>
    <w:tmpl w:val="EDF8E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440"/>
      </w:pPr>
      <w:rPr>
        <w:rFonts w:hint="default"/>
      </w:rPr>
    </w:lvl>
  </w:abstractNum>
  <w:abstractNum w:abstractNumId="11" w15:restartNumberingAfterBreak="0">
    <w:nsid w:val="17A26881"/>
    <w:multiLevelType w:val="multilevel"/>
    <w:tmpl w:val="01DCA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 w15:restartNumberingAfterBreak="0">
    <w:nsid w:val="19FA50E9"/>
    <w:multiLevelType w:val="multilevel"/>
    <w:tmpl w:val="9AA2E8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620E78"/>
    <w:multiLevelType w:val="multilevel"/>
    <w:tmpl w:val="6234F2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4" w15:restartNumberingAfterBreak="0">
    <w:nsid w:val="23275818"/>
    <w:multiLevelType w:val="multilevel"/>
    <w:tmpl w:val="A92A4B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5457F4D"/>
    <w:multiLevelType w:val="multilevel"/>
    <w:tmpl w:val="01DCA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 w15:restartNumberingAfterBreak="0">
    <w:nsid w:val="2B7616E5"/>
    <w:multiLevelType w:val="multilevel"/>
    <w:tmpl w:val="E640C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C125970"/>
    <w:multiLevelType w:val="multilevel"/>
    <w:tmpl w:val="E9528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0D515C5"/>
    <w:multiLevelType w:val="multilevel"/>
    <w:tmpl w:val="C67C0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35A53BCD"/>
    <w:multiLevelType w:val="multilevel"/>
    <w:tmpl w:val="5F804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392C1CAE"/>
    <w:multiLevelType w:val="multilevel"/>
    <w:tmpl w:val="93DCD4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22" w15:restartNumberingAfterBreak="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E2ABB"/>
    <w:multiLevelType w:val="multilevel"/>
    <w:tmpl w:val="41780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3A6D2FDA"/>
    <w:multiLevelType w:val="multilevel"/>
    <w:tmpl w:val="EEE09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5" w15:restartNumberingAfterBreak="0">
    <w:nsid w:val="3A771842"/>
    <w:multiLevelType w:val="multilevel"/>
    <w:tmpl w:val="AE348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3AD66ED6"/>
    <w:multiLevelType w:val="hybridMultilevel"/>
    <w:tmpl w:val="C5526396"/>
    <w:lvl w:ilvl="0" w:tplc="CED696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24061"/>
    <w:multiLevelType w:val="hybridMultilevel"/>
    <w:tmpl w:val="D4C8ABD8"/>
    <w:lvl w:ilvl="0" w:tplc="5F441180">
      <w:start w:val="1"/>
      <w:numFmt w:val="bullet"/>
      <w:pStyle w:val="Heading2Bullet"/>
      <w:lvlText w:val=""/>
      <w:lvlJc w:val="left"/>
      <w:pPr>
        <w:tabs>
          <w:tab w:val="num" w:pos="1040"/>
        </w:tabs>
        <w:ind w:left="1040" w:hanging="360"/>
      </w:pPr>
      <w:rPr>
        <w:rFonts w:ascii="Wingdings 3" w:hAnsi="Wingdings 3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62427C8"/>
    <w:multiLevelType w:val="multilevel"/>
    <w:tmpl w:val="455AE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7A30C05"/>
    <w:multiLevelType w:val="hybridMultilevel"/>
    <w:tmpl w:val="4D9E109E"/>
    <w:lvl w:ilvl="0" w:tplc="1DE07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97B4118"/>
    <w:multiLevelType w:val="multilevel"/>
    <w:tmpl w:val="EBF85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A52057"/>
    <w:multiLevelType w:val="multilevel"/>
    <w:tmpl w:val="C67C0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4FC15CA4"/>
    <w:multiLevelType w:val="hybridMultilevel"/>
    <w:tmpl w:val="C5DAF4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855FC"/>
    <w:multiLevelType w:val="multilevel"/>
    <w:tmpl w:val="C9A8B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5" w15:restartNumberingAfterBreak="0">
    <w:nsid w:val="5189380A"/>
    <w:multiLevelType w:val="multilevel"/>
    <w:tmpl w:val="4344E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3534CB4"/>
    <w:multiLevelType w:val="multilevel"/>
    <w:tmpl w:val="F61A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56540BDB"/>
    <w:multiLevelType w:val="multilevel"/>
    <w:tmpl w:val="00040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28" w:hanging="1440"/>
      </w:pPr>
      <w:rPr>
        <w:rFonts w:hint="default"/>
      </w:rPr>
    </w:lvl>
  </w:abstractNum>
  <w:abstractNum w:abstractNumId="38" w15:restartNumberingAfterBreak="0">
    <w:nsid w:val="572E4940"/>
    <w:multiLevelType w:val="hybridMultilevel"/>
    <w:tmpl w:val="9F2AAA02"/>
    <w:lvl w:ilvl="0" w:tplc="000018BE">
      <w:start w:val="1"/>
      <w:numFmt w:val="decimal"/>
      <w:lvlText w:val="1.%1."/>
      <w:lvlJc w:val="left"/>
      <w:pPr>
        <w:ind w:left="2007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9" w15:restartNumberingAfterBreak="0">
    <w:nsid w:val="57BF068A"/>
    <w:multiLevelType w:val="multilevel"/>
    <w:tmpl w:val="C67C0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0" w15:restartNumberingAfterBreak="0">
    <w:nsid w:val="59F71F6A"/>
    <w:multiLevelType w:val="multilevel"/>
    <w:tmpl w:val="AD5E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41" w15:restartNumberingAfterBreak="0">
    <w:nsid w:val="5DA3730E"/>
    <w:multiLevelType w:val="multilevel"/>
    <w:tmpl w:val="5D226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5FED4FC7"/>
    <w:multiLevelType w:val="multilevel"/>
    <w:tmpl w:val="4BC66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 w15:restartNumberingAfterBreak="0">
    <w:nsid w:val="623B47D5"/>
    <w:multiLevelType w:val="multilevel"/>
    <w:tmpl w:val="D54E8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A075B67"/>
    <w:multiLevelType w:val="hybridMultilevel"/>
    <w:tmpl w:val="9C8AF64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A3CFD"/>
    <w:multiLevelType w:val="multilevel"/>
    <w:tmpl w:val="D2C09B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47" w15:restartNumberingAfterBreak="0">
    <w:nsid w:val="6D25609C"/>
    <w:multiLevelType w:val="multilevel"/>
    <w:tmpl w:val="93B06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8" w15:restartNumberingAfterBreak="0">
    <w:nsid w:val="70C332D3"/>
    <w:multiLevelType w:val="multilevel"/>
    <w:tmpl w:val="C67C0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 w15:restartNumberingAfterBreak="0">
    <w:nsid w:val="73485532"/>
    <w:multiLevelType w:val="multilevel"/>
    <w:tmpl w:val="9B024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0" w15:restartNumberingAfterBreak="0">
    <w:nsid w:val="73DA5511"/>
    <w:multiLevelType w:val="multilevel"/>
    <w:tmpl w:val="08F630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cs="Calibri" w:hint="default"/>
        <w:sz w:val="22"/>
      </w:rPr>
    </w:lvl>
  </w:abstractNum>
  <w:abstractNum w:abstractNumId="51" w15:restartNumberingAfterBreak="0">
    <w:nsid w:val="76EF7920"/>
    <w:multiLevelType w:val="multilevel"/>
    <w:tmpl w:val="31FCD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7CC139CF"/>
    <w:multiLevelType w:val="multilevel"/>
    <w:tmpl w:val="FC0AB5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3" w15:restartNumberingAfterBreak="0">
    <w:nsid w:val="7D1F65D3"/>
    <w:multiLevelType w:val="multilevel"/>
    <w:tmpl w:val="43603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4"/>
      <w:numFmt w:val="decimal"/>
      <w:lvlText w:val="%1.%2"/>
      <w:lvlJc w:val="left"/>
      <w:pPr>
        <w:ind w:left="1803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84" w:hanging="1440"/>
      </w:pPr>
      <w:rPr>
        <w:rFonts w:hint="default"/>
        <w:b/>
      </w:rPr>
    </w:lvl>
  </w:abstractNum>
  <w:num w:numId="1">
    <w:abstractNumId w:val="20"/>
  </w:num>
  <w:num w:numId="2">
    <w:abstractNumId w:val="22"/>
  </w:num>
  <w:num w:numId="3">
    <w:abstractNumId w:val="44"/>
  </w:num>
  <w:num w:numId="4">
    <w:abstractNumId w:val="28"/>
  </w:num>
  <w:num w:numId="5">
    <w:abstractNumId w:val="38"/>
  </w:num>
  <w:num w:numId="6">
    <w:abstractNumId w:val="36"/>
  </w:num>
  <w:num w:numId="7">
    <w:abstractNumId w:val="15"/>
  </w:num>
  <w:num w:numId="8">
    <w:abstractNumId w:val="42"/>
  </w:num>
  <w:num w:numId="9">
    <w:abstractNumId w:val="3"/>
  </w:num>
  <w:num w:numId="10">
    <w:abstractNumId w:val="49"/>
  </w:num>
  <w:num w:numId="11">
    <w:abstractNumId w:val="24"/>
  </w:num>
  <w:num w:numId="12">
    <w:abstractNumId w:val="6"/>
  </w:num>
  <w:num w:numId="13">
    <w:abstractNumId w:val="13"/>
  </w:num>
  <w:num w:numId="14">
    <w:abstractNumId w:val="14"/>
  </w:num>
  <w:num w:numId="15">
    <w:abstractNumId w:val="21"/>
  </w:num>
  <w:num w:numId="16">
    <w:abstractNumId w:val="35"/>
  </w:num>
  <w:num w:numId="17">
    <w:abstractNumId w:val="43"/>
  </w:num>
  <w:num w:numId="18">
    <w:abstractNumId w:val="2"/>
  </w:num>
  <w:num w:numId="19">
    <w:abstractNumId w:val="30"/>
  </w:num>
  <w:num w:numId="20">
    <w:abstractNumId w:val="25"/>
  </w:num>
  <w:num w:numId="21">
    <w:abstractNumId w:val="17"/>
  </w:num>
  <w:num w:numId="22">
    <w:abstractNumId w:val="46"/>
  </w:num>
  <w:num w:numId="23">
    <w:abstractNumId w:val="16"/>
  </w:num>
  <w:num w:numId="24">
    <w:abstractNumId w:val="37"/>
  </w:num>
  <w:num w:numId="25">
    <w:abstractNumId w:val="8"/>
  </w:num>
  <w:num w:numId="26">
    <w:abstractNumId w:val="11"/>
  </w:num>
  <w:num w:numId="27">
    <w:abstractNumId w:val="53"/>
  </w:num>
  <w:num w:numId="28">
    <w:abstractNumId w:val="34"/>
  </w:num>
  <w:num w:numId="29">
    <w:abstractNumId w:val="29"/>
  </w:num>
  <w:num w:numId="30">
    <w:abstractNumId w:val="33"/>
  </w:num>
  <w:num w:numId="31">
    <w:abstractNumId w:val="0"/>
  </w:num>
  <w:num w:numId="32">
    <w:abstractNumId w:val="10"/>
  </w:num>
  <w:num w:numId="33">
    <w:abstractNumId w:val="41"/>
  </w:num>
  <w:num w:numId="34">
    <w:abstractNumId w:val="9"/>
  </w:num>
  <w:num w:numId="35">
    <w:abstractNumId w:val="40"/>
  </w:num>
  <w:num w:numId="36">
    <w:abstractNumId w:val="51"/>
  </w:num>
  <w:num w:numId="37">
    <w:abstractNumId w:val="7"/>
  </w:num>
  <w:num w:numId="38">
    <w:abstractNumId w:val="23"/>
  </w:num>
  <w:num w:numId="39">
    <w:abstractNumId w:val="52"/>
  </w:num>
  <w:num w:numId="40">
    <w:abstractNumId w:val="31"/>
  </w:num>
  <w:num w:numId="41">
    <w:abstractNumId w:val="50"/>
  </w:num>
  <w:num w:numId="42">
    <w:abstractNumId w:val="19"/>
  </w:num>
  <w:num w:numId="43">
    <w:abstractNumId w:val="5"/>
  </w:num>
  <w:num w:numId="44">
    <w:abstractNumId w:val="45"/>
  </w:num>
  <w:num w:numId="45">
    <w:abstractNumId w:val="47"/>
  </w:num>
  <w:num w:numId="46">
    <w:abstractNumId w:val="12"/>
  </w:num>
  <w:num w:numId="47">
    <w:abstractNumId w:val="18"/>
  </w:num>
  <w:num w:numId="48">
    <w:abstractNumId w:val="27"/>
  </w:num>
  <w:num w:numId="49">
    <w:abstractNumId w:val="1"/>
  </w:num>
  <w:num w:numId="50">
    <w:abstractNumId w:val="4"/>
  </w:num>
  <w:num w:numId="51">
    <w:abstractNumId w:val="48"/>
  </w:num>
  <w:num w:numId="52">
    <w:abstractNumId w:val="39"/>
  </w:num>
  <w:num w:numId="53">
    <w:abstractNumId w:val="32"/>
  </w:num>
  <w:num w:numId="5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6625">
      <o:colormru v:ext="edit" colors="#005f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DA"/>
    <w:rsid w:val="00003D33"/>
    <w:rsid w:val="00004C69"/>
    <w:rsid w:val="00005251"/>
    <w:rsid w:val="00005331"/>
    <w:rsid w:val="00007DF6"/>
    <w:rsid w:val="0001034C"/>
    <w:rsid w:val="000110F2"/>
    <w:rsid w:val="00012968"/>
    <w:rsid w:val="00012C1B"/>
    <w:rsid w:val="00012ED5"/>
    <w:rsid w:val="000174DA"/>
    <w:rsid w:val="000218A7"/>
    <w:rsid w:val="0002242E"/>
    <w:rsid w:val="00023724"/>
    <w:rsid w:val="00025DCA"/>
    <w:rsid w:val="00027D14"/>
    <w:rsid w:val="00027E99"/>
    <w:rsid w:val="000342A2"/>
    <w:rsid w:val="0004249C"/>
    <w:rsid w:val="0004317D"/>
    <w:rsid w:val="0004531B"/>
    <w:rsid w:val="00045FBF"/>
    <w:rsid w:val="00050381"/>
    <w:rsid w:val="0005216D"/>
    <w:rsid w:val="00055509"/>
    <w:rsid w:val="00056868"/>
    <w:rsid w:val="00060F0B"/>
    <w:rsid w:val="00062152"/>
    <w:rsid w:val="000633FF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4778"/>
    <w:rsid w:val="00085767"/>
    <w:rsid w:val="00092A64"/>
    <w:rsid w:val="00092E1D"/>
    <w:rsid w:val="00094C91"/>
    <w:rsid w:val="000955E2"/>
    <w:rsid w:val="00096A79"/>
    <w:rsid w:val="000A154C"/>
    <w:rsid w:val="000A2821"/>
    <w:rsid w:val="000A28A8"/>
    <w:rsid w:val="000A3719"/>
    <w:rsid w:val="000A44C3"/>
    <w:rsid w:val="000A600F"/>
    <w:rsid w:val="000A6BC1"/>
    <w:rsid w:val="000B007C"/>
    <w:rsid w:val="000B110C"/>
    <w:rsid w:val="000B15D4"/>
    <w:rsid w:val="000B2237"/>
    <w:rsid w:val="000B2755"/>
    <w:rsid w:val="000B3666"/>
    <w:rsid w:val="000B3D96"/>
    <w:rsid w:val="000C22AA"/>
    <w:rsid w:val="000C57CC"/>
    <w:rsid w:val="000D0ED7"/>
    <w:rsid w:val="000D3843"/>
    <w:rsid w:val="000D7A54"/>
    <w:rsid w:val="000E0E10"/>
    <w:rsid w:val="000E1F3B"/>
    <w:rsid w:val="000E4282"/>
    <w:rsid w:val="000E6967"/>
    <w:rsid w:val="000E7116"/>
    <w:rsid w:val="000F3F6C"/>
    <w:rsid w:val="000F4AC2"/>
    <w:rsid w:val="000F68F1"/>
    <w:rsid w:val="000F6AC3"/>
    <w:rsid w:val="000F70BD"/>
    <w:rsid w:val="001000A4"/>
    <w:rsid w:val="0010289D"/>
    <w:rsid w:val="00103377"/>
    <w:rsid w:val="001037F2"/>
    <w:rsid w:val="001040A0"/>
    <w:rsid w:val="0010547A"/>
    <w:rsid w:val="0010661E"/>
    <w:rsid w:val="00106D54"/>
    <w:rsid w:val="001102B9"/>
    <w:rsid w:val="00111CBE"/>
    <w:rsid w:val="001138D0"/>
    <w:rsid w:val="001153EA"/>
    <w:rsid w:val="00122CBF"/>
    <w:rsid w:val="0012733A"/>
    <w:rsid w:val="00132302"/>
    <w:rsid w:val="00135853"/>
    <w:rsid w:val="00137A43"/>
    <w:rsid w:val="0014047E"/>
    <w:rsid w:val="0014102F"/>
    <w:rsid w:val="0014453F"/>
    <w:rsid w:val="00145358"/>
    <w:rsid w:val="00145678"/>
    <w:rsid w:val="00145694"/>
    <w:rsid w:val="0014601B"/>
    <w:rsid w:val="00150D3E"/>
    <w:rsid w:val="00153C36"/>
    <w:rsid w:val="00155DB2"/>
    <w:rsid w:val="00157D83"/>
    <w:rsid w:val="001604CE"/>
    <w:rsid w:val="00162839"/>
    <w:rsid w:val="00162F3E"/>
    <w:rsid w:val="00163D79"/>
    <w:rsid w:val="00165AFE"/>
    <w:rsid w:val="00166396"/>
    <w:rsid w:val="00171BF0"/>
    <w:rsid w:val="001721CF"/>
    <w:rsid w:val="00175E12"/>
    <w:rsid w:val="0017670B"/>
    <w:rsid w:val="00180837"/>
    <w:rsid w:val="00180EA2"/>
    <w:rsid w:val="0018149C"/>
    <w:rsid w:val="001845F9"/>
    <w:rsid w:val="001850DD"/>
    <w:rsid w:val="0018590D"/>
    <w:rsid w:val="001927E1"/>
    <w:rsid w:val="00196A61"/>
    <w:rsid w:val="001A2042"/>
    <w:rsid w:val="001A7485"/>
    <w:rsid w:val="001A74E6"/>
    <w:rsid w:val="001B060D"/>
    <w:rsid w:val="001B1A2A"/>
    <w:rsid w:val="001B1CF9"/>
    <w:rsid w:val="001B4125"/>
    <w:rsid w:val="001B4FF6"/>
    <w:rsid w:val="001B5874"/>
    <w:rsid w:val="001B5E9C"/>
    <w:rsid w:val="001B6D12"/>
    <w:rsid w:val="001C29E8"/>
    <w:rsid w:val="001C43EE"/>
    <w:rsid w:val="001C43F4"/>
    <w:rsid w:val="001C4925"/>
    <w:rsid w:val="001D32C6"/>
    <w:rsid w:val="001D7ACB"/>
    <w:rsid w:val="001D7ED7"/>
    <w:rsid w:val="001E1273"/>
    <w:rsid w:val="001E332E"/>
    <w:rsid w:val="001E378A"/>
    <w:rsid w:val="001F08D6"/>
    <w:rsid w:val="001F1779"/>
    <w:rsid w:val="001F2B48"/>
    <w:rsid w:val="001F3124"/>
    <w:rsid w:val="001F361C"/>
    <w:rsid w:val="001F646D"/>
    <w:rsid w:val="001F6D03"/>
    <w:rsid w:val="001F7EF2"/>
    <w:rsid w:val="002007EE"/>
    <w:rsid w:val="0020082B"/>
    <w:rsid w:val="00200E0A"/>
    <w:rsid w:val="00201597"/>
    <w:rsid w:val="00202838"/>
    <w:rsid w:val="0020352F"/>
    <w:rsid w:val="002050FC"/>
    <w:rsid w:val="0020661C"/>
    <w:rsid w:val="002072E4"/>
    <w:rsid w:val="0020752C"/>
    <w:rsid w:val="002106EA"/>
    <w:rsid w:val="00212A04"/>
    <w:rsid w:val="0021327A"/>
    <w:rsid w:val="002146CB"/>
    <w:rsid w:val="002158B4"/>
    <w:rsid w:val="00216E36"/>
    <w:rsid w:val="002209E6"/>
    <w:rsid w:val="0022608D"/>
    <w:rsid w:val="00226A31"/>
    <w:rsid w:val="00232C55"/>
    <w:rsid w:val="002336F8"/>
    <w:rsid w:val="002346B6"/>
    <w:rsid w:val="00234912"/>
    <w:rsid w:val="002410BB"/>
    <w:rsid w:val="00243487"/>
    <w:rsid w:val="00246D1E"/>
    <w:rsid w:val="00250E72"/>
    <w:rsid w:val="00251E37"/>
    <w:rsid w:val="002530DD"/>
    <w:rsid w:val="00253113"/>
    <w:rsid w:val="00256027"/>
    <w:rsid w:val="0025775D"/>
    <w:rsid w:val="00261756"/>
    <w:rsid w:val="002666B2"/>
    <w:rsid w:val="00267C88"/>
    <w:rsid w:val="002813B0"/>
    <w:rsid w:val="00282D21"/>
    <w:rsid w:val="00292746"/>
    <w:rsid w:val="00294453"/>
    <w:rsid w:val="00295AB3"/>
    <w:rsid w:val="00296ECD"/>
    <w:rsid w:val="0029721C"/>
    <w:rsid w:val="002A2B71"/>
    <w:rsid w:val="002A3350"/>
    <w:rsid w:val="002A34F5"/>
    <w:rsid w:val="002C40BD"/>
    <w:rsid w:val="002C4FA9"/>
    <w:rsid w:val="002C5E07"/>
    <w:rsid w:val="002C6D7B"/>
    <w:rsid w:val="002D263B"/>
    <w:rsid w:val="002D3200"/>
    <w:rsid w:val="002D37B8"/>
    <w:rsid w:val="002D46FC"/>
    <w:rsid w:val="002D4AE1"/>
    <w:rsid w:val="002E0A19"/>
    <w:rsid w:val="002E6063"/>
    <w:rsid w:val="002E65FE"/>
    <w:rsid w:val="002F07DA"/>
    <w:rsid w:val="002F152A"/>
    <w:rsid w:val="002F2DCF"/>
    <w:rsid w:val="002F31A0"/>
    <w:rsid w:val="002F4A3F"/>
    <w:rsid w:val="002F58D0"/>
    <w:rsid w:val="002F673E"/>
    <w:rsid w:val="002F6ED3"/>
    <w:rsid w:val="00301181"/>
    <w:rsid w:val="00303D46"/>
    <w:rsid w:val="003043F5"/>
    <w:rsid w:val="003072E2"/>
    <w:rsid w:val="003114BD"/>
    <w:rsid w:val="003118CF"/>
    <w:rsid w:val="0031255A"/>
    <w:rsid w:val="00312F89"/>
    <w:rsid w:val="003134A0"/>
    <w:rsid w:val="00316DAF"/>
    <w:rsid w:val="00317B50"/>
    <w:rsid w:val="00322BC6"/>
    <w:rsid w:val="00323063"/>
    <w:rsid w:val="003270FC"/>
    <w:rsid w:val="00327A0A"/>
    <w:rsid w:val="00327E77"/>
    <w:rsid w:val="003307E7"/>
    <w:rsid w:val="00332D82"/>
    <w:rsid w:val="00334119"/>
    <w:rsid w:val="003350EA"/>
    <w:rsid w:val="00335B1C"/>
    <w:rsid w:val="00337033"/>
    <w:rsid w:val="0033750C"/>
    <w:rsid w:val="003439ED"/>
    <w:rsid w:val="00344770"/>
    <w:rsid w:val="003468ED"/>
    <w:rsid w:val="00347F2B"/>
    <w:rsid w:val="003513FC"/>
    <w:rsid w:val="00352A2E"/>
    <w:rsid w:val="00356338"/>
    <w:rsid w:val="00356AD0"/>
    <w:rsid w:val="0036111D"/>
    <w:rsid w:val="003654CA"/>
    <w:rsid w:val="003664D5"/>
    <w:rsid w:val="003666AA"/>
    <w:rsid w:val="00367F56"/>
    <w:rsid w:val="003709DE"/>
    <w:rsid w:val="00371C72"/>
    <w:rsid w:val="00376713"/>
    <w:rsid w:val="00376DB3"/>
    <w:rsid w:val="00381CA9"/>
    <w:rsid w:val="0038486A"/>
    <w:rsid w:val="00384F79"/>
    <w:rsid w:val="0038681D"/>
    <w:rsid w:val="00386836"/>
    <w:rsid w:val="00390090"/>
    <w:rsid w:val="00394867"/>
    <w:rsid w:val="003954FC"/>
    <w:rsid w:val="00397C68"/>
    <w:rsid w:val="003A1B96"/>
    <w:rsid w:val="003A44C9"/>
    <w:rsid w:val="003A4D80"/>
    <w:rsid w:val="003A571D"/>
    <w:rsid w:val="003A59B4"/>
    <w:rsid w:val="003A7C36"/>
    <w:rsid w:val="003B47C4"/>
    <w:rsid w:val="003B612F"/>
    <w:rsid w:val="003B73E0"/>
    <w:rsid w:val="003C2044"/>
    <w:rsid w:val="003C3F30"/>
    <w:rsid w:val="003C5247"/>
    <w:rsid w:val="003C56ED"/>
    <w:rsid w:val="003D5706"/>
    <w:rsid w:val="003E14D9"/>
    <w:rsid w:val="003E2CC0"/>
    <w:rsid w:val="003E4526"/>
    <w:rsid w:val="003E5398"/>
    <w:rsid w:val="003F1934"/>
    <w:rsid w:val="003F2075"/>
    <w:rsid w:val="003F21FB"/>
    <w:rsid w:val="003F4BA2"/>
    <w:rsid w:val="003F6958"/>
    <w:rsid w:val="003F7DEA"/>
    <w:rsid w:val="00401782"/>
    <w:rsid w:val="004028BA"/>
    <w:rsid w:val="00403000"/>
    <w:rsid w:val="00405D8C"/>
    <w:rsid w:val="00405F86"/>
    <w:rsid w:val="00407A96"/>
    <w:rsid w:val="00407E6E"/>
    <w:rsid w:val="00412F7B"/>
    <w:rsid w:val="00413130"/>
    <w:rsid w:val="004143C2"/>
    <w:rsid w:val="004158BE"/>
    <w:rsid w:val="00416207"/>
    <w:rsid w:val="00421B1A"/>
    <w:rsid w:val="00424D48"/>
    <w:rsid w:val="00427EB8"/>
    <w:rsid w:val="00427FF8"/>
    <w:rsid w:val="00430C40"/>
    <w:rsid w:val="00430D98"/>
    <w:rsid w:val="00430F8F"/>
    <w:rsid w:val="0043352B"/>
    <w:rsid w:val="0043499B"/>
    <w:rsid w:val="00435EB9"/>
    <w:rsid w:val="00442253"/>
    <w:rsid w:val="004436A8"/>
    <w:rsid w:val="00444A5F"/>
    <w:rsid w:val="00445E9C"/>
    <w:rsid w:val="00446A88"/>
    <w:rsid w:val="00450F10"/>
    <w:rsid w:val="004515A1"/>
    <w:rsid w:val="00451D53"/>
    <w:rsid w:val="00454435"/>
    <w:rsid w:val="00454607"/>
    <w:rsid w:val="00455F6D"/>
    <w:rsid w:val="00456B8A"/>
    <w:rsid w:val="00461AC4"/>
    <w:rsid w:val="0046376D"/>
    <w:rsid w:val="00463F67"/>
    <w:rsid w:val="00467049"/>
    <w:rsid w:val="00470196"/>
    <w:rsid w:val="00470B67"/>
    <w:rsid w:val="00475290"/>
    <w:rsid w:val="00477F9E"/>
    <w:rsid w:val="00486130"/>
    <w:rsid w:val="00486702"/>
    <w:rsid w:val="004A017B"/>
    <w:rsid w:val="004A2DDD"/>
    <w:rsid w:val="004A6D00"/>
    <w:rsid w:val="004A6E35"/>
    <w:rsid w:val="004B2CF2"/>
    <w:rsid w:val="004B327B"/>
    <w:rsid w:val="004B5B28"/>
    <w:rsid w:val="004B5B55"/>
    <w:rsid w:val="004B735C"/>
    <w:rsid w:val="004C1ADE"/>
    <w:rsid w:val="004C2827"/>
    <w:rsid w:val="004C2B1E"/>
    <w:rsid w:val="004C42E4"/>
    <w:rsid w:val="004C5560"/>
    <w:rsid w:val="004C5A3C"/>
    <w:rsid w:val="004D0853"/>
    <w:rsid w:val="004D0D8D"/>
    <w:rsid w:val="004E1584"/>
    <w:rsid w:val="004E2DF8"/>
    <w:rsid w:val="004E30EA"/>
    <w:rsid w:val="004E4C02"/>
    <w:rsid w:val="004E53B5"/>
    <w:rsid w:val="004E62B3"/>
    <w:rsid w:val="004E6A7D"/>
    <w:rsid w:val="004F2481"/>
    <w:rsid w:val="004F4D64"/>
    <w:rsid w:val="004F70EF"/>
    <w:rsid w:val="0050081F"/>
    <w:rsid w:val="00504D96"/>
    <w:rsid w:val="00505393"/>
    <w:rsid w:val="00512570"/>
    <w:rsid w:val="005131D0"/>
    <w:rsid w:val="005132AD"/>
    <w:rsid w:val="00513CA0"/>
    <w:rsid w:val="005140DA"/>
    <w:rsid w:val="00520274"/>
    <w:rsid w:val="00523B71"/>
    <w:rsid w:val="0052507E"/>
    <w:rsid w:val="0053170C"/>
    <w:rsid w:val="00531E96"/>
    <w:rsid w:val="00532463"/>
    <w:rsid w:val="005333AF"/>
    <w:rsid w:val="005342FF"/>
    <w:rsid w:val="00535906"/>
    <w:rsid w:val="00535AF1"/>
    <w:rsid w:val="0054035A"/>
    <w:rsid w:val="005410DA"/>
    <w:rsid w:val="00541B9C"/>
    <w:rsid w:val="00541FF5"/>
    <w:rsid w:val="005429DA"/>
    <w:rsid w:val="005442DC"/>
    <w:rsid w:val="00545A18"/>
    <w:rsid w:val="00545F51"/>
    <w:rsid w:val="005472AE"/>
    <w:rsid w:val="005523DC"/>
    <w:rsid w:val="00552765"/>
    <w:rsid w:val="0055494E"/>
    <w:rsid w:val="00557307"/>
    <w:rsid w:val="00557A2C"/>
    <w:rsid w:val="005603CA"/>
    <w:rsid w:val="0056197D"/>
    <w:rsid w:val="00561E55"/>
    <w:rsid w:val="00563547"/>
    <w:rsid w:val="00564302"/>
    <w:rsid w:val="00564A8F"/>
    <w:rsid w:val="00567E78"/>
    <w:rsid w:val="00570593"/>
    <w:rsid w:val="00573F16"/>
    <w:rsid w:val="00580081"/>
    <w:rsid w:val="00584C38"/>
    <w:rsid w:val="00584F27"/>
    <w:rsid w:val="005854D9"/>
    <w:rsid w:val="005963C1"/>
    <w:rsid w:val="0059648C"/>
    <w:rsid w:val="005A0BB1"/>
    <w:rsid w:val="005A1687"/>
    <w:rsid w:val="005A1706"/>
    <w:rsid w:val="005A1D60"/>
    <w:rsid w:val="005A4F01"/>
    <w:rsid w:val="005A66D0"/>
    <w:rsid w:val="005A789C"/>
    <w:rsid w:val="005B038E"/>
    <w:rsid w:val="005B4C30"/>
    <w:rsid w:val="005B5285"/>
    <w:rsid w:val="005B57AD"/>
    <w:rsid w:val="005B5B59"/>
    <w:rsid w:val="005C08E2"/>
    <w:rsid w:val="005C78BA"/>
    <w:rsid w:val="005D29E7"/>
    <w:rsid w:val="005E0C78"/>
    <w:rsid w:val="005E207C"/>
    <w:rsid w:val="005E4311"/>
    <w:rsid w:val="005E51D2"/>
    <w:rsid w:val="005F0C1C"/>
    <w:rsid w:val="005F128A"/>
    <w:rsid w:val="005F5120"/>
    <w:rsid w:val="005F5818"/>
    <w:rsid w:val="005F5EB4"/>
    <w:rsid w:val="005F6AE1"/>
    <w:rsid w:val="005F6CB6"/>
    <w:rsid w:val="005F737A"/>
    <w:rsid w:val="005F7C2C"/>
    <w:rsid w:val="00600749"/>
    <w:rsid w:val="00600FAD"/>
    <w:rsid w:val="00602CD9"/>
    <w:rsid w:val="00602E62"/>
    <w:rsid w:val="00605B4C"/>
    <w:rsid w:val="00606207"/>
    <w:rsid w:val="00606D7E"/>
    <w:rsid w:val="00607622"/>
    <w:rsid w:val="00607673"/>
    <w:rsid w:val="0061338E"/>
    <w:rsid w:val="0061524E"/>
    <w:rsid w:val="006165E8"/>
    <w:rsid w:val="006220B5"/>
    <w:rsid w:val="006223A7"/>
    <w:rsid w:val="00622F48"/>
    <w:rsid w:val="00625624"/>
    <w:rsid w:val="00627483"/>
    <w:rsid w:val="00627F79"/>
    <w:rsid w:val="00631BE8"/>
    <w:rsid w:val="00631DD3"/>
    <w:rsid w:val="006324A8"/>
    <w:rsid w:val="0063259A"/>
    <w:rsid w:val="00633C88"/>
    <w:rsid w:val="00634DE3"/>
    <w:rsid w:val="006368D7"/>
    <w:rsid w:val="0064056D"/>
    <w:rsid w:val="006411C5"/>
    <w:rsid w:val="006415A1"/>
    <w:rsid w:val="00642B1A"/>
    <w:rsid w:val="00646304"/>
    <w:rsid w:val="006468D5"/>
    <w:rsid w:val="0065155A"/>
    <w:rsid w:val="006553B7"/>
    <w:rsid w:val="006569ED"/>
    <w:rsid w:val="00661073"/>
    <w:rsid w:val="006706D1"/>
    <w:rsid w:val="00673A1A"/>
    <w:rsid w:val="00675166"/>
    <w:rsid w:val="00677158"/>
    <w:rsid w:val="006809CA"/>
    <w:rsid w:val="00681623"/>
    <w:rsid w:val="00681B56"/>
    <w:rsid w:val="006825AE"/>
    <w:rsid w:val="00691DE0"/>
    <w:rsid w:val="00693924"/>
    <w:rsid w:val="00695CD4"/>
    <w:rsid w:val="00696B36"/>
    <w:rsid w:val="006A0A83"/>
    <w:rsid w:val="006A18FA"/>
    <w:rsid w:val="006A1A18"/>
    <w:rsid w:val="006A5709"/>
    <w:rsid w:val="006B1EC9"/>
    <w:rsid w:val="006B25BD"/>
    <w:rsid w:val="006B49A2"/>
    <w:rsid w:val="006B5D6F"/>
    <w:rsid w:val="006C025B"/>
    <w:rsid w:val="006D35DE"/>
    <w:rsid w:val="006D4570"/>
    <w:rsid w:val="006D4B2B"/>
    <w:rsid w:val="006D7352"/>
    <w:rsid w:val="006D7A8D"/>
    <w:rsid w:val="006E486B"/>
    <w:rsid w:val="006E5E17"/>
    <w:rsid w:val="006E696A"/>
    <w:rsid w:val="006F016C"/>
    <w:rsid w:val="006F04B6"/>
    <w:rsid w:val="006F187A"/>
    <w:rsid w:val="006F2494"/>
    <w:rsid w:val="006F4D56"/>
    <w:rsid w:val="006F6324"/>
    <w:rsid w:val="006F66D2"/>
    <w:rsid w:val="00702CE9"/>
    <w:rsid w:val="007040E0"/>
    <w:rsid w:val="00710569"/>
    <w:rsid w:val="007110F6"/>
    <w:rsid w:val="0071203F"/>
    <w:rsid w:val="00712F15"/>
    <w:rsid w:val="00713738"/>
    <w:rsid w:val="00714EE1"/>
    <w:rsid w:val="007158EB"/>
    <w:rsid w:val="00715905"/>
    <w:rsid w:val="0071626C"/>
    <w:rsid w:val="00716C18"/>
    <w:rsid w:val="00721ECC"/>
    <w:rsid w:val="00723E13"/>
    <w:rsid w:val="00727101"/>
    <w:rsid w:val="0073299B"/>
    <w:rsid w:val="00732D1D"/>
    <w:rsid w:val="007353D4"/>
    <w:rsid w:val="00736C63"/>
    <w:rsid w:val="00737D03"/>
    <w:rsid w:val="007405FF"/>
    <w:rsid w:val="00742E47"/>
    <w:rsid w:val="00747E71"/>
    <w:rsid w:val="007516E5"/>
    <w:rsid w:val="00754137"/>
    <w:rsid w:val="00755257"/>
    <w:rsid w:val="007556CB"/>
    <w:rsid w:val="0075686A"/>
    <w:rsid w:val="0075781D"/>
    <w:rsid w:val="0076323C"/>
    <w:rsid w:val="00763C7F"/>
    <w:rsid w:val="00765C34"/>
    <w:rsid w:val="00767177"/>
    <w:rsid w:val="00773274"/>
    <w:rsid w:val="007744E5"/>
    <w:rsid w:val="007745E0"/>
    <w:rsid w:val="007747FD"/>
    <w:rsid w:val="00776171"/>
    <w:rsid w:val="00776392"/>
    <w:rsid w:val="0078031E"/>
    <w:rsid w:val="00783092"/>
    <w:rsid w:val="00783537"/>
    <w:rsid w:val="00784791"/>
    <w:rsid w:val="00784798"/>
    <w:rsid w:val="00784C89"/>
    <w:rsid w:val="00784FC4"/>
    <w:rsid w:val="00787292"/>
    <w:rsid w:val="0079044A"/>
    <w:rsid w:val="007916A2"/>
    <w:rsid w:val="00792012"/>
    <w:rsid w:val="0079745F"/>
    <w:rsid w:val="007A09E1"/>
    <w:rsid w:val="007A22C0"/>
    <w:rsid w:val="007A2478"/>
    <w:rsid w:val="007A43DB"/>
    <w:rsid w:val="007A5476"/>
    <w:rsid w:val="007A780D"/>
    <w:rsid w:val="007B08A6"/>
    <w:rsid w:val="007B08E6"/>
    <w:rsid w:val="007B1A34"/>
    <w:rsid w:val="007B2A72"/>
    <w:rsid w:val="007B2A90"/>
    <w:rsid w:val="007B393F"/>
    <w:rsid w:val="007B3A71"/>
    <w:rsid w:val="007B3BE1"/>
    <w:rsid w:val="007B3C69"/>
    <w:rsid w:val="007C1316"/>
    <w:rsid w:val="007C16D5"/>
    <w:rsid w:val="007C2A99"/>
    <w:rsid w:val="007D4970"/>
    <w:rsid w:val="007D4A9A"/>
    <w:rsid w:val="007D5147"/>
    <w:rsid w:val="007E396E"/>
    <w:rsid w:val="007E5A07"/>
    <w:rsid w:val="007E6936"/>
    <w:rsid w:val="007E702E"/>
    <w:rsid w:val="007F2756"/>
    <w:rsid w:val="007F4EB2"/>
    <w:rsid w:val="007F54E5"/>
    <w:rsid w:val="007F63BD"/>
    <w:rsid w:val="007F7AB0"/>
    <w:rsid w:val="007F7F53"/>
    <w:rsid w:val="0080687A"/>
    <w:rsid w:val="00811923"/>
    <w:rsid w:val="008171F9"/>
    <w:rsid w:val="00820334"/>
    <w:rsid w:val="00821EE3"/>
    <w:rsid w:val="00824A6B"/>
    <w:rsid w:val="00825D02"/>
    <w:rsid w:val="008303D8"/>
    <w:rsid w:val="00840AD2"/>
    <w:rsid w:val="00844ADB"/>
    <w:rsid w:val="0084631B"/>
    <w:rsid w:val="00846CAE"/>
    <w:rsid w:val="00850BE0"/>
    <w:rsid w:val="00851800"/>
    <w:rsid w:val="0085259A"/>
    <w:rsid w:val="00854EBD"/>
    <w:rsid w:val="00856E84"/>
    <w:rsid w:val="00857223"/>
    <w:rsid w:val="008573C3"/>
    <w:rsid w:val="0086038B"/>
    <w:rsid w:val="00861E78"/>
    <w:rsid w:val="00862257"/>
    <w:rsid w:val="00863557"/>
    <w:rsid w:val="008652D1"/>
    <w:rsid w:val="008654EF"/>
    <w:rsid w:val="008667EB"/>
    <w:rsid w:val="00866B9E"/>
    <w:rsid w:val="008675BD"/>
    <w:rsid w:val="00870F7F"/>
    <w:rsid w:val="00874084"/>
    <w:rsid w:val="00876419"/>
    <w:rsid w:val="00880B10"/>
    <w:rsid w:val="00881AF9"/>
    <w:rsid w:val="00885990"/>
    <w:rsid w:val="00887097"/>
    <w:rsid w:val="008873A1"/>
    <w:rsid w:val="0088798C"/>
    <w:rsid w:val="00896106"/>
    <w:rsid w:val="008A09F9"/>
    <w:rsid w:val="008A132E"/>
    <w:rsid w:val="008A242B"/>
    <w:rsid w:val="008A2B35"/>
    <w:rsid w:val="008A5B5D"/>
    <w:rsid w:val="008A6938"/>
    <w:rsid w:val="008B4342"/>
    <w:rsid w:val="008B5F16"/>
    <w:rsid w:val="008C02CB"/>
    <w:rsid w:val="008C26EE"/>
    <w:rsid w:val="008C3738"/>
    <w:rsid w:val="008C5143"/>
    <w:rsid w:val="008C532D"/>
    <w:rsid w:val="008C581E"/>
    <w:rsid w:val="008D392E"/>
    <w:rsid w:val="008E2746"/>
    <w:rsid w:val="008E3212"/>
    <w:rsid w:val="008E4C1F"/>
    <w:rsid w:val="00902138"/>
    <w:rsid w:val="009051D3"/>
    <w:rsid w:val="00910EA1"/>
    <w:rsid w:val="0091187E"/>
    <w:rsid w:val="0091242A"/>
    <w:rsid w:val="009240E0"/>
    <w:rsid w:val="009260FF"/>
    <w:rsid w:val="009318CB"/>
    <w:rsid w:val="00931FD1"/>
    <w:rsid w:val="009321DE"/>
    <w:rsid w:val="009341C6"/>
    <w:rsid w:val="009359E9"/>
    <w:rsid w:val="0093750B"/>
    <w:rsid w:val="0093769C"/>
    <w:rsid w:val="009413B5"/>
    <w:rsid w:val="0094279C"/>
    <w:rsid w:val="00945D53"/>
    <w:rsid w:val="00946074"/>
    <w:rsid w:val="009466A9"/>
    <w:rsid w:val="00946856"/>
    <w:rsid w:val="009501B1"/>
    <w:rsid w:val="00950FC4"/>
    <w:rsid w:val="00952090"/>
    <w:rsid w:val="00954B3B"/>
    <w:rsid w:val="00954E2B"/>
    <w:rsid w:val="009569F5"/>
    <w:rsid w:val="00957A8F"/>
    <w:rsid w:val="00957FFB"/>
    <w:rsid w:val="0096141C"/>
    <w:rsid w:val="009619F6"/>
    <w:rsid w:val="009642C9"/>
    <w:rsid w:val="009644BB"/>
    <w:rsid w:val="00965A62"/>
    <w:rsid w:val="00967E33"/>
    <w:rsid w:val="009715F0"/>
    <w:rsid w:val="00971815"/>
    <w:rsid w:val="009721EA"/>
    <w:rsid w:val="00974BC8"/>
    <w:rsid w:val="00974F60"/>
    <w:rsid w:val="00977044"/>
    <w:rsid w:val="009773E0"/>
    <w:rsid w:val="0098314B"/>
    <w:rsid w:val="009836FD"/>
    <w:rsid w:val="00984553"/>
    <w:rsid w:val="0098477C"/>
    <w:rsid w:val="009857FA"/>
    <w:rsid w:val="00992E7B"/>
    <w:rsid w:val="009973B6"/>
    <w:rsid w:val="009978E8"/>
    <w:rsid w:val="009A10CF"/>
    <w:rsid w:val="009A7162"/>
    <w:rsid w:val="009A7D09"/>
    <w:rsid w:val="009C4005"/>
    <w:rsid w:val="009C44A3"/>
    <w:rsid w:val="009C4ABB"/>
    <w:rsid w:val="009C53BA"/>
    <w:rsid w:val="009D00CD"/>
    <w:rsid w:val="009D5714"/>
    <w:rsid w:val="009E07D8"/>
    <w:rsid w:val="009E11E5"/>
    <w:rsid w:val="009E15EB"/>
    <w:rsid w:val="009E1C77"/>
    <w:rsid w:val="009E46B2"/>
    <w:rsid w:val="009F0471"/>
    <w:rsid w:val="009F203D"/>
    <w:rsid w:val="009F22A2"/>
    <w:rsid w:val="009F3C9E"/>
    <w:rsid w:val="009F4348"/>
    <w:rsid w:val="009F58BB"/>
    <w:rsid w:val="00A02C25"/>
    <w:rsid w:val="00A03E85"/>
    <w:rsid w:val="00A0558F"/>
    <w:rsid w:val="00A071EF"/>
    <w:rsid w:val="00A10EFF"/>
    <w:rsid w:val="00A1104A"/>
    <w:rsid w:val="00A12A15"/>
    <w:rsid w:val="00A1625A"/>
    <w:rsid w:val="00A2069F"/>
    <w:rsid w:val="00A2269F"/>
    <w:rsid w:val="00A23593"/>
    <w:rsid w:val="00A26A3D"/>
    <w:rsid w:val="00A30ABD"/>
    <w:rsid w:val="00A3265F"/>
    <w:rsid w:val="00A34213"/>
    <w:rsid w:val="00A35218"/>
    <w:rsid w:val="00A368BA"/>
    <w:rsid w:val="00A40132"/>
    <w:rsid w:val="00A40497"/>
    <w:rsid w:val="00A4260F"/>
    <w:rsid w:val="00A431A9"/>
    <w:rsid w:val="00A4555F"/>
    <w:rsid w:val="00A46C11"/>
    <w:rsid w:val="00A53D0D"/>
    <w:rsid w:val="00A53D89"/>
    <w:rsid w:val="00A54217"/>
    <w:rsid w:val="00A5506B"/>
    <w:rsid w:val="00A55E04"/>
    <w:rsid w:val="00A55F94"/>
    <w:rsid w:val="00A567E1"/>
    <w:rsid w:val="00A57092"/>
    <w:rsid w:val="00A5741A"/>
    <w:rsid w:val="00A60DB4"/>
    <w:rsid w:val="00A60E3D"/>
    <w:rsid w:val="00A62672"/>
    <w:rsid w:val="00A62C88"/>
    <w:rsid w:val="00A63C93"/>
    <w:rsid w:val="00A66056"/>
    <w:rsid w:val="00A66D12"/>
    <w:rsid w:val="00A66EE1"/>
    <w:rsid w:val="00A67350"/>
    <w:rsid w:val="00A704CD"/>
    <w:rsid w:val="00A709E1"/>
    <w:rsid w:val="00A72D2D"/>
    <w:rsid w:val="00A74A17"/>
    <w:rsid w:val="00A75C8C"/>
    <w:rsid w:val="00A800E1"/>
    <w:rsid w:val="00A83D9C"/>
    <w:rsid w:val="00A84387"/>
    <w:rsid w:val="00A8732F"/>
    <w:rsid w:val="00A87BED"/>
    <w:rsid w:val="00A915A4"/>
    <w:rsid w:val="00A919B4"/>
    <w:rsid w:val="00A97E27"/>
    <w:rsid w:val="00AA0D81"/>
    <w:rsid w:val="00AA17FD"/>
    <w:rsid w:val="00AA4138"/>
    <w:rsid w:val="00AA4215"/>
    <w:rsid w:val="00AA4575"/>
    <w:rsid w:val="00AA6B6E"/>
    <w:rsid w:val="00AB6FBC"/>
    <w:rsid w:val="00AB778B"/>
    <w:rsid w:val="00AC1F89"/>
    <w:rsid w:val="00AC36A9"/>
    <w:rsid w:val="00AC4870"/>
    <w:rsid w:val="00AC54C8"/>
    <w:rsid w:val="00AC7A7B"/>
    <w:rsid w:val="00AD0112"/>
    <w:rsid w:val="00AD1BD8"/>
    <w:rsid w:val="00AD59A3"/>
    <w:rsid w:val="00AD66F3"/>
    <w:rsid w:val="00AD6892"/>
    <w:rsid w:val="00AE04F4"/>
    <w:rsid w:val="00AE17B6"/>
    <w:rsid w:val="00AE63F9"/>
    <w:rsid w:val="00AE67B2"/>
    <w:rsid w:val="00AE718B"/>
    <w:rsid w:val="00AF3B90"/>
    <w:rsid w:val="00AF4942"/>
    <w:rsid w:val="00AF79F2"/>
    <w:rsid w:val="00B01DBA"/>
    <w:rsid w:val="00B046C0"/>
    <w:rsid w:val="00B0672C"/>
    <w:rsid w:val="00B0778C"/>
    <w:rsid w:val="00B0790A"/>
    <w:rsid w:val="00B10092"/>
    <w:rsid w:val="00B109F2"/>
    <w:rsid w:val="00B158A9"/>
    <w:rsid w:val="00B1610E"/>
    <w:rsid w:val="00B174BE"/>
    <w:rsid w:val="00B23D77"/>
    <w:rsid w:val="00B25166"/>
    <w:rsid w:val="00B268A9"/>
    <w:rsid w:val="00B2796B"/>
    <w:rsid w:val="00B35D67"/>
    <w:rsid w:val="00B41BDA"/>
    <w:rsid w:val="00B4267D"/>
    <w:rsid w:val="00B42717"/>
    <w:rsid w:val="00B42AC3"/>
    <w:rsid w:val="00B42DBB"/>
    <w:rsid w:val="00B44274"/>
    <w:rsid w:val="00B5008F"/>
    <w:rsid w:val="00B55894"/>
    <w:rsid w:val="00B640B9"/>
    <w:rsid w:val="00B648B2"/>
    <w:rsid w:val="00B64DAB"/>
    <w:rsid w:val="00B650B9"/>
    <w:rsid w:val="00B66E28"/>
    <w:rsid w:val="00B67325"/>
    <w:rsid w:val="00B67BE6"/>
    <w:rsid w:val="00B71358"/>
    <w:rsid w:val="00B72985"/>
    <w:rsid w:val="00B80FF6"/>
    <w:rsid w:val="00B813C5"/>
    <w:rsid w:val="00B81459"/>
    <w:rsid w:val="00B82B97"/>
    <w:rsid w:val="00B94258"/>
    <w:rsid w:val="00B9439A"/>
    <w:rsid w:val="00B95212"/>
    <w:rsid w:val="00B95373"/>
    <w:rsid w:val="00B95AD8"/>
    <w:rsid w:val="00B95E32"/>
    <w:rsid w:val="00BA1104"/>
    <w:rsid w:val="00BA136C"/>
    <w:rsid w:val="00BA1DD0"/>
    <w:rsid w:val="00BA2669"/>
    <w:rsid w:val="00BA65D5"/>
    <w:rsid w:val="00BA78F3"/>
    <w:rsid w:val="00BB0F40"/>
    <w:rsid w:val="00BB1204"/>
    <w:rsid w:val="00BB2F38"/>
    <w:rsid w:val="00BB4CD8"/>
    <w:rsid w:val="00BB5CC6"/>
    <w:rsid w:val="00BC2151"/>
    <w:rsid w:val="00BC2A5C"/>
    <w:rsid w:val="00BC327D"/>
    <w:rsid w:val="00BC3900"/>
    <w:rsid w:val="00BC6C3A"/>
    <w:rsid w:val="00BC6C3B"/>
    <w:rsid w:val="00BD0875"/>
    <w:rsid w:val="00BD0E3F"/>
    <w:rsid w:val="00BD4EC9"/>
    <w:rsid w:val="00BD7385"/>
    <w:rsid w:val="00BE4DC1"/>
    <w:rsid w:val="00BE4FC7"/>
    <w:rsid w:val="00BF2563"/>
    <w:rsid w:val="00BF3F8F"/>
    <w:rsid w:val="00C0130C"/>
    <w:rsid w:val="00C051E7"/>
    <w:rsid w:val="00C0542C"/>
    <w:rsid w:val="00C05D5D"/>
    <w:rsid w:val="00C1083C"/>
    <w:rsid w:val="00C12747"/>
    <w:rsid w:val="00C133D5"/>
    <w:rsid w:val="00C13CBE"/>
    <w:rsid w:val="00C13D39"/>
    <w:rsid w:val="00C15F77"/>
    <w:rsid w:val="00C161A7"/>
    <w:rsid w:val="00C1754F"/>
    <w:rsid w:val="00C17788"/>
    <w:rsid w:val="00C178FA"/>
    <w:rsid w:val="00C2046A"/>
    <w:rsid w:val="00C20F3F"/>
    <w:rsid w:val="00C24292"/>
    <w:rsid w:val="00C26A82"/>
    <w:rsid w:val="00C30623"/>
    <w:rsid w:val="00C31636"/>
    <w:rsid w:val="00C33DF9"/>
    <w:rsid w:val="00C3654D"/>
    <w:rsid w:val="00C41889"/>
    <w:rsid w:val="00C42993"/>
    <w:rsid w:val="00C43D1A"/>
    <w:rsid w:val="00C46BD6"/>
    <w:rsid w:val="00C46C4D"/>
    <w:rsid w:val="00C520E7"/>
    <w:rsid w:val="00C52B03"/>
    <w:rsid w:val="00C53636"/>
    <w:rsid w:val="00C54EA0"/>
    <w:rsid w:val="00C560DA"/>
    <w:rsid w:val="00C562AB"/>
    <w:rsid w:val="00C56590"/>
    <w:rsid w:val="00C57090"/>
    <w:rsid w:val="00C605FE"/>
    <w:rsid w:val="00C63D85"/>
    <w:rsid w:val="00C651FF"/>
    <w:rsid w:val="00C65536"/>
    <w:rsid w:val="00C6668E"/>
    <w:rsid w:val="00C70D5D"/>
    <w:rsid w:val="00C73733"/>
    <w:rsid w:val="00C75D50"/>
    <w:rsid w:val="00C77E2E"/>
    <w:rsid w:val="00C803ED"/>
    <w:rsid w:val="00C81019"/>
    <w:rsid w:val="00C82811"/>
    <w:rsid w:val="00C8289D"/>
    <w:rsid w:val="00C82C26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3565"/>
    <w:rsid w:val="00C95BA4"/>
    <w:rsid w:val="00C95EE8"/>
    <w:rsid w:val="00C96DE8"/>
    <w:rsid w:val="00CA1D9B"/>
    <w:rsid w:val="00CA2078"/>
    <w:rsid w:val="00CA285D"/>
    <w:rsid w:val="00CA2AC8"/>
    <w:rsid w:val="00CA3A50"/>
    <w:rsid w:val="00CB07FC"/>
    <w:rsid w:val="00CB0BD3"/>
    <w:rsid w:val="00CB2633"/>
    <w:rsid w:val="00CB2D15"/>
    <w:rsid w:val="00CB6C95"/>
    <w:rsid w:val="00CB6D1D"/>
    <w:rsid w:val="00CC4495"/>
    <w:rsid w:val="00CC4FCD"/>
    <w:rsid w:val="00CC50D1"/>
    <w:rsid w:val="00CC5C73"/>
    <w:rsid w:val="00CD0533"/>
    <w:rsid w:val="00CD187E"/>
    <w:rsid w:val="00CD22AD"/>
    <w:rsid w:val="00CD544B"/>
    <w:rsid w:val="00CD5A33"/>
    <w:rsid w:val="00CD6AE4"/>
    <w:rsid w:val="00CE0F8E"/>
    <w:rsid w:val="00CE2104"/>
    <w:rsid w:val="00CE3EEC"/>
    <w:rsid w:val="00CE6C40"/>
    <w:rsid w:val="00CE7ED3"/>
    <w:rsid w:val="00CF306C"/>
    <w:rsid w:val="00CF6C51"/>
    <w:rsid w:val="00CF7096"/>
    <w:rsid w:val="00D01999"/>
    <w:rsid w:val="00D03EEF"/>
    <w:rsid w:val="00D04242"/>
    <w:rsid w:val="00D04C76"/>
    <w:rsid w:val="00D1188C"/>
    <w:rsid w:val="00D11995"/>
    <w:rsid w:val="00D128AF"/>
    <w:rsid w:val="00D12DE0"/>
    <w:rsid w:val="00D13018"/>
    <w:rsid w:val="00D136C9"/>
    <w:rsid w:val="00D15708"/>
    <w:rsid w:val="00D20417"/>
    <w:rsid w:val="00D21880"/>
    <w:rsid w:val="00D220F5"/>
    <w:rsid w:val="00D23EEE"/>
    <w:rsid w:val="00D25E6A"/>
    <w:rsid w:val="00D32D40"/>
    <w:rsid w:val="00D3307A"/>
    <w:rsid w:val="00D33431"/>
    <w:rsid w:val="00D33EDA"/>
    <w:rsid w:val="00D375EC"/>
    <w:rsid w:val="00D4259A"/>
    <w:rsid w:val="00D43C74"/>
    <w:rsid w:val="00D451B7"/>
    <w:rsid w:val="00D53F55"/>
    <w:rsid w:val="00D57FCA"/>
    <w:rsid w:val="00D60AFA"/>
    <w:rsid w:val="00D6376B"/>
    <w:rsid w:val="00D6695A"/>
    <w:rsid w:val="00D66CD8"/>
    <w:rsid w:val="00D67D0A"/>
    <w:rsid w:val="00D67E2D"/>
    <w:rsid w:val="00D7119E"/>
    <w:rsid w:val="00D74A11"/>
    <w:rsid w:val="00D82C50"/>
    <w:rsid w:val="00D84227"/>
    <w:rsid w:val="00D92548"/>
    <w:rsid w:val="00D93ACE"/>
    <w:rsid w:val="00D93CDF"/>
    <w:rsid w:val="00D951FD"/>
    <w:rsid w:val="00D96A29"/>
    <w:rsid w:val="00D96DF5"/>
    <w:rsid w:val="00D973DB"/>
    <w:rsid w:val="00DA1CC6"/>
    <w:rsid w:val="00DA4B34"/>
    <w:rsid w:val="00DA78B4"/>
    <w:rsid w:val="00DB5480"/>
    <w:rsid w:val="00DB5682"/>
    <w:rsid w:val="00DB765D"/>
    <w:rsid w:val="00DC2171"/>
    <w:rsid w:val="00DC221E"/>
    <w:rsid w:val="00DC72F7"/>
    <w:rsid w:val="00DD09E1"/>
    <w:rsid w:val="00DD1428"/>
    <w:rsid w:val="00DD2D25"/>
    <w:rsid w:val="00DD2F30"/>
    <w:rsid w:val="00DD4F5E"/>
    <w:rsid w:val="00DD7D3A"/>
    <w:rsid w:val="00DE2D5A"/>
    <w:rsid w:val="00DE4C15"/>
    <w:rsid w:val="00DE7F1D"/>
    <w:rsid w:val="00DF46CE"/>
    <w:rsid w:val="00DF4A4A"/>
    <w:rsid w:val="00DF4B83"/>
    <w:rsid w:val="00DF5A25"/>
    <w:rsid w:val="00DF640D"/>
    <w:rsid w:val="00E03BA1"/>
    <w:rsid w:val="00E066DB"/>
    <w:rsid w:val="00E06885"/>
    <w:rsid w:val="00E06DA7"/>
    <w:rsid w:val="00E075FD"/>
    <w:rsid w:val="00E07F8D"/>
    <w:rsid w:val="00E12A3C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30F03"/>
    <w:rsid w:val="00E33810"/>
    <w:rsid w:val="00E33FA0"/>
    <w:rsid w:val="00E34778"/>
    <w:rsid w:val="00E35BE3"/>
    <w:rsid w:val="00E426E2"/>
    <w:rsid w:val="00E43408"/>
    <w:rsid w:val="00E436C3"/>
    <w:rsid w:val="00E4381F"/>
    <w:rsid w:val="00E5132C"/>
    <w:rsid w:val="00E51F58"/>
    <w:rsid w:val="00E632F2"/>
    <w:rsid w:val="00E63798"/>
    <w:rsid w:val="00E64D7F"/>
    <w:rsid w:val="00E673F0"/>
    <w:rsid w:val="00E6759E"/>
    <w:rsid w:val="00E75E28"/>
    <w:rsid w:val="00E7760C"/>
    <w:rsid w:val="00E80781"/>
    <w:rsid w:val="00E80DD7"/>
    <w:rsid w:val="00E80E06"/>
    <w:rsid w:val="00E81D56"/>
    <w:rsid w:val="00E8245E"/>
    <w:rsid w:val="00E852A4"/>
    <w:rsid w:val="00E8537B"/>
    <w:rsid w:val="00E85F0E"/>
    <w:rsid w:val="00E94DDD"/>
    <w:rsid w:val="00E978DB"/>
    <w:rsid w:val="00E97E89"/>
    <w:rsid w:val="00EA14E0"/>
    <w:rsid w:val="00EA1A95"/>
    <w:rsid w:val="00EA1D2C"/>
    <w:rsid w:val="00EA24BB"/>
    <w:rsid w:val="00EA24FA"/>
    <w:rsid w:val="00EA333F"/>
    <w:rsid w:val="00EA60AC"/>
    <w:rsid w:val="00EB245E"/>
    <w:rsid w:val="00EB2D08"/>
    <w:rsid w:val="00EB57D1"/>
    <w:rsid w:val="00EC2F75"/>
    <w:rsid w:val="00EC7171"/>
    <w:rsid w:val="00ED00C3"/>
    <w:rsid w:val="00ED06DA"/>
    <w:rsid w:val="00ED2F3F"/>
    <w:rsid w:val="00ED45AE"/>
    <w:rsid w:val="00ED461C"/>
    <w:rsid w:val="00ED5D0E"/>
    <w:rsid w:val="00ED67ED"/>
    <w:rsid w:val="00EE0325"/>
    <w:rsid w:val="00EE3268"/>
    <w:rsid w:val="00EE3D6A"/>
    <w:rsid w:val="00EF2F21"/>
    <w:rsid w:val="00F0341E"/>
    <w:rsid w:val="00F03A3C"/>
    <w:rsid w:val="00F03EF6"/>
    <w:rsid w:val="00F048A0"/>
    <w:rsid w:val="00F05017"/>
    <w:rsid w:val="00F10403"/>
    <w:rsid w:val="00F11703"/>
    <w:rsid w:val="00F11F43"/>
    <w:rsid w:val="00F13207"/>
    <w:rsid w:val="00F14E21"/>
    <w:rsid w:val="00F177E5"/>
    <w:rsid w:val="00F20044"/>
    <w:rsid w:val="00F2047B"/>
    <w:rsid w:val="00F23BDC"/>
    <w:rsid w:val="00F26086"/>
    <w:rsid w:val="00F266FA"/>
    <w:rsid w:val="00F26F74"/>
    <w:rsid w:val="00F312C2"/>
    <w:rsid w:val="00F329C8"/>
    <w:rsid w:val="00F32DCB"/>
    <w:rsid w:val="00F33C2D"/>
    <w:rsid w:val="00F3446D"/>
    <w:rsid w:val="00F34DA4"/>
    <w:rsid w:val="00F35180"/>
    <w:rsid w:val="00F4052C"/>
    <w:rsid w:val="00F443ED"/>
    <w:rsid w:val="00F44BF5"/>
    <w:rsid w:val="00F4605C"/>
    <w:rsid w:val="00F50B6C"/>
    <w:rsid w:val="00F50B70"/>
    <w:rsid w:val="00F5214C"/>
    <w:rsid w:val="00F53075"/>
    <w:rsid w:val="00F538EE"/>
    <w:rsid w:val="00F5409F"/>
    <w:rsid w:val="00F5590E"/>
    <w:rsid w:val="00F57347"/>
    <w:rsid w:val="00F60368"/>
    <w:rsid w:val="00F61D47"/>
    <w:rsid w:val="00F62039"/>
    <w:rsid w:val="00F62FD4"/>
    <w:rsid w:val="00F65B6C"/>
    <w:rsid w:val="00F704F4"/>
    <w:rsid w:val="00F71952"/>
    <w:rsid w:val="00F72041"/>
    <w:rsid w:val="00F7259A"/>
    <w:rsid w:val="00F814A4"/>
    <w:rsid w:val="00F85118"/>
    <w:rsid w:val="00F8525E"/>
    <w:rsid w:val="00F90566"/>
    <w:rsid w:val="00F91448"/>
    <w:rsid w:val="00F91558"/>
    <w:rsid w:val="00F93628"/>
    <w:rsid w:val="00F93EF9"/>
    <w:rsid w:val="00F95233"/>
    <w:rsid w:val="00F96267"/>
    <w:rsid w:val="00F97AF6"/>
    <w:rsid w:val="00FA0EA1"/>
    <w:rsid w:val="00FA1405"/>
    <w:rsid w:val="00FA1BAE"/>
    <w:rsid w:val="00FA1E06"/>
    <w:rsid w:val="00FA3995"/>
    <w:rsid w:val="00FA3D60"/>
    <w:rsid w:val="00FB00C5"/>
    <w:rsid w:val="00FB0514"/>
    <w:rsid w:val="00FB3049"/>
    <w:rsid w:val="00FB6166"/>
    <w:rsid w:val="00FC0729"/>
    <w:rsid w:val="00FC0B6C"/>
    <w:rsid w:val="00FC16B4"/>
    <w:rsid w:val="00FC3531"/>
    <w:rsid w:val="00FC4407"/>
    <w:rsid w:val="00FC4ECD"/>
    <w:rsid w:val="00FC5DFB"/>
    <w:rsid w:val="00FD157B"/>
    <w:rsid w:val="00FD22C2"/>
    <w:rsid w:val="00FD3908"/>
    <w:rsid w:val="00FD3BC4"/>
    <w:rsid w:val="00FD5C96"/>
    <w:rsid w:val="00FD6524"/>
    <w:rsid w:val="00FE01E3"/>
    <w:rsid w:val="00FE29DD"/>
    <w:rsid w:val="00FE3884"/>
    <w:rsid w:val="00FE5A19"/>
    <w:rsid w:val="00FF0422"/>
    <w:rsid w:val="00FF1B4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5f91"/>
    </o:shapedefaults>
    <o:shapelayout v:ext="edit">
      <o:idmap v:ext="edit" data="1"/>
    </o:shapelayout>
  </w:shapeDefaults>
  <w:decimalSymbol w:val=","/>
  <w:listSeparator w:val=";"/>
  <w14:docId w14:val="75E270CC"/>
  <w15:docId w15:val="{26E6A587-7436-4AEA-8E0C-0C1F2A1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02"/>
    <w:pPr>
      <w:spacing w:after="200" w:line="276" w:lineRule="auto"/>
      <w:jc w:val="both"/>
    </w:pPr>
    <w:rPr>
      <w:rFonts w:ascii="Corbel" w:eastAsia="MS Mincho" w:hAnsi="Corbel" w:cs="Arial"/>
      <w:sz w:val="22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557307"/>
    <w:rPr>
      <w:rFonts w:ascii="Calibri" w:eastAsia="MS Mincho" w:hAnsi="Calibri" w:cs="Arial"/>
      <w:b/>
      <w:bCs/>
      <w:color w:val="003366"/>
      <w:sz w:val="28"/>
      <w:szCs w:val="24"/>
      <w:lang w:val="sq-AL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62562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E4C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E4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4C02"/>
    <w:rPr>
      <w:rFonts w:ascii="Corbel" w:eastAsia="MS Mincho" w:hAnsi="Corbel" w:cs="Arial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4E4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4C02"/>
    <w:rPr>
      <w:rFonts w:ascii="Corbel" w:eastAsia="MS Mincho" w:hAnsi="Corbel" w:cs="Arial"/>
      <w:b/>
      <w:bCs/>
      <w:lang w:val="sq-AL"/>
    </w:rPr>
  </w:style>
  <w:style w:type="character" w:customStyle="1" w:styleId="hps">
    <w:name w:val="hps"/>
    <w:basedOn w:val="DefaultParagraphFont"/>
    <w:rsid w:val="004E4C02"/>
    <w:rPr>
      <w:rFonts w:cs="Times New Roman"/>
    </w:rPr>
  </w:style>
  <w:style w:type="paragraph" w:styleId="Revision">
    <w:name w:val="Revision"/>
    <w:hidden/>
    <w:semiHidden/>
    <w:rsid w:val="004E4C02"/>
    <w:rPr>
      <w:rFonts w:ascii="Corbel" w:eastAsia="MS Mincho" w:hAnsi="Corbel" w:cs="Arial"/>
      <w:sz w:val="22"/>
      <w:szCs w:val="24"/>
      <w:lang w:val="sq-AL"/>
    </w:rPr>
  </w:style>
  <w:style w:type="paragraph" w:customStyle="1" w:styleId="Style">
    <w:name w:val="Style"/>
    <w:rsid w:val="004E4C02"/>
    <w:pPr>
      <w:autoSpaceDE w:val="0"/>
      <w:autoSpaceDN w:val="0"/>
      <w:adjustRightInd w:val="0"/>
      <w:ind w:left="140" w:right="140" w:firstLine="840"/>
      <w:jc w:val="both"/>
    </w:pPr>
    <w:rPr>
      <w:rFonts w:eastAsia="MS Mincho"/>
      <w:sz w:val="24"/>
      <w:szCs w:val="24"/>
    </w:rPr>
  </w:style>
  <w:style w:type="character" w:styleId="Strong">
    <w:name w:val="Strong"/>
    <w:basedOn w:val="DefaultParagraphFont"/>
    <w:qFormat/>
    <w:rsid w:val="004E4C02"/>
    <w:rPr>
      <w:rFonts w:cs="Times New Roman"/>
      <w:b/>
      <w:bCs/>
    </w:rPr>
  </w:style>
  <w:style w:type="paragraph" w:customStyle="1" w:styleId="ListParagraph1">
    <w:name w:val="List Paragraph1"/>
    <w:basedOn w:val="Normal"/>
    <w:rsid w:val="004E4C02"/>
    <w:pPr>
      <w:ind w:left="720"/>
      <w:contextualSpacing/>
      <w:jc w:val="left"/>
    </w:pPr>
    <w:rPr>
      <w:rFonts w:ascii="Calibri" w:eastAsia="Times New Roman" w:hAnsi="Calibri" w:cs="Times New Roman"/>
      <w:szCs w:val="22"/>
      <w:lang w:val="it-IT"/>
    </w:rPr>
  </w:style>
  <w:style w:type="paragraph" w:customStyle="1" w:styleId="NormalIndent">
    <w:name w:val="NormalIndent"/>
    <w:basedOn w:val="Normal"/>
    <w:rsid w:val="001E378A"/>
    <w:pPr>
      <w:spacing w:before="120" w:after="120" w:line="300" w:lineRule="atLeast"/>
      <w:ind w:left="567"/>
    </w:pPr>
    <w:rPr>
      <w:rFonts w:ascii="Arial" w:eastAsia="Times New Roman" w:hAnsi="Arial" w:cs="Times New Roman"/>
      <w:szCs w:val="20"/>
      <w:lang w:val="en-AU"/>
    </w:rPr>
  </w:style>
  <w:style w:type="paragraph" w:customStyle="1" w:styleId="Heading2Bullet">
    <w:name w:val="Heading2Bullet"/>
    <w:basedOn w:val="Normal"/>
    <w:rsid w:val="001E378A"/>
    <w:pPr>
      <w:numPr>
        <w:numId w:val="48"/>
      </w:numPr>
      <w:spacing w:before="60" w:after="60" w:line="320" w:lineRule="atLeast"/>
    </w:pPr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snije.rexhaj@ero-k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jvazi\Desktop\ZR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E762-3AE0-4A7A-9A9C-FD9A6CAF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ZRRE template</Template>
  <TotalTime>96</TotalTime>
  <Pages>4</Pages>
  <Words>569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ZRRE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hrexhaj</dc:creator>
  <cp:lastModifiedBy>Hysnije Rexhaj</cp:lastModifiedBy>
  <cp:revision>44</cp:revision>
  <cp:lastPrinted>2017-04-11T09:19:00Z</cp:lastPrinted>
  <dcterms:created xsi:type="dcterms:W3CDTF">2022-04-06T12:34:00Z</dcterms:created>
  <dcterms:modified xsi:type="dcterms:W3CDTF">2022-12-22T13:31:00Z</dcterms:modified>
</cp:coreProperties>
</file>