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F1" w:rsidRPr="00EB5858" w:rsidRDefault="003B46F1" w:rsidP="009D4152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31B9C" w:rsidRPr="00EB5858" w:rsidRDefault="00A31B9C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31B9C" w:rsidRPr="00EB5858" w:rsidRDefault="00A31B9C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C84EA6" w:rsidRPr="00EB5858" w:rsidRDefault="00271C75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Pristina</w:t>
      </w:r>
      <w:r w:rsidR="00C84EA6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</w:t>
      </w:r>
      <w:r w:rsidR="00730F23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20</w:t>
      </w:r>
      <w:r w:rsidR="009A26C9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May</w:t>
      </w:r>
      <w:r w:rsidR="00D019DC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B33CD8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20</w:t>
      </w:r>
      <w:r w:rsidR="00492800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2</w:t>
      </w:r>
      <w:r w:rsidR="001D4E70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2</w:t>
      </w:r>
      <w:r w:rsidR="00C84EA6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C84EA6" w:rsidRPr="00EB5858" w:rsidRDefault="00271C75" w:rsidP="009F363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ERO Code</w:t>
      </w:r>
      <w:r w:rsidR="00C84EA6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: V_</w:t>
      </w:r>
      <w:r w:rsidR="00AF68AA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1514_2022</w:t>
      </w:r>
    </w:p>
    <w:p w:rsidR="00265521" w:rsidRPr="00EB5858" w:rsidRDefault="00265521" w:rsidP="009F363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2"/>
          <w:lang w:val="en-GB"/>
        </w:rPr>
      </w:pPr>
    </w:p>
    <w:p w:rsidR="00265521" w:rsidRPr="00EB5858" w:rsidRDefault="00265521" w:rsidP="009F363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2"/>
          <w:lang w:val="en-GB"/>
        </w:rPr>
      </w:pPr>
    </w:p>
    <w:p w:rsidR="00A52529" w:rsidRPr="00EB5858" w:rsidRDefault="00271C75" w:rsidP="009F363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2"/>
          <w:lang w:val="en-GB"/>
        </w:rPr>
      </w:pPr>
      <w:r w:rsidRPr="00EB5858">
        <w:rPr>
          <w:rFonts w:ascii="Calibri" w:hAnsi="Calibri" w:cs="Calibri"/>
          <w:b/>
          <w:szCs w:val="22"/>
          <w:lang w:val="en-GB"/>
        </w:rPr>
        <w:t xml:space="preserve">The Board of Energy Regulatory Office, </w:t>
      </w:r>
    </w:p>
    <w:p w:rsidR="00C84EA6" w:rsidRPr="00EB5858" w:rsidRDefault="00DB5AC9" w:rsidP="009F363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Cs w:val="22"/>
          <w:lang w:val="en-GB"/>
        </w:rPr>
      </w:pPr>
      <w:r w:rsidRPr="00EB5858">
        <w:rPr>
          <w:rFonts w:ascii="Calibri" w:hAnsi="Calibri" w:cs="Calibri"/>
          <w:b/>
          <w:szCs w:val="22"/>
          <w:lang w:val="en-GB"/>
        </w:rPr>
        <w:t>Based on</w:t>
      </w:r>
      <w:r w:rsidR="00C84EA6" w:rsidRPr="00EB5858">
        <w:rPr>
          <w:rFonts w:ascii="Calibri" w:hAnsi="Calibri" w:cs="Calibri"/>
          <w:b/>
          <w:szCs w:val="22"/>
          <w:lang w:val="en-GB"/>
        </w:rPr>
        <w:t>:</w:t>
      </w:r>
    </w:p>
    <w:p w:rsidR="00C92B66" w:rsidRPr="00EB5858" w:rsidRDefault="00C92B66" w:rsidP="00730F23">
      <w:pPr>
        <w:autoSpaceDE w:val="0"/>
        <w:autoSpaceDN w:val="0"/>
        <w:adjustRightInd w:val="0"/>
        <w:spacing w:after="0"/>
        <w:rPr>
          <w:rFonts w:ascii="Calibri" w:hAnsi="Calibri" w:cs="Calibri"/>
          <w:szCs w:val="22"/>
          <w:lang w:val="en-GB"/>
        </w:rPr>
      </w:pPr>
    </w:p>
    <w:p w:rsidR="00C84EA6" w:rsidRPr="00EB5858" w:rsidRDefault="00D469CB" w:rsidP="00730F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Cs w:val="22"/>
          <w:lang w:val="en-GB"/>
        </w:rPr>
      </w:pPr>
      <w:r w:rsidRPr="00EB5858">
        <w:rPr>
          <w:rFonts w:asciiTheme="minorHAnsi" w:hAnsiTheme="minorHAnsi" w:cstheme="minorHAnsi"/>
          <w:bCs/>
          <w:szCs w:val="22"/>
          <w:lang w:val="en-GB"/>
        </w:rPr>
        <w:t xml:space="preserve">Article 9, </w:t>
      </w:r>
      <w:r w:rsidR="00EB5858" w:rsidRPr="00EB5858">
        <w:rPr>
          <w:rFonts w:asciiTheme="minorHAnsi" w:hAnsiTheme="minorHAnsi" w:cstheme="minorHAnsi"/>
          <w:bCs/>
          <w:szCs w:val="22"/>
          <w:lang w:val="en-GB"/>
        </w:rPr>
        <w:t>paragraph</w:t>
      </w:r>
      <w:r w:rsidRPr="00EB5858">
        <w:rPr>
          <w:rFonts w:asciiTheme="minorHAnsi" w:hAnsiTheme="minorHAnsi" w:cstheme="minorHAnsi"/>
          <w:bCs/>
          <w:szCs w:val="22"/>
          <w:lang w:val="en-GB"/>
        </w:rPr>
        <w:t xml:space="preserve"> 1, sub-</w:t>
      </w:r>
      <w:r w:rsidR="00EB5858" w:rsidRPr="00EB5858">
        <w:rPr>
          <w:rFonts w:asciiTheme="minorHAnsi" w:hAnsiTheme="minorHAnsi" w:cstheme="minorHAnsi"/>
          <w:bCs/>
          <w:szCs w:val="22"/>
          <w:lang w:val="en-GB"/>
        </w:rPr>
        <w:t>paragraph</w:t>
      </w:r>
      <w:r w:rsidRPr="00EB5858">
        <w:rPr>
          <w:rFonts w:asciiTheme="minorHAnsi" w:hAnsiTheme="minorHAnsi" w:cstheme="minorHAnsi"/>
          <w:bCs/>
          <w:szCs w:val="22"/>
          <w:lang w:val="en-GB"/>
        </w:rPr>
        <w:t xml:space="preserve"> 1.7 of the Law on Ener</w:t>
      </w:r>
      <w:r w:rsidR="000E32F3" w:rsidRPr="00EB5858">
        <w:rPr>
          <w:rFonts w:asciiTheme="minorHAnsi" w:hAnsiTheme="minorHAnsi" w:cstheme="minorHAnsi"/>
          <w:bCs/>
          <w:szCs w:val="22"/>
          <w:lang w:val="en-GB"/>
        </w:rPr>
        <w:t>gy Regulator (No.05/L-084), Ruling</w:t>
      </w:r>
      <w:r w:rsidRPr="00EB5858">
        <w:rPr>
          <w:rFonts w:asciiTheme="minorHAnsi" w:hAnsiTheme="minorHAnsi" w:cstheme="minorHAnsi"/>
          <w:bCs/>
          <w:szCs w:val="22"/>
          <w:lang w:val="en-GB"/>
        </w:rPr>
        <w:t xml:space="preserve"> of the </w:t>
      </w:r>
      <w:r w:rsidR="00A07379" w:rsidRPr="00EB5858">
        <w:rPr>
          <w:rFonts w:asciiTheme="minorHAnsi" w:hAnsiTheme="minorHAnsi" w:cstheme="minorHAnsi"/>
          <w:bCs/>
          <w:szCs w:val="22"/>
          <w:lang w:val="en-GB"/>
        </w:rPr>
        <w:t>Appellate</w:t>
      </w:r>
      <w:r w:rsidRPr="00EB5858">
        <w:rPr>
          <w:rFonts w:asciiTheme="minorHAnsi" w:hAnsiTheme="minorHAnsi" w:cstheme="minorHAnsi"/>
          <w:bCs/>
          <w:szCs w:val="22"/>
          <w:lang w:val="en-GB"/>
        </w:rPr>
        <w:t xml:space="preserve"> Court AA. No.364/2022, dated 18.05.2022 and Ruling of the Basic Court in Pristina A. 656/2022, dated 08.04.2022, on 20 May 2022, issued the following:</w:t>
      </w:r>
    </w:p>
    <w:p w:rsidR="00C84EA6" w:rsidRPr="00EB5858" w:rsidRDefault="00C84EA6" w:rsidP="004D406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:rsidR="00265521" w:rsidRPr="00EB5858" w:rsidRDefault="00265521" w:rsidP="004D4064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en-GB"/>
        </w:rPr>
      </w:pPr>
    </w:p>
    <w:p w:rsidR="00265521" w:rsidRPr="00EB5858" w:rsidRDefault="00265521" w:rsidP="004D4064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en-GB"/>
        </w:rPr>
      </w:pPr>
    </w:p>
    <w:p w:rsidR="00C84EA6" w:rsidRPr="00EB5858" w:rsidRDefault="00121972" w:rsidP="004D4064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en-GB"/>
        </w:rPr>
      </w:pPr>
      <w:r w:rsidRPr="00EB5858">
        <w:rPr>
          <w:b/>
          <w:color w:val="auto"/>
          <w:sz w:val="28"/>
          <w:szCs w:val="28"/>
          <w:lang w:val="en-GB"/>
        </w:rPr>
        <w:t>D E C I S I O N</w:t>
      </w:r>
    </w:p>
    <w:p w:rsidR="00A31B9C" w:rsidRPr="00EB5858" w:rsidRDefault="00A31B9C" w:rsidP="004D4064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en-GB"/>
        </w:rPr>
      </w:pPr>
    </w:p>
    <w:p w:rsidR="00C84EA6" w:rsidRPr="00EB5858" w:rsidRDefault="00C84EA6" w:rsidP="004D4064">
      <w:pPr>
        <w:pStyle w:val="Default"/>
        <w:spacing w:line="276" w:lineRule="auto"/>
        <w:rPr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:rsidR="00730F23" w:rsidRPr="00EB5858" w:rsidRDefault="00730F23" w:rsidP="00730F23">
      <w:pPr>
        <w:pStyle w:val="Default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  <w:lang w:val="en-GB"/>
        </w:rPr>
      </w:pPr>
    </w:p>
    <w:p w:rsidR="00C92B66" w:rsidRPr="00EB5858" w:rsidRDefault="00F14C0C" w:rsidP="002A409F">
      <w:pPr>
        <w:pStyle w:val="Default"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12"/>
          <w:szCs w:val="12"/>
          <w:lang w:val="en-GB"/>
        </w:rPr>
      </w:pPr>
      <w:r w:rsidRPr="00EB5858">
        <w:rPr>
          <w:color w:val="auto"/>
          <w:sz w:val="22"/>
          <w:szCs w:val="22"/>
          <w:lang w:val="en-GB"/>
        </w:rPr>
        <w:t>The execution of the decision V_1489_2022, dated 08.02.2022, issued by the Board of Energy Regulatory Office</w:t>
      </w:r>
      <w:r w:rsidR="00114FFF" w:rsidRPr="00EB5858">
        <w:rPr>
          <w:color w:val="auto"/>
          <w:sz w:val="22"/>
          <w:szCs w:val="22"/>
          <w:lang w:val="en-GB"/>
        </w:rPr>
        <w:t xml:space="preserve"> is hereby </w:t>
      </w:r>
      <w:r w:rsidR="00114FFF" w:rsidRPr="00EB5858">
        <w:rPr>
          <w:b/>
          <w:color w:val="auto"/>
          <w:sz w:val="22"/>
          <w:szCs w:val="22"/>
          <w:lang w:val="en-GB"/>
        </w:rPr>
        <w:t>POSTPONED</w:t>
      </w:r>
      <w:r w:rsidRPr="00EB5858">
        <w:rPr>
          <w:color w:val="auto"/>
          <w:sz w:val="22"/>
          <w:szCs w:val="22"/>
          <w:lang w:val="en-GB"/>
        </w:rPr>
        <w:t xml:space="preserve">, according to the Ruling AA. No. 364/2022, dated on 18.05.2022, of the </w:t>
      </w:r>
      <w:r w:rsidR="00A07379" w:rsidRPr="00EB5858">
        <w:rPr>
          <w:color w:val="auto"/>
          <w:sz w:val="22"/>
          <w:szCs w:val="22"/>
          <w:lang w:val="en-GB"/>
        </w:rPr>
        <w:t>Appellate</w:t>
      </w:r>
      <w:r w:rsidRPr="00EB5858">
        <w:rPr>
          <w:color w:val="auto"/>
          <w:sz w:val="22"/>
          <w:szCs w:val="22"/>
          <w:lang w:val="en-GB"/>
        </w:rPr>
        <w:t xml:space="preserve"> Court, </w:t>
      </w:r>
      <w:r w:rsidR="008F2EBA" w:rsidRPr="00EB5858">
        <w:rPr>
          <w:color w:val="auto"/>
          <w:sz w:val="22"/>
          <w:szCs w:val="22"/>
          <w:lang w:val="en-GB"/>
        </w:rPr>
        <w:t>and</w:t>
      </w:r>
      <w:r w:rsidRPr="00EB5858">
        <w:rPr>
          <w:color w:val="auto"/>
          <w:sz w:val="22"/>
          <w:szCs w:val="22"/>
          <w:lang w:val="en-GB"/>
        </w:rPr>
        <w:t xml:space="preserve"> will last until the elimination of the causes and </w:t>
      </w:r>
      <w:r w:rsidR="00A07379" w:rsidRPr="00EB5858">
        <w:rPr>
          <w:color w:val="auto"/>
          <w:sz w:val="22"/>
          <w:szCs w:val="22"/>
          <w:lang w:val="en-GB"/>
        </w:rPr>
        <w:t>circumstances</w:t>
      </w:r>
      <w:r w:rsidRPr="00EB5858">
        <w:rPr>
          <w:color w:val="auto"/>
          <w:sz w:val="22"/>
          <w:szCs w:val="22"/>
          <w:lang w:val="en-GB"/>
        </w:rPr>
        <w:t xml:space="preserve"> </w:t>
      </w:r>
      <w:r w:rsidR="008B4514">
        <w:rPr>
          <w:color w:val="auto"/>
          <w:sz w:val="22"/>
          <w:szCs w:val="22"/>
          <w:lang w:val="en-GB"/>
        </w:rPr>
        <w:t>that</w:t>
      </w:r>
      <w:r w:rsidR="00D078EB">
        <w:rPr>
          <w:color w:val="auto"/>
          <w:sz w:val="22"/>
          <w:szCs w:val="22"/>
          <w:lang w:val="en-GB"/>
        </w:rPr>
        <w:t xml:space="preserve"> </w:t>
      </w:r>
      <w:r w:rsidRPr="00EB5858">
        <w:rPr>
          <w:color w:val="auto"/>
          <w:sz w:val="22"/>
          <w:szCs w:val="22"/>
          <w:lang w:val="en-GB"/>
        </w:rPr>
        <w:t xml:space="preserve">have impacted the delay of implementation of this </w:t>
      </w:r>
      <w:r w:rsidR="00114FFF" w:rsidRPr="00EB5858">
        <w:rPr>
          <w:color w:val="auto"/>
          <w:sz w:val="22"/>
          <w:szCs w:val="22"/>
          <w:lang w:val="en-GB"/>
        </w:rPr>
        <w:t>D</w:t>
      </w:r>
      <w:r w:rsidRPr="00EB5858">
        <w:rPr>
          <w:color w:val="auto"/>
          <w:sz w:val="22"/>
          <w:szCs w:val="22"/>
          <w:lang w:val="en-GB"/>
        </w:rPr>
        <w:t xml:space="preserve">ecision. </w:t>
      </w:r>
    </w:p>
    <w:p w:rsidR="00F07B65" w:rsidRPr="00EB5858" w:rsidRDefault="00F07B65" w:rsidP="00A52529">
      <w:pPr>
        <w:pStyle w:val="Default"/>
        <w:tabs>
          <w:tab w:val="left" w:pos="360"/>
        </w:tabs>
        <w:spacing w:line="276" w:lineRule="auto"/>
        <w:jc w:val="both"/>
        <w:rPr>
          <w:color w:val="auto"/>
          <w:sz w:val="22"/>
          <w:szCs w:val="22"/>
          <w:lang w:val="en-GB"/>
        </w:rPr>
      </w:pPr>
    </w:p>
    <w:p w:rsidR="00265521" w:rsidRPr="00EB5858" w:rsidRDefault="00265521" w:rsidP="006D2436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</w:p>
    <w:p w:rsidR="00C84EA6" w:rsidRPr="00EB5858" w:rsidRDefault="001B5F41" w:rsidP="006D2436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EB5858">
        <w:rPr>
          <w:b/>
          <w:color w:val="auto"/>
          <w:sz w:val="28"/>
          <w:szCs w:val="28"/>
          <w:lang w:val="en-GB"/>
        </w:rPr>
        <w:t xml:space="preserve">R e a s o n </w:t>
      </w:r>
      <w:proofErr w:type="spellStart"/>
      <w:r w:rsidRPr="00EB5858">
        <w:rPr>
          <w:b/>
          <w:color w:val="auto"/>
          <w:sz w:val="28"/>
          <w:szCs w:val="28"/>
          <w:lang w:val="en-GB"/>
        </w:rPr>
        <w:t>i</w:t>
      </w:r>
      <w:proofErr w:type="spellEnd"/>
      <w:r w:rsidRPr="00EB5858">
        <w:rPr>
          <w:b/>
          <w:color w:val="auto"/>
          <w:sz w:val="28"/>
          <w:szCs w:val="28"/>
          <w:lang w:val="en-GB"/>
        </w:rPr>
        <w:t xml:space="preserve"> n g </w:t>
      </w:r>
    </w:p>
    <w:p w:rsidR="00265521" w:rsidRPr="00EB5858" w:rsidRDefault="00265521" w:rsidP="006D2436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</w:p>
    <w:p w:rsidR="00354D53" w:rsidRPr="00EB5858" w:rsidRDefault="00354D53" w:rsidP="006D2436">
      <w:pPr>
        <w:pStyle w:val="Default"/>
        <w:jc w:val="center"/>
        <w:rPr>
          <w:b/>
          <w:color w:val="auto"/>
          <w:sz w:val="12"/>
          <w:szCs w:val="12"/>
          <w:lang w:val="en-GB"/>
        </w:rPr>
      </w:pPr>
    </w:p>
    <w:p w:rsidR="00F07B65" w:rsidRPr="00EB5858" w:rsidRDefault="001B5F41" w:rsidP="005B68C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B5858">
        <w:rPr>
          <w:rFonts w:asciiTheme="minorHAnsi" w:hAnsiTheme="minorHAnsi"/>
          <w:sz w:val="22"/>
          <w:szCs w:val="22"/>
          <w:lang w:val="en-GB"/>
        </w:rPr>
        <w:t xml:space="preserve">ERO, on 18.05.2022, </w:t>
      </w:r>
      <w:r w:rsidR="00A07379" w:rsidRPr="00EB5858">
        <w:rPr>
          <w:rFonts w:asciiTheme="minorHAnsi" w:hAnsiTheme="minorHAnsi"/>
          <w:sz w:val="22"/>
          <w:szCs w:val="22"/>
          <w:lang w:val="en-GB"/>
        </w:rPr>
        <w:t>received</w:t>
      </w:r>
      <w:r w:rsidRPr="00EB5858">
        <w:rPr>
          <w:rFonts w:asciiTheme="minorHAnsi" w:hAnsiTheme="minorHAnsi"/>
          <w:sz w:val="22"/>
          <w:szCs w:val="22"/>
          <w:lang w:val="en-GB"/>
        </w:rPr>
        <w:t xml:space="preserve"> from the </w:t>
      </w:r>
      <w:r w:rsidR="00A07379" w:rsidRPr="00EB5858">
        <w:rPr>
          <w:rFonts w:asciiTheme="minorHAnsi" w:hAnsiTheme="minorHAnsi"/>
          <w:sz w:val="22"/>
          <w:szCs w:val="22"/>
          <w:lang w:val="en-GB"/>
        </w:rPr>
        <w:t>Appellate</w:t>
      </w:r>
      <w:r w:rsidRPr="00EB5858">
        <w:rPr>
          <w:rFonts w:asciiTheme="minorHAnsi" w:hAnsiTheme="minorHAnsi"/>
          <w:sz w:val="22"/>
          <w:szCs w:val="22"/>
          <w:lang w:val="en-GB"/>
        </w:rPr>
        <w:t xml:space="preserve"> Court, Department for Adm</w:t>
      </w:r>
      <w:r w:rsidR="00A07379" w:rsidRPr="00EB5858">
        <w:rPr>
          <w:rFonts w:asciiTheme="minorHAnsi" w:hAnsiTheme="minorHAnsi"/>
          <w:sz w:val="22"/>
          <w:szCs w:val="22"/>
          <w:lang w:val="en-GB"/>
        </w:rPr>
        <w:t>i</w:t>
      </w:r>
      <w:r w:rsidRPr="00EB5858">
        <w:rPr>
          <w:rFonts w:asciiTheme="minorHAnsi" w:hAnsiTheme="minorHAnsi"/>
          <w:sz w:val="22"/>
          <w:szCs w:val="22"/>
          <w:lang w:val="en-GB"/>
        </w:rPr>
        <w:t xml:space="preserve">nistrative Affairs, the Ruling AA. No. 364/2022, which rejects the complaint of the respondent- </w:t>
      </w:r>
      <w:r w:rsidR="00A07379" w:rsidRPr="00EB5858">
        <w:rPr>
          <w:rFonts w:asciiTheme="minorHAnsi" w:hAnsiTheme="minorHAnsi"/>
          <w:sz w:val="22"/>
          <w:szCs w:val="22"/>
          <w:lang w:val="en-GB"/>
        </w:rPr>
        <w:t>counter</w:t>
      </w:r>
      <w:r w:rsidRPr="00EB5858">
        <w:rPr>
          <w:rFonts w:asciiTheme="minorHAnsi" w:hAnsiTheme="minorHAnsi"/>
          <w:sz w:val="22"/>
          <w:szCs w:val="22"/>
          <w:lang w:val="en-GB"/>
        </w:rPr>
        <w:t xml:space="preserve"> proposer Energy Regulatory Office, dated on 26.04.2022, where</w:t>
      </w:r>
      <w:r w:rsidR="002F6D9D" w:rsidRPr="00EB5858">
        <w:rPr>
          <w:rFonts w:asciiTheme="minorHAnsi" w:hAnsiTheme="minorHAnsi"/>
          <w:sz w:val="22"/>
          <w:szCs w:val="22"/>
          <w:lang w:val="en-GB"/>
        </w:rPr>
        <w:t>as</w:t>
      </w:r>
      <w:r w:rsidRPr="00EB5858">
        <w:rPr>
          <w:rFonts w:asciiTheme="minorHAnsi" w:hAnsiTheme="minorHAnsi"/>
          <w:sz w:val="22"/>
          <w:szCs w:val="22"/>
          <w:lang w:val="en-GB"/>
        </w:rPr>
        <w:t xml:space="preserve"> the Ruling of the Basic Court in Pristina- Department for </w:t>
      </w:r>
      <w:r w:rsidR="00A07379" w:rsidRPr="00EB5858">
        <w:rPr>
          <w:rFonts w:asciiTheme="minorHAnsi" w:hAnsiTheme="minorHAnsi"/>
          <w:sz w:val="22"/>
          <w:szCs w:val="22"/>
          <w:lang w:val="en-GB"/>
        </w:rPr>
        <w:t>Administrative</w:t>
      </w:r>
      <w:r w:rsidRPr="00EB5858">
        <w:rPr>
          <w:rFonts w:asciiTheme="minorHAnsi" w:hAnsiTheme="minorHAnsi"/>
          <w:sz w:val="22"/>
          <w:szCs w:val="22"/>
          <w:lang w:val="en-GB"/>
        </w:rPr>
        <w:t xml:space="preserve"> Affairs A. No. 656/2022, dated 08.04.2022 is verified. </w:t>
      </w:r>
    </w:p>
    <w:p w:rsidR="00A52529" w:rsidRPr="00EB5858" w:rsidRDefault="00A52529" w:rsidP="005B68C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C770D" w:rsidRPr="00EB5858" w:rsidRDefault="00A566F5" w:rsidP="005B68C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/>
          <w:sz w:val="22"/>
          <w:szCs w:val="22"/>
          <w:lang w:val="en-GB"/>
        </w:rPr>
        <w:t xml:space="preserve">Therefore, in order to implement the Ruling AA.no.364/2022, dated 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 xml:space="preserve">18.05.2022, of the </w:t>
      </w:r>
      <w:r w:rsidR="00A07379" w:rsidRPr="00EB5858">
        <w:rPr>
          <w:rFonts w:asciiTheme="minorHAnsi" w:hAnsiTheme="minorHAnsi"/>
          <w:sz w:val="22"/>
          <w:szCs w:val="22"/>
          <w:lang w:val="en-GB"/>
        </w:rPr>
        <w:t>Appellate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 xml:space="preserve"> C</w:t>
      </w:r>
      <w:r w:rsidR="004F021F" w:rsidRPr="00EB5858">
        <w:rPr>
          <w:rFonts w:asciiTheme="minorHAnsi" w:hAnsiTheme="minorHAnsi"/>
          <w:sz w:val="22"/>
          <w:szCs w:val="22"/>
          <w:lang w:val="en-GB"/>
        </w:rPr>
        <w:t>o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 xml:space="preserve">urt in Pristina, Department for </w:t>
      </w:r>
      <w:r w:rsidR="00A07379" w:rsidRPr="00EB5858">
        <w:rPr>
          <w:rFonts w:asciiTheme="minorHAnsi" w:hAnsiTheme="minorHAnsi"/>
          <w:sz w:val="22"/>
          <w:szCs w:val="22"/>
          <w:lang w:val="en-GB"/>
        </w:rPr>
        <w:t>Administrative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 xml:space="preserve"> Affairs, Energy Regulatory Office postpones the Decision V_1489_2022, as in the enacting clause to this decision, until the issuance of the ruling, whether from 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lastRenderedPageBreak/>
        <w:t xml:space="preserve">the Supreme Court of Kosovo by </w:t>
      </w:r>
      <w:r w:rsidR="00EB5858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>exe</w:t>
      </w:r>
      <w:r w:rsidR="008A7868" w:rsidRPr="00EB5858">
        <w:rPr>
          <w:rFonts w:asciiTheme="minorHAnsi" w:hAnsiTheme="minorHAnsi"/>
          <w:sz w:val="22"/>
          <w:szCs w:val="22"/>
          <w:lang w:val="en-GB"/>
        </w:rPr>
        <w:t>rcise of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 xml:space="preserve"> extraor</w:t>
      </w:r>
      <w:r w:rsidR="008A7868" w:rsidRPr="00EB5858">
        <w:rPr>
          <w:rFonts w:asciiTheme="minorHAnsi" w:hAnsiTheme="minorHAnsi"/>
          <w:sz w:val="22"/>
          <w:szCs w:val="22"/>
          <w:lang w:val="en-GB"/>
        </w:rPr>
        <w:t>d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>inary means or until the issuance of the final ruling on the merit issue by t</w:t>
      </w:r>
      <w:r w:rsidR="00047579" w:rsidRPr="00EB5858">
        <w:rPr>
          <w:rFonts w:asciiTheme="minorHAnsi" w:hAnsiTheme="minorHAnsi"/>
          <w:sz w:val="22"/>
          <w:szCs w:val="22"/>
          <w:lang w:val="en-GB"/>
        </w:rPr>
        <w:t>h</w:t>
      </w:r>
      <w:r w:rsidR="00154703" w:rsidRPr="00EB5858">
        <w:rPr>
          <w:rFonts w:asciiTheme="minorHAnsi" w:hAnsiTheme="minorHAnsi"/>
          <w:sz w:val="22"/>
          <w:szCs w:val="22"/>
          <w:lang w:val="en-GB"/>
        </w:rPr>
        <w:t xml:space="preserve">e Basic Court in Pristina, Department for Administrative Affairs. </w:t>
      </w:r>
    </w:p>
    <w:p w:rsidR="00DC770D" w:rsidRPr="00EB5858" w:rsidRDefault="00DC770D" w:rsidP="00DC770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11AF0" w:rsidRPr="00EB5858" w:rsidRDefault="00011AF0" w:rsidP="00011AF0">
      <w:pPr>
        <w:pStyle w:val="Default"/>
        <w:ind w:left="360"/>
        <w:jc w:val="both"/>
        <w:rPr>
          <w:rFonts w:asciiTheme="minorHAnsi" w:hAnsiTheme="minorHAnsi" w:cstheme="minorHAnsi"/>
          <w:sz w:val="8"/>
          <w:szCs w:val="8"/>
          <w:lang w:val="en-GB"/>
        </w:rPr>
      </w:pPr>
    </w:p>
    <w:p w:rsidR="00F65105" w:rsidRPr="00EB5858" w:rsidRDefault="002D3BD0" w:rsidP="00F65105">
      <w:pPr>
        <w:pStyle w:val="Default"/>
        <w:numPr>
          <w:ilvl w:val="0"/>
          <w:numId w:val="36"/>
        </w:numPr>
        <w:ind w:left="630" w:hanging="630"/>
        <w:jc w:val="both"/>
        <w:rPr>
          <w:sz w:val="22"/>
          <w:szCs w:val="22"/>
          <w:lang w:val="en-GB"/>
        </w:rPr>
      </w:pPr>
      <w:r w:rsidRPr="00EB5858">
        <w:rPr>
          <w:sz w:val="22"/>
          <w:szCs w:val="22"/>
          <w:lang w:val="en-GB"/>
        </w:rPr>
        <w:t xml:space="preserve">The decision is issued and published in official </w:t>
      </w:r>
      <w:r w:rsidR="00EB5858" w:rsidRPr="00EB5858">
        <w:rPr>
          <w:sz w:val="22"/>
          <w:szCs w:val="22"/>
          <w:lang w:val="en-GB"/>
        </w:rPr>
        <w:t>languages</w:t>
      </w:r>
      <w:r w:rsidRPr="00EB5858">
        <w:rPr>
          <w:sz w:val="22"/>
          <w:szCs w:val="22"/>
          <w:lang w:val="en-GB"/>
        </w:rPr>
        <w:t xml:space="preserve"> </w:t>
      </w:r>
      <w:r w:rsidR="00025E10" w:rsidRPr="00EB5858">
        <w:rPr>
          <w:sz w:val="22"/>
          <w:szCs w:val="22"/>
          <w:lang w:val="en-GB"/>
        </w:rPr>
        <w:t>of</w:t>
      </w:r>
      <w:r w:rsidRPr="00EB5858">
        <w:rPr>
          <w:sz w:val="22"/>
          <w:szCs w:val="22"/>
          <w:lang w:val="en-GB"/>
        </w:rPr>
        <w:t xml:space="preserve"> the Republic of Kosovo. </w:t>
      </w:r>
    </w:p>
    <w:p w:rsidR="00265521" w:rsidRPr="00EB5858" w:rsidRDefault="00265521" w:rsidP="00265521">
      <w:pPr>
        <w:pStyle w:val="Default"/>
        <w:ind w:left="630"/>
        <w:jc w:val="both"/>
        <w:rPr>
          <w:sz w:val="22"/>
          <w:szCs w:val="22"/>
          <w:lang w:val="en-GB"/>
        </w:rPr>
      </w:pPr>
    </w:p>
    <w:p w:rsidR="00F65105" w:rsidRPr="00EB5858" w:rsidRDefault="00F65105" w:rsidP="00F65105">
      <w:pPr>
        <w:pStyle w:val="Default"/>
        <w:ind w:left="630" w:hanging="630"/>
        <w:rPr>
          <w:sz w:val="12"/>
          <w:szCs w:val="12"/>
          <w:lang w:val="en-GB"/>
        </w:rPr>
      </w:pPr>
    </w:p>
    <w:p w:rsidR="00F65105" w:rsidRPr="00EB5858" w:rsidRDefault="005E0DDC" w:rsidP="00F65105">
      <w:pPr>
        <w:pStyle w:val="Default"/>
        <w:numPr>
          <w:ilvl w:val="0"/>
          <w:numId w:val="36"/>
        </w:numPr>
        <w:ind w:left="630" w:hanging="630"/>
        <w:jc w:val="both"/>
        <w:rPr>
          <w:sz w:val="22"/>
          <w:szCs w:val="22"/>
          <w:lang w:val="en-GB"/>
        </w:rPr>
      </w:pPr>
      <w:r w:rsidRPr="00EB5858">
        <w:rPr>
          <w:sz w:val="22"/>
          <w:szCs w:val="22"/>
          <w:lang w:val="en-GB"/>
        </w:rPr>
        <w:t xml:space="preserve">The decision shall enter into force on the date of approval by the Board and will be published on the official website of ERO. </w:t>
      </w:r>
    </w:p>
    <w:p w:rsidR="00F65105" w:rsidRPr="00EB5858" w:rsidRDefault="00F65105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265521" w:rsidRPr="00EB5858" w:rsidRDefault="00265521" w:rsidP="00F65105">
      <w:pPr>
        <w:pStyle w:val="Default"/>
        <w:jc w:val="both"/>
        <w:rPr>
          <w:sz w:val="12"/>
          <w:szCs w:val="12"/>
          <w:lang w:val="en-GB"/>
        </w:rPr>
      </w:pPr>
    </w:p>
    <w:p w:rsidR="00681205" w:rsidRPr="00EB5858" w:rsidRDefault="00B94A35" w:rsidP="00B82E66">
      <w:pPr>
        <w:pStyle w:val="Default"/>
        <w:spacing w:line="360" w:lineRule="auto"/>
        <w:ind w:left="504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ERO Board</w:t>
      </w:r>
      <w:r w:rsidR="00681205" w:rsidRPr="00EB5858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:rsidR="00681205" w:rsidRPr="00EB5858" w:rsidRDefault="00681205" w:rsidP="00B82E6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___________________ </w:t>
      </w:r>
    </w:p>
    <w:p w:rsidR="00681205" w:rsidRPr="00EB5858" w:rsidRDefault="00681205" w:rsidP="00B82E66">
      <w:pPr>
        <w:pStyle w:val="Default"/>
        <w:spacing w:line="360" w:lineRule="auto"/>
        <w:ind w:left="504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057452"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Ymer </w:t>
      </w:r>
      <w:proofErr w:type="spellStart"/>
      <w:r w:rsidR="00057452" w:rsidRPr="00EB5858">
        <w:rPr>
          <w:rFonts w:asciiTheme="minorHAnsi" w:hAnsiTheme="minorHAnsi" w:cstheme="minorHAnsi"/>
          <w:sz w:val="22"/>
          <w:szCs w:val="22"/>
          <w:lang w:val="en-GB"/>
        </w:rPr>
        <w:t>Fejzullahu</w:t>
      </w:r>
      <w:proofErr w:type="spellEnd"/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B94A35" w:rsidRPr="00EB5858">
        <w:rPr>
          <w:rFonts w:asciiTheme="minorHAnsi" w:hAnsiTheme="minorHAnsi" w:cstheme="minorHAnsi"/>
          <w:sz w:val="22"/>
          <w:szCs w:val="22"/>
          <w:lang w:val="en-GB"/>
        </w:rPr>
        <w:t>Chairman</w:t>
      </w:r>
    </w:p>
    <w:p w:rsidR="00681205" w:rsidRPr="00EB5858" w:rsidRDefault="00681205" w:rsidP="00B82E6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____________________</w:t>
      </w:r>
    </w:p>
    <w:p w:rsidR="00681205" w:rsidRPr="00EB5858" w:rsidRDefault="00681205" w:rsidP="00B82E6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</w:t>
      </w:r>
      <w:r w:rsidR="00057452" w:rsidRPr="00EB5858">
        <w:rPr>
          <w:rFonts w:asciiTheme="minorHAnsi" w:hAnsiTheme="minorHAnsi" w:cstheme="minorHAnsi"/>
          <w:sz w:val="22"/>
          <w:szCs w:val="22"/>
          <w:lang w:val="en-GB"/>
        </w:rPr>
        <w:t>Selman Hoti</w:t>
      </w: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B94A35" w:rsidRPr="00EB5858">
        <w:rPr>
          <w:rFonts w:asciiTheme="minorHAnsi" w:hAnsiTheme="minorHAnsi" w:cstheme="minorHAnsi"/>
          <w:sz w:val="22"/>
          <w:szCs w:val="22"/>
          <w:lang w:val="en-GB"/>
        </w:rPr>
        <w:t>Member</w:t>
      </w:r>
    </w:p>
    <w:p w:rsidR="00681205" w:rsidRPr="00EB5858" w:rsidRDefault="00681205" w:rsidP="00B82E66">
      <w:pPr>
        <w:pStyle w:val="Default"/>
        <w:spacing w:line="360" w:lineRule="auto"/>
        <w:ind w:left="432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___________________</w:t>
      </w:r>
    </w:p>
    <w:p w:rsidR="00681205" w:rsidRPr="00EB5858" w:rsidRDefault="00681205" w:rsidP="00B82E6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</w:t>
      </w:r>
      <w:proofErr w:type="spellStart"/>
      <w:r w:rsidR="00057452" w:rsidRPr="00EB5858">
        <w:rPr>
          <w:rFonts w:asciiTheme="minorHAnsi" w:hAnsiTheme="minorHAnsi" w:cstheme="minorHAnsi"/>
          <w:sz w:val="22"/>
          <w:szCs w:val="22"/>
          <w:lang w:val="en-GB"/>
        </w:rPr>
        <w:t>Izet</w:t>
      </w:r>
      <w:proofErr w:type="spellEnd"/>
      <w:r w:rsidR="00057452"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57452" w:rsidRPr="00EB5858">
        <w:rPr>
          <w:rFonts w:asciiTheme="minorHAnsi" w:hAnsiTheme="minorHAnsi" w:cstheme="minorHAnsi"/>
          <w:sz w:val="22"/>
          <w:szCs w:val="22"/>
          <w:lang w:val="en-GB"/>
        </w:rPr>
        <w:t>Rushiti</w:t>
      </w:r>
      <w:proofErr w:type="spellEnd"/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B94A35" w:rsidRPr="00EB5858">
        <w:rPr>
          <w:rFonts w:asciiTheme="minorHAnsi" w:hAnsiTheme="minorHAnsi" w:cstheme="minorHAnsi"/>
          <w:sz w:val="22"/>
          <w:szCs w:val="22"/>
          <w:lang w:val="en-GB"/>
        </w:rPr>
        <w:t>Member</w:t>
      </w:r>
    </w:p>
    <w:p w:rsidR="00681205" w:rsidRPr="00EB5858" w:rsidRDefault="00681205" w:rsidP="00B82E6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EB58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B58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B58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B58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B58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B5858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___________________</w:t>
      </w:r>
    </w:p>
    <w:p w:rsidR="00681205" w:rsidRPr="00EB5858" w:rsidRDefault="00681205" w:rsidP="00B82E6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</w:t>
      </w:r>
      <w:proofErr w:type="spellStart"/>
      <w:r w:rsidR="00A0744B" w:rsidRPr="00EB5858">
        <w:rPr>
          <w:rFonts w:asciiTheme="minorHAnsi" w:hAnsiTheme="minorHAnsi" w:cstheme="minorHAnsi"/>
          <w:sz w:val="22"/>
          <w:szCs w:val="22"/>
          <w:lang w:val="en-GB"/>
        </w:rPr>
        <w:t>Lutfije</w:t>
      </w:r>
      <w:proofErr w:type="spellEnd"/>
      <w:r w:rsidR="00A0744B"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0744B" w:rsidRPr="00EB5858">
        <w:rPr>
          <w:rFonts w:asciiTheme="minorHAnsi" w:hAnsiTheme="minorHAnsi" w:cstheme="minorHAnsi"/>
          <w:sz w:val="22"/>
          <w:szCs w:val="22"/>
          <w:lang w:val="en-GB"/>
        </w:rPr>
        <w:t>Dervishi</w:t>
      </w:r>
      <w:proofErr w:type="spellEnd"/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B94A35" w:rsidRPr="00EB5858">
        <w:rPr>
          <w:rFonts w:asciiTheme="minorHAnsi" w:hAnsiTheme="minorHAnsi" w:cstheme="minorHAnsi"/>
          <w:sz w:val="22"/>
          <w:szCs w:val="22"/>
          <w:lang w:val="en-GB"/>
        </w:rPr>
        <w:t>Member</w:t>
      </w:r>
    </w:p>
    <w:p w:rsidR="00057452" w:rsidRPr="00EB5858" w:rsidRDefault="00057452" w:rsidP="00B82E66">
      <w:pPr>
        <w:pStyle w:val="Default"/>
        <w:spacing w:line="360" w:lineRule="auto"/>
        <w:ind w:left="432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>___________________</w:t>
      </w:r>
    </w:p>
    <w:p w:rsidR="00057452" w:rsidRPr="00EB5858" w:rsidRDefault="00057452" w:rsidP="00B82E66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</w:t>
      </w:r>
      <w:proofErr w:type="spellStart"/>
      <w:r w:rsidR="00A0744B" w:rsidRPr="00EB5858">
        <w:rPr>
          <w:rFonts w:asciiTheme="minorHAnsi" w:hAnsiTheme="minorHAnsi" w:cstheme="minorHAnsi"/>
          <w:sz w:val="22"/>
          <w:szCs w:val="22"/>
          <w:lang w:val="en-GB"/>
        </w:rPr>
        <w:t>Gani</w:t>
      </w:r>
      <w:proofErr w:type="spellEnd"/>
      <w:r w:rsidR="00A0744B"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0744B" w:rsidRPr="00EB5858">
        <w:rPr>
          <w:rFonts w:asciiTheme="minorHAnsi" w:hAnsiTheme="minorHAnsi" w:cstheme="minorHAnsi"/>
          <w:sz w:val="22"/>
          <w:szCs w:val="22"/>
          <w:lang w:val="en-GB"/>
        </w:rPr>
        <w:t>Buçaj</w:t>
      </w:r>
      <w:proofErr w:type="spellEnd"/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B94A35" w:rsidRPr="00EB5858">
        <w:rPr>
          <w:rFonts w:asciiTheme="minorHAnsi" w:hAnsiTheme="minorHAnsi" w:cstheme="minorHAnsi"/>
          <w:sz w:val="22"/>
          <w:szCs w:val="22"/>
          <w:lang w:val="en-GB"/>
        </w:rPr>
        <w:t>Member</w:t>
      </w: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D4152" w:rsidRPr="00EB5858" w:rsidRDefault="009D4152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F65105" w:rsidRPr="00EB5858" w:rsidRDefault="00B94A35" w:rsidP="00F65105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b/>
          <w:sz w:val="22"/>
          <w:szCs w:val="22"/>
          <w:lang w:val="en-GB"/>
        </w:rPr>
        <w:t>This decision is sent to</w:t>
      </w:r>
      <w:r w:rsidR="00F65105" w:rsidRPr="00EB5858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F65105" w:rsidRPr="00EB5858" w:rsidRDefault="00F65105" w:rsidP="00F65105">
      <w:pPr>
        <w:pStyle w:val="Default"/>
        <w:rPr>
          <w:rFonts w:asciiTheme="minorHAnsi" w:hAnsiTheme="minorHAnsi" w:cstheme="minorHAnsi"/>
          <w:sz w:val="8"/>
          <w:szCs w:val="8"/>
          <w:lang w:val="en-GB"/>
        </w:rPr>
      </w:pPr>
    </w:p>
    <w:p w:rsidR="00F65105" w:rsidRPr="00EB5858" w:rsidRDefault="00B94A35" w:rsidP="00F65105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>USS</w:t>
      </w:r>
      <w:r w:rsidR="00F65105" w:rsidRPr="00EB5858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:rsidR="00E65D64" w:rsidRPr="00EB5858" w:rsidRDefault="00F20EA1" w:rsidP="00F65105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KEDS </w:t>
      </w:r>
      <w:r w:rsidR="00B94A35" w:rsidRPr="00EB5858">
        <w:rPr>
          <w:rFonts w:asciiTheme="minorHAnsi" w:hAnsiTheme="minorHAnsi" w:cstheme="minorHAnsi"/>
          <w:sz w:val="22"/>
          <w:szCs w:val="22"/>
          <w:lang w:val="en-GB"/>
        </w:rPr>
        <w:t>JSC</w:t>
      </w:r>
    </w:p>
    <w:p w:rsidR="00F65105" w:rsidRPr="00EB5858" w:rsidRDefault="00024965" w:rsidP="00F65105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>KOSTT</w:t>
      </w:r>
      <w:r w:rsidR="00E65D64" w:rsidRPr="00EB58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94A35" w:rsidRPr="00EB5858">
        <w:rPr>
          <w:sz w:val="22"/>
          <w:szCs w:val="22"/>
          <w:lang w:val="en-GB"/>
        </w:rPr>
        <w:t>and</w:t>
      </w:r>
    </w:p>
    <w:p w:rsidR="008777DC" w:rsidRPr="00EB5858" w:rsidRDefault="00B94A35" w:rsidP="00953F70">
      <w:pPr>
        <w:pStyle w:val="Default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B5858">
        <w:rPr>
          <w:rFonts w:asciiTheme="minorHAnsi" w:hAnsiTheme="minorHAnsi" w:cstheme="minorHAnsi"/>
          <w:sz w:val="22"/>
          <w:szCs w:val="22"/>
          <w:lang w:val="en-GB"/>
        </w:rPr>
        <w:t>ERO Archive</w:t>
      </w:r>
    </w:p>
    <w:p w:rsidR="0041008C" w:rsidRPr="00EB5858" w:rsidRDefault="0041008C" w:rsidP="00D078EB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sectPr w:rsidR="0041008C" w:rsidRPr="00EB5858" w:rsidSect="003B46F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768" w:right="1418" w:bottom="1080" w:left="1418" w:header="862" w:footer="1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7C" w:rsidRDefault="00D2297C">
      <w:r>
        <w:separator/>
      </w:r>
    </w:p>
  </w:endnote>
  <w:endnote w:type="continuationSeparator" w:id="0">
    <w:p w:rsidR="00D2297C" w:rsidRDefault="00D2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F5" w:rsidRDefault="00A566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78EB">
      <w:rPr>
        <w:noProof/>
      </w:rPr>
      <w:t>2</w:t>
    </w:r>
    <w:r>
      <w:rPr>
        <w:noProof/>
      </w:rPr>
      <w:fldChar w:fldCharType="end"/>
    </w:r>
  </w:p>
  <w:p w:rsidR="00A566F5" w:rsidRDefault="00A566F5" w:rsidP="00DD3B41">
    <w:pPr>
      <w:pStyle w:val="Footer"/>
      <w:tabs>
        <w:tab w:val="clear" w:pos="4320"/>
        <w:tab w:val="clear" w:pos="8640"/>
        <w:tab w:val="left" w:pos="157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F5" w:rsidRPr="0085259A" w:rsidRDefault="00A566F5" w:rsidP="003C47F6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  <w:p w:rsidR="00A566F5" w:rsidRDefault="00A566F5" w:rsidP="003C47F6"/>
  <w:p w:rsidR="00A566F5" w:rsidRPr="00F65B6C" w:rsidRDefault="00A566F5" w:rsidP="003C47F6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0" t="0" r="1270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C7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Pr="00F65B6C">
      <w:rPr>
        <w:color w:val="FFFFFF"/>
      </w:rPr>
      <w:fldChar w:fldCharType="begin"/>
    </w:r>
    <w:r w:rsidRPr="00F65B6C">
      <w:rPr>
        <w:color w:val="FFFFFF"/>
      </w:rPr>
      <w:instrText xml:space="preserve"> PAGE   \* MERGEFORMAT </w:instrText>
    </w:r>
    <w:r w:rsidRPr="00F65B6C">
      <w:rPr>
        <w:color w:val="FFFFFF"/>
      </w:rPr>
      <w:fldChar w:fldCharType="separate"/>
    </w:r>
    <w:r w:rsidR="00D078EB">
      <w:rPr>
        <w:noProof/>
        <w:color w:val="FFFFFF"/>
      </w:rPr>
      <w:t>1</w:t>
    </w:r>
    <w:r w:rsidRPr="00F65B6C">
      <w:rPr>
        <w:color w:val="FFFFFF"/>
      </w:rPr>
      <w:fldChar w:fldCharType="end"/>
    </w:r>
  </w:p>
  <w:p w:rsidR="00A566F5" w:rsidRDefault="00A566F5" w:rsidP="003C47F6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 xml:space="preserve">Bekim </w:t>
    </w:r>
    <w:proofErr w:type="spellStart"/>
    <w:r>
      <w:rPr>
        <w:rFonts w:ascii="Calibri" w:hAnsi="Calibri"/>
        <w:color w:val="005F91"/>
        <w:sz w:val="18"/>
        <w:szCs w:val="18"/>
      </w:rPr>
      <w:t>Fehmiu</w:t>
    </w:r>
    <w:proofErr w:type="spellEnd"/>
    <w:r>
      <w:rPr>
        <w:rFonts w:ascii="Calibri" w:hAnsi="Calibri"/>
        <w:color w:val="005F91"/>
        <w:sz w:val="18"/>
        <w:szCs w:val="18"/>
      </w:rPr>
      <w:t xml:space="preserve"> (Ish Ndërtesa e </w:t>
    </w:r>
    <w:proofErr w:type="spellStart"/>
    <w:r>
      <w:rPr>
        <w:rFonts w:ascii="Calibri" w:hAnsi="Calibri"/>
        <w:color w:val="005F91"/>
        <w:sz w:val="18"/>
        <w:szCs w:val="18"/>
      </w:rPr>
      <w:t>Fazitës</w:t>
    </w:r>
    <w:proofErr w:type="spellEnd"/>
    <w:r>
      <w:rPr>
        <w:rFonts w:ascii="Calibri" w:hAnsi="Calibri"/>
        <w:color w:val="005F91"/>
        <w:sz w:val="18"/>
        <w:szCs w:val="18"/>
      </w:rPr>
      <w:t>), kati:2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A566F5" w:rsidRPr="00CC5C73" w:rsidRDefault="00A566F5" w:rsidP="003C47F6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. 101, </w:t>
    </w:r>
    <w:proofErr w:type="spellStart"/>
    <w:r w:rsidRPr="00661073">
      <w:rPr>
        <w:rFonts w:ascii="Calibri" w:hAnsi="Calibri"/>
        <w:color w:val="005F91"/>
        <w:sz w:val="18"/>
        <w:szCs w:val="18"/>
      </w:rPr>
      <w:t>Fax</w:t>
    </w:r>
    <w:proofErr w:type="spellEnd"/>
    <w:r w:rsidRPr="00661073">
      <w:rPr>
        <w:rFonts w:ascii="Calibri" w:hAnsi="Calibri"/>
        <w:color w:val="005F91"/>
        <w:sz w:val="18"/>
        <w:szCs w:val="18"/>
      </w:rPr>
      <w:t>: 038 247 620, E-</w:t>
    </w:r>
    <w:proofErr w:type="spellStart"/>
    <w:r w:rsidRPr="00661073">
      <w:rPr>
        <w:rFonts w:ascii="Calibri" w:hAnsi="Calibri"/>
        <w:color w:val="005F91"/>
        <w:sz w:val="18"/>
        <w:szCs w:val="18"/>
      </w:rPr>
      <w:t>mail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info@ero-ks.org, </w:t>
    </w:r>
    <w:proofErr w:type="spellStart"/>
    <w:r w:rsidRPr="00661073">
      <w:rPr>
        <w:rFonts w:ascii="Calibri" w:hAnsi="Calibri"/>
        <w:color w:val="005F91"/>
        <w:sz w:val="18"/>
        <w:szCs w:val="18"/>
      </w:rPr>
      <w:t>web</w:t>
    </w:r>
    <w:proofErr w:type="spellEnd"/>
    <w:r w:rsidRPr="00661073">
      <w:rPr>
        <w:rFonts w:ascii="Calibri" w:hAnsi="Calibri"/>
        <w:color w:val="005F91"/>
        <w:sz w:val="18"/>
        <w:szCs w:val="18"/>
      </w:rPr>
      <w:t>: www.ero-ks.org</w:t>
    </w:r>
  </w:p>
  <w:p w:rsidR="00A566F5" w:rsidRDefault="00A566F5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7C" w:rsidRDefault="00D2297C">
      <w:r>
        <w:separator/>
      </w:r>
    </w:p>
  </w:footnote>
  <w:footnote w:type="continuationSeparator" w:id="0">
    <w:p w:rsidR="00D2297C" w:rsidRDefault="00D2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F5" w:rsidRPr="00E075FD" w:rsidRDefault="00A566F5" w:rsidP="008F5E12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  <w:lang w:val="en-US"/>
      </w:rPr>
      <w:drawing>
        <wp:inline distT="0" distB="0" distL="0" distR="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171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7.75pt">
          <v:imagedata r:id="rId2" o:title=""/>
        </v:shape>
        <o:OLEObject Type="Embed" ProgID="CorelDRAW.Graphic.14" ShapeID="_x0000_i1025" DrawAspect="Content" ObjectID="_1715755999" r:id="rId3"/>
      </w:object>
    </w:r>
    <w:r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F5" w:rsidRPr="008F5E12" w:rsidRDefault="00A566F5" w:rsidP="008F5E12">
    <w:pPr>
      <w:pStyle w:val="Header"/>
    </w:pPr>
    <w:r w:rsidRPr="008F5E12">
      <w:rPr>
        <w:noProof/>
        <w:lang w:val="en-US"/>
      </w:rPr>
      <w:drawing>
        <wp:inline distT="0" distB="0" distL="0" distR="0">
          <wp:extent cx="5761355" cy="118084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8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06"/>
    <w:multiLevelType w:val="hybridMultilevel"/>
    <w:tmpl w:val="56CEA0C2"/>
    <w:lvl w:ilvl="0" w:tplc="B518E64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081"/>
    <w:multiLevelType w:val="hybridMultilevel"/>
    <w:tmpl w:val="39FE2D30"/>
    <w:lvl w:ilvl="0" w:tplc="0CBA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6B0DD3"/>
    <w:multiLevelType w:val="hybridMultilevel"/>
    <w:tmpl w:val="81D0AF26"/>
    <w:lvl w:ilvl="0" w:tplc="BF1E7D7A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2CB5"/>
    <w:multiLevelType w:val="hybridMultilevel"/>
    <w:tmpl w:val="762E1F06"/>
    <w:lvl w:ilvl="0" w:tplc="16FAE1F8">
      <w:start w:val="3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6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63A2F"/>
    <w:multiLevelType w:val="hybridMultilevel"/>
    <w:tmpl w:val="A0DA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4D6C37"/>
    <w:multiLevelType w:val="hybridMultilevel"/>
    <w:tmpl w:val="D1622584"/>
    <w:lvl w:ilvl="0" w:tplc="213C474E">
      <w:start w:val="2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4CC"/>
    <w:multiLevelType w:val="hybridMultilevel"/>
    <w:tmpl w:val="40D6A85C"/>
    <w:lvl w:ilvl="0" w:tplc="695A42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25"/>
  </w:num>
  <w:num w:numId="5">
    <w:abstractNumId w:val="6"/>
  </w:num>
  <w:num w:numId="6">
    <w:abstractNumId w:val="10"/>
  </w:num>
  <w:num w:numId="7">
    <w:abstractNumId w:val="3"/>
  </w:num>
  <w:num w:numId="8">
    <w:abstractNumId w:val="22"/>
  </w:num>
  <w:num w:numId="9">
    <w:abstractNumId w:val="2"/>
  </w:num>
  <w:num w:numId="10">
    <w:abstractNumId w:val="15"/>
  </w:num>
  <w:num w:numId="11">
    <w:abstractNumId w:val="26"/>
  </w:num>
  <w:num w:numId="12">
    <w:abstractNumId w:val="29"/>
  </w:num>
  <w:num w:numId="13">
    <w:abstractNumId w:val="27"/>
  </w:num>
  <w:num w:numId="14">
    <w:abstractNumId w:val="16"/>
  </w:num>
  <w:num w:numId="15">
    <w:abstractNumId w:val="34"/>
  </w:num>
  <w:num w:numId="16">
    <w:abstractNumId w:val="11"/>
  </w:num>
  <w:num w:numId="17">
    <w:abstractNumId w:val="18"/>
  </w:num>
  <w:num w:numId="18">
    <w:abstractNumId w:val="8"/>
  </w:num>
  <w:num w:numId="19">
    <w:abstractNumId w:val="1"/>
  </w:num>
  <w:num w:numId="20">
    <w:abstractNumId w:val="12"/>
  </w:num>
  <w:num w:numId="21">
    <w:abstractNumId w:val="32"/>
  </w:num>
  <w:num w:numId="22">
    <w:abstractNumId w:val="7"/>
  </w:num>
  <w:num w:numId="23">
    <w:abstractNumId w:val="19"/>
  </w:num>
  <w:num w:numId="24">
    <w:abstractNumId w:val="35"/>
  </w:num>
  <w:num w:numId="25">
    <w:abstractNumId w:val="31"/>
  </w:num>
  <w:num w:numId="26">
    <w:abstractNumId w:val="23"/>
  </w:num>
  <w:num w:numId="27">
    <w:abstractNumId w:val="9"/>
  </w:num>
  <w:num w:numId="28">
    <w:abstractNumId w:val="14"/>
  </w:num>
  <w:num w:numId="29">
    <w:abstractNumId w:val="0"/>
  </w:num>
  <w:num w:numId="30">
    <w:abstractNumId w:val="24"/>
  </w:num>
  <w:num w:numId="31">
    <w:abstractNumId w:val="28"/>
  </w:num>
  <w:num w:numId="32">
    <w:abstractNumId w:val="4"/>
  </w:num>
  <w:num w:numId="33">
    <w:abstractNumId w:val="13"/>
  </w:num>
  <w:num w:numId="34">
    <w:abstractNumId w:val="5"/>
  </w:num>
  <w:num w:numId="35">
    <w:abstractNumId w:val="21"/>
  </w:num>
  <w:num w:numId="36">
    <w:abstractNumId w:val="30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9B"/>
    <w:rsid w:val="00000D40"/>
    <w:rsid w:val="00003D33"/>
    <w:rsid w:val="00004AD6"/>
    <w:rsid w:val="00004C69"/>
    <w:rsid w:val="00005251"/>
    <w:rsid w:val="00005331"/>
    <w:rsid w:val="00005EA0"/>
    <w:rsid w:val="00007DF6"/>
    <w:rsid w:val="00010B1B"/>
    <w:rsid w:val="00011AF0"/>
    <w:rsid w:val="00011D82"/>
    <w:rsid w:val="00012263"/>
    <w:rsid w:val="000126CF"/>
    <w:rsid w:val="00012C1B"/>
    <w:rsid w:val="00015D3D"/>
    <w:rsid w:val="0001760A"/>
    <w:rsid w:val="0002131C"/>
    <w:rsid w:val="000218A7"/>
    <w:rsid w:val="00021BEE"/>
    <w:rsid w:val="0002370B"/>
    <w:rsid w:val="00023F18"/>
    <w:rsid w:val="00024537"/>
    <w:rsid w:val="00024965"/>
    <w:rsid w:val="00024B85"/>
    <w:rsid w:val="00025CCD"/>
    <w:rsid w:val="00025E10"/>
    <w:rsid w:val="00027D14"/>
    <w:rsid w:val="00027E99"/>
    <w:rsid w:val="000304AF"/>
    <w:rsid w:val="000314E6"/>
    <w:rsid w:val="000338DD"/>
    <w:rsid w:val="000342A2"/>
    <w:rsid w:val="000347D3"/>
    <w:rsid w:val="000372F9"/>
    <w:rsid w:val="000410F4"/>
    <w:rsid w:val="00041CFB"/>
    <w:rsid w:val="0004249C"/>
    <w:rsid w:val="00043281"/>
    <w:rsid w:val="00044B87"/>
    <w:rsid w:val="0004531B"/>
    <w:rsid w:val="000459FB"/>
    <w:rsid w:val="00045F7E"/>
    <w:rsid w:val="00045FBF"/>
    <w:rsid w:val="00046030"/>
    <w:rsid w:val="0004616D"/>
    <w:rsid w:val="00047542"/>
    <w:rsid w:val="00047579"/>
    <w:rsid w:val="00050381"/>
    <w:rsid w:val="00050B4C"/>
    <w:rsid w:val="0005216D"/>
    <w:rsid w:val="0005229D"/>
    <w:rsid w:val="000528C1"/>
    <w:rsid w:val="00054214"/>
    <w:rsid w:val="000551A2"/>
    <w:rsid w:val="00055507"/>
    <w:rsid w:val="00056396"/>
    <w:rsid w:val="00057452"/>
    <w:rsid w:val="000607E5"/>
    <w:rsid w:val="00060CDD"/>
    <w:rsid w:val="00060F0B"/>
    <w:rsid w:val="00061E8C"/>
    <w:rsid w:val="00062152"/>
    <w:rsid w:val="000634FC"/>
    <w:rsid w:val="0006488C"/>
    <w:rsid w:val="000656DC"/>
    <w:rsid w:val="000657AC"/>
    <w:rsid w:val="00065A71"/>
    <w:rsid w:val="00066768"/>
    <w:rsid w:val="00066B59"/>
    <w:rsid w:val="00066C2F"/>
    <w:rsid w:val="000671D1"/>
    <w:rsid w:val="00067CA6"/>
    <w:rsid w:val="0007026B"/>
    <w:rsid w:val="0007057C"/>
    <w:rsid w:val="00071F93"/>
    <w:rsid w:val="000720CC"/>
    <w:rsid w:val="000726EB"/>
    <w:rsid w:val="00073134"/>
    <w:rsid w:val="00073252"/>
    <w:rsid w:val="00073E07"/>
    <w:rsid w:val="000745B1"/>
    <w:rsid w:val="0007635B"/>
    <w:rsid w:val="000768EE"/>
    <w:rsid w:val="00081ED1"/>
    <w:rsid w:val="00083099"/>
    <w:rsid w:val="000833A7"/>
    <w:rsid w:val="000843DF"/>
    <w:rsid w:val="00085767"/>
    <w:rsid w:val="00087871"/>
    <w:rsid w:val="00087B11"/>
    <w:rsid w:val="00090A60"/>
    <w:rsid w:val="00091362"/>
    <w:rsid w:val="00092E1D"/>
    <w:rsid w:val="000930F4"/>
    <w:rsid w:val="0009500A"/>
    <w:rsid w:val="000955DA"/>
    <w:rsid w:val="000955E2"/>
    <w:rsid w:val="00097F3A"/>
    <w:rsid w:val="000A0819"/>
    <w:rsid w:val="000A154C"/>
    <w:rsid w:val="000A1947"/>
    <w:rsid w:val="000A2821"/>
    <w:rsid w:val="000A28A8"/>
    <w:rsid w:val="000A2BC3"/>
    <w:rsid w:val="000A3719"/>
    <w:rsid w:val="000A44C3"/>
    <w:rsid w:val="000A542A"/>
    <w:rsid w:val="000A600F"/>
    <w:rsid w:val="000A6BC1"/>
    <w:rsid w:val="000A75D3"/>
    <w:rsid w:val="000B0227"/>
    <w:rsid w:val="000B0757"/>
    <w:rsid w:val="000B110C"/>
    <w:rsid w:val="000B15D4"/>
    <w:rsid w:val="000B2755"/>
    <w:rsid w:val="000B3666"/>
    <w:rsid w:val="000B40F5"/>
    <w:rsid w:val="000B689A"/>
    <w:rsid w:val="000C02D4"/>
    <w:rsid w:val="000C047A"/>
    <w:rsid w:val="000C22AA"/>
    <w:rsid w:val="000C3C7D"/>
    <w:rsid w:val="000C4087"/>
    <w:rsid w:val="000C57CC"/>
    <w:rsid w:val="000C5DF0"/>
    <w:rsid w:val="000C5F65"/>
    <w:rsid w:val="000C6BE5"/>
    <w:rsid w:val="000D0ED7"/>
    <w:rsid w:val="000D1366"/>
    <w:rsid w:val="000D2D3E"/>
    <w:rsid w:val="000D4E8A"/>
    <w:rsid w:val="000D5685"/>
    <w:rsid w:val="000D6766"/>
    <w:rsid w:val="000D7A54"/>
    <w:rsid w:val="000E03E8"/>
    <w:rsid w:val="000E0B33"/>
    <w:rsid w:val="000E0C2A"/>
    <w:rsid w:val="000E0E10"/>
    <w:rsid w:val="000E1D72"/>
    <w:rsid w:val="000E28D9"/>
    <w:rsid w:val="000E32F3"/>
    <w:rsid w:val="000E33CF"/>
    <w:rsid w:val="000E3B91"/>
    <w:rsid w:val="000E4282"/>
    <w:rsid w:val="000E43FF"/>
    <w:rsid w:val="000E7116"/>
    <w:rsid w:val="000F10C0"/>
    <w:rsid w:val="000F2313"/>
    <w:rsid w:val="000F4AC2"/>
    <w:rsid w:val="000F563A"/>
    <w:rsid w:val="000F6562"/>
    <w:rsid w:val="000F6AC3"/>
    <w:rsid w:val="000F70BD"/>
    <w:rsid w:val="0010289D"/>
    <w:rsid w:val="001037F2"/>
    <w:rsid w:val="00105021"/>
    <w:rsid w:val="00105E09"/>
    <w:rsid w:val="00106B5A"/>
    <w:rsid w:val="00106FB3"/>
    <w:rsid w:val="0010711E"/>
    <w:rsid w:val="00107D7C"/>
    <w:rsid w:val="00107FDA"/>
    <w:rsid w:val="001111EC"/>
    <w:rsid w:val="00111CBE"/>
    <w:rsid w:val="001138D0"/>
    <w:rsid w:val="00114FFF"/>
    <w:rsid w:val="0011564B"/>
    <w:rsid w:val="001178C2"/>
    <w:rsid w:val="00121972"/>
    <w:rsid w:val="001232FF"/>
    <w:rsid w:val="00124C5A"/>
    <w:rsid w:val="00126C43"/>
    <w:rsid w:val="00131779"/>
    <w:rsid w:val="001329B3"/>
    <w:rsid w:val="00134AB3"/>
    <w:rsid w:val="00134CD1"/>
    <w:rsid w:val="001350EE"/>
    <w:rsid w:val="00135853"/>
    <w:rsid w:val="00135977"/>
    <w:rsid w:val="001360D4"/>
    <w:rsid w:val="00136290"/>
    <w:rsid w:val="00137A43"/>
    <w:rsid w:val="00137DFD"/>
    <w:rsid w:val="001402E6"/>
    <w:rsid w:val="0014047E"/>
    <w:rsid w:val="00140BEA"/>
    <w:rsid w:val="00141912"/>
    <w:rsid w:val="001423CF"/>
    <w:rsid w:val="00143E14"/>
    <w:rsid w:val="0014453F"/>
    <w:rsid w:val="00145358"/>
    <w:rsid w:val="0014601B"/>
    <w:rsid w:val="00146738"/>
    <w:rsid w:val="0014782C"/>
    <w:rsid w:val="00150D3E"/>
    <w:rsid w:val="00154703"/>
    <w:rsid w:val="0015539F"/>
    <w:rsid w:val="00155DB2"/>
    <w:rsid w:val="0015708A"/>
    <w:rsid w:val="00157D83"/>
    <w:rsid w:val="001604CE"/>
    <w:rsid w:val="001619D5"/>
    <w:rsid w:val="001620F8"/>
    <w:rsid w:val="00162839"/>
    <w:rsid w:val="00165138"/>
    <w:rsid w:val="00165AFE"/>
    <w:rsid w:val="00166396"/>
    <w:rsid w:val="001676D5"/>
    <w:rsid w:val="00167D3C"/>
    <w:rsid w:val="00167DB5"/>
    <w:rsid w:val="00170B04"/>
    <w:rsid w:val="001728E5"/>
    <w:rsid w:val="00173FE5"/>
    <w:rsid w:val="00174541"/>
    <w:rsid w:val="00175E12"/>
    <w:rsid w:val="0017670B"/>
    <w:rsid w:val="001808AD"/>
    <w:rsid w:val="0018149C"/>
    <w:rsid w:val="001845F9"/>
    <w:rsid w:val="001850DD"/>
    <w:rsid w:val="0018590D"/>
    <w:rsid w:val="001864C2"/>
    <w:rsid w:val="00191CFF"/>
    <w:rsid w:val="00194C95"/>
    <w:rsid w:val="0019652B"/>
    <w:rsid w:val="00196F3B"/>
    <w:rsid w:val="00197F7A"/>
    <w:rsid w:val="001A193A"/>
    <w:rsid w:val="001A2042"/>
    <w:rsid w:val="001A6D03"/>
    <w:rsid w:val="001A7485"/>
    <w:rsid w:val="001A7B88"/>
    <w:rsid w:val="001B060D"/>
    <w:rsid w:val="001B0A9B"/>
    <w:rsid w:val="001B0B91"/>
    <w:rsid w:val="001B1685"/>
    <w:rsid w:val="001B19AE"/>
    <w:rsid w:val="001B1A2A"/>
    <w:rsid w:val="001B1CF9"/>
    <w:rsid w:val="001B3E92"/>
    <w:rsid w:val="001B4488"/>
    <w:rsid w:val="001B5874"/>
    <w:rsid w:val="001B5902"/>
    <w:rsid w:val="001B5F41"/>
    <w:rsid w:val="001B6ABD"/>
    <w:rsid w:val="001B6D12"/>
    <w:rsid w:val="001B7F58"/>
    <w:rsid w:val="001C16E1"/>
    <w:rsid w:val="001C2327"/>
    <w:rsid w:val="001C3FD3"/>
    <w:rsid w:val="001C43EE"/>
    <w:rsid w:val="001C4814"/>
    <w:rsid w:val="001C4925"/>
    <w:rsid w:val="001C4E39"/>
    <w:rsid w:val="001C4EDC"/>
    <w:rsid w:val="001C686C"/>
    <w:rsid w:val="001D093A"/>
    <w:rsid w:val="001D12CF"/>
    <w:rsid w:val="001D1CDC"/>
    <w:rsid w:val="001D1E67"/>
    <w:rsid w:val="001D2AF7"/>
    <w:rsid w:val="001D302B"/>
    <w:rsid w:val="001D429A"/>
    <w:rsid w:val="001D4E70"/>
    <w:rsid w:val="001D4F5B"/>
    <w:rsid w:val="001D5011"/>
    <w:rsid w:val="001D77D3"/>
    <w:rsid w:val="001E2A50"/>
    <w:rsid w:val="001E41FF"/>
    <w:rsid w:val="001F01CF"/>
    <w:rsid w:val="001F25C1"/>
    <w:rsid w:val="001F2B48"/>
    <w:rsid w:val="001F3529"/>
    <w:rsid w:val="001F468B"/>
    <w:rsid w:val="001F605A"/>
    <w:rsid w:val="001F646D"/>
    <w:rsid w:val="001F6D03"/>
    <w:rsid w:val="001F724C"/>
    <w:rsid w:val="001F7EF2"/>
    <w:rsid w:val="002007EE"/>
    <w:rsid w:val="0020082B"/>
    <w:rsid w:val="00202083"/>
    <w:rsid w:val="00202AE7"/>
    <w:rsid w:val="00202C47"/>
    <w:rsid w:val="00204B1C"/>
    <w:rsid w:val="002072E4"/>
    <w:rsid w:val="0020752C"/>
    <w:rsid w:val="002106EA"/>
    <w:rsid w:val="00211403"/>
    <w:rsid w:val="00212A04"/>
    <w:rsid w:val="0021327A"/>
    <w:rsid w:val="00213A5D"/>
    <w:rsid w:val="00214058"/>
    <w:rsid w:val="00214237"/>
    <w:rsid w:val="00214CCD"/>
    <w:rsid w:val="002158B4"/>
    <w:rsid w:val="0021742F"/>
    <w:rsid w:val="00217E70"/>
    <w:rsid w:val="002209E6"/>
    <w:rsid w:val="0022197E"/>
    <w:rsid w:val="002226E5"/>
    <w:rsid w:val="00225053"/>
    <w:rsid w:val="0022608D"/>
    <w:rsid w:val="00226913"/>
    <w:rsid w:val="00226A31"/>
    <w:rsid w:val="00227A27"/>
    <w:rsid w:val="00230440"/>
    <w:rsid w:val="00231AE3"/>
    <w:rsid w:val="00232C55"/>
    <w:rsid w:val="0023357D"/>
    <w:rsid w:val="002336F8"/>
    <w:rsid w:val="00237E61"/>
    <w:rsid w:val="00242C26"/>
    <w:rsid w:val="002430F9"/>
    <w:rsid w:val="00243487"/>
    <w:rsid w:val="00250126"/>
    <w:rsid w:val="0025197A"/>
    <w:rsid w:val="00251E37"/>
    <w:rsid w:val="00252C01"/>
    <w:rsid w:val="00255A27"/>
    <w:rsid w:val="0025775D"/>
    <w:rsid w:val="00257D71"/>
    <w:rsid w:val="002611A9"/>
    <w:rsid w:val="00261756"/>
    <w:rsid w:val="00264674"/>
    <w:rsid w:val="00265521"/>
    <w:rsid w:val="002666B2"/>
    <w:rsid w:val="00267C88"/>
    <w:rsid w:val="00267CBD"/>
    <w:rsid w:val="00267DB0"/>
    <w:rsid w:val="0027036E"/>
    <w:rsid w:val="0027192B"/>
    <w:rsid w:val="00271C75"/>
    <w:rsid w:val="00272942"/>
    <w:rsid w:val="00272B0B"/>
    <w:rsid w:val="00272B10"/>
    <w:rsid w:val="00273A52"/>
    <w:rsid w:val="00273D67"/>
    <w:rsid w:val="002765C5"/>
    <w:rsid w:val="00276C00"/>
    <w:rsid w:val="00277A90"/>
    <w:rsid w:val="00277B8A"/>
    <w:rsid w:val="0028084B"/>
    <w:rsid w:val="002813B0"/>
    <w:rsid w:val="00281452"/>
    <w:rsid w:val="00281D26"/>
    <w:rsid w:val="00282D21"/>
    <w:rsid w:val="00283CEB"/>
    <w:rsid w:val="00292C23"/>
    <w:rsid w:val="00293588"/>
    <w:rsid w:val="00293996"/>
    <w:rsid w:val="00294453"/>
    <w:rsid w:val="00295282"/>
    <w:rsid w:val="0029592F"/>
    <w:rsid w:val="00296ECD"/>
    <w:rsid w:val="0029721C"/>
    <w:rsid w:val="002A051A"/>
    <w:rsid w:val="002A11E8"/>
    <w:rsid w:val="002A2B71"/>
    <w:rsid w:val="002A34F5"/>
    <w:rsid w:val="002A409F"/>
    <w:rsid w:val="002A5E3B"/>
    <w:rsid w:val="002A682D"/>
    <w:rsid w:val="002A6F21"/>
    <w:rsid w:val="002B2959"/>
    <w:rsid w:val="002B4C3C"/>
    <w:rsid w:val="002B4D73"/>
    <w:rsid w:val="002B792E"/>
    <w:rsid w:val="002C530C"/>
    <w:rsid w:val="002C5E07"/>
    <w:rsid w:val="002C66C4"/>
    <w:rsid w:val="002C6740"/>
    <w:rsid w:val="002C6D9E"/>
    <w:rsid w:val="002D0563"/>
    <w:rsid w:val="002D1372"/>
    <w:rsid w:val="002D19BE"/>
    <w:rsid w:val="002D1A04"/>
    <w:rsid w:val="002D2E82"/>
    <w:rsid w:val="002D37B8"/>
    <w:rsid w:val="002D3BD0"/>
    <w:rsid w:val="002D46FC"/>
    <w:rsid w:val="002D52DC"/>
    <w:rsid w:val="002D5C4E"/>
    <w:rsid w:val="002D7B72"/>
    <w:rsid w:val="002E00D2"/>
    <w:rsid w:val="002E0A19"/>
    <w:rsid w:val="002E14C3"/>
    <w:rsid w:val="002E18C0"/>
    <w:rsid w:val="002E5AFB"/>
    <w:rsid w:val="002E61A5"/>
    <w:rsid w:val="002E6305"/>
    <w:rsid w:val="002F07DA"/>
    <w:rsid w:val="002F152A"/>
    <w:rsid w:val="002F4A3F"/>
    <w:rsid w:val="002F4F52"/>
    <w:rsid w:val="002F5AF8"/>
    <w:rsid w:val="002F6D9D"/>
    <w:rsid w:val="002F6ED3"/>
    <w:rsid w:val="00301181"/>
    <w:rsid w:val="00302654"/>
    <w:rsid w:val="00303D46"/>
    <w:rsid w:val="00303E53"/>
    <w:rsid w:val="003043F5"/>
    <w:rsid w:val="0030550B"/>
    <w:rsid w:val="00306000"/>
    <w:rsid w:val="003072E2"/>
    <w:rsid w:val="00307422"/>
    <w:rsid w:val="003074C1"/>
    <w:rsid w:val="00307548"/>
    <w:rsid w:val="00307DC5"/>
    <w:rsid w:val="00310C17"/>
    <w:rsid w:val="003118CF"/>
    <w:rsid w:val="003129A4"/>
    <w:rsid w:val="00313483"/>
    <w:rsid w:val="003134A0"/>
    <w:rsid w:val="00313674"/>
    <w:rsid w:val="00313F02"/>
    <w:rsid w:val="003166C7"/>
    <w:rsid w:val="00316DAF"/>
    <w:rsid w:val="00316F2B"/>
    <w:rsid w:val="00317B50"/>
    <w:rsid w:val="00320AF2"/>
    <w:rsid w:val="00321280"/>
    <w:rsid w:val="00322BC6"/>
    <w:rsid w:val="00323063"/>
    <w:rsid w:val="003231B3"/>
    <w:rsid w:val="00323328"/>
    <w:rsid w:val="00323865"/>
    <w:rsid w:val="0032441A"/>
    <w:rsid w:val="00325EFB"/>
    <w:rsid w:val="0032645E"/>
    <w:rsid w:val="00326958"/>
    <w:rsid w:val="00326B4E"/>
    <w:rsid w:val="00326D2A"/>
    <w:rsid w:val="003270FC"/>
    <w:rsid w:val="0032724B"/>
    <w:rsid w:val="003306A9"/>
    <w:rsid w:val="0033108F"/>
    <w:rsid w:val="00332D82"/>
    <w:rsid w:val="00333611"/>
    <w:rsid w:val="00334119"/>
    <w:rsid w:val="00334351"/>
    <w:rsid w:val="003350EA"/>
    <w:rsid w:val="00335C87"/>
    <w:rsid w:val="0033750C"/>
    <w:rsid w:val="003405AC"/>
    <w:rsid w:val="003409D1"/>
    <w:rsid w:val="00340F34"/>
    <w:rsid w:val="00342739"/>
    <w:rsid w:val="00343C87"/>
    <w:rsid w:val="003446A0"/>
    <w:rsid w:val="003456EA"/>
    <w:rsid w:val="00347E55"/>
    <w:rsid w:val="003513FC"/>
    <w:rsid w:val="00352AEA"/>
    <w:rsid w:val="00354A51"/>
    <w:rsid w:val="00354C8D"/>
    <w:rsid w:val="00354D53"/>
    <w:rsid w:val="00354F65"/>
    <w:rsid w:val="0035533F"/>
    <w:rsid w:val="003559A1"/>
    <w:rsid w:val="00356338"/>
    <w:rsid w:val="00356AD0"/>
    <w:rsid w:val="00356DBE"/>
    <w:rsid w:val="00362FA9"/>
    <w:rsid w:val="00364509"/>
    <w:rsid w:val="003654CA"/>
    <w:rsid w:val="0036586F"/>
    <w:rsid w:val="00367F56"/>
    <w:rsid w:val="003709DE"/>
    <w:rsid w:val="00371A38"/>
    <w:rsid w:val="00371C72"/>
    <w:rsid w:val="003737B2"/>
    <w:rsid w:val="00374074"/>
    <w:rsid w:val="0037685A"/>
    <w:rsid w:val="00380656"/>
    <w:rsid w:val="0038126D"/>
    <w:rsid w:val="00381DC6"/>
    <w:rsid w:val="00382792"/>
    <w:rsid w:val="00382C88"/>
    <w:rsid w:val="00382E21"/>
    <w:rsid w:val="0038486A"/>
    <w:rsid w:val="00385450"/>
    <w:rsid w:val="00385609"/>
    <w:rsid w:val="003859F5"/>
    <w:rsid w:val="0038671E"/>
    <w:rsid w:val="0038681D"/>
    <w:rsid w:val="00386836"/>
    <w:rsid w:val="00390090"/>
    <w:rsid w:val="0039077B"/>
    <w:rsid w:val="0039272F"/>
    <w:rsid w:val="003932A9"/>
    <w:rsid w:val="003942EA"/>
    <w:rsid w:val="00397073"/>
    <w:rsid w:val="00397ED8"/>
    <w:rsid w:val="003A1198"/>
    <w:rsid w:val="003A255E"/>
    <w:rsid w:val="003A59B4"/>
    <w:rsid w:val="003A7A0B"/>
    <w:rsid w:val="003A7C36"/>
    <w:rsid w:val="003B00E6"/>
    <w:rsid w:val="003B09A8"/>
    <w:rsid w:val="003B1074"/>
    <w:rsid w:val="003B1C3C"/>
    <w:rsid w:val="003B215A"/>
    <w:rsid w:val="003B3514"/>
    <w:rsid w:val="003B46F1"/>
    <w:rsid w:val="003B47C4"/>
    <w:rsid w:val="003B5501"/>
    <w:rsid w:val="003B612F"/>
    <w:rsid w:val="003B77B4"/>
    <w:rsid w:val="003C0F8A"/>
    <w:rsid w:val="003C104B"/>
    <w:rsid w:val="003C1770"/>
    <w:rsid w:val="003C2114"/>
    <w:rsid w:val="003C3F30"/>
    <w:rsid w:val="003C4708"/>
    <w:rsid w:val="003C47F6"/>
    <w:rsid w:val="003C5247"/>
    <w:rsid w:val="003C71FA"/>
    <w:rsid w:val="003D47BC"/>
    <w:rsid w:val="003D65E5"/>
    <w:rsid w:val="003D7B84"/>
    <w:rsid w:val="003E0319"/>
    <w:rsid w:val="003E14D9"/>
    <w:rsid w:val="003E14E0"/>
    <w:rsid w:val="003E2CC0"/>
    <w:rsid w:val="003E4526"/>
    <w:rsid w:val="003E5C79"/>
    <w:rsid w:val="003F000B"/>
    <w:rsid w:val="003F170E"/>
    <w:rsid w:val="003F2075"/>
    <w:rsid w:val="003F21FB"/>
    <w:rsid w:val="003F2561"/>
    <w:rsid w:val="003F4BA2"/>
    <w:rsid w:val="003F5AD7"/>
    <w:rsid w:val="003F7DEA"/>
    <w:rsid w:val="004000CF"/>
    <w:rsid w:val="004045C8"/>
    <w:rsid w:val="00404CF6"/>
    <w:rsid w:val="00405D8C"/>
    <w:rsid w:val="00407A96"/>
    <w:rsid w:val="00407E6E"/>
    <w:rsid w:val="0041008C"/>
    <w:rsid w:val="004135BB"/>
    <w:rsid w:val="004143C2"/>
    <w:rsid w:val="00414BE5"/>
    <w:rsid w:val="004158BE"/>
    <w:rsid w:val="00416207"/>
    <w:rsid w:val="00417605"/>
    <w:rsid w:val="00417ECE"/>
    <w:rsid w:val="00424632"/>
    <w:rsid w:val="00424D48"/>
    <w:rsid w:val="00424D74"/>
    <w:rsid w:val="00425687"/>
    <w:rsid w:val="00425B24"/>
    <w:rsid w:val="00427EB8"/>
    <w:rsid w:val="00430C40"/>
    <w:rsid w:val="00430D98"/>
    <w:rsid w:val="00430F8F"/>
    <w:rsid w:val="00433069"/>
    <w:rsid w:val="0043352B"/>
    <w:rsid w:val="0043357F"/>
    <w:rsid w:val="004338F9"/>
    <w:rsid w:val="00433F34"/>
    <w:rsid w:val="0043499B"/>
    <w:rsid w:val="00435EB9"/>
    <w:rsid w:val="0043620F"/>
    <w:rsid w:val="0043779E"/>
    <w:rsid w:val="00437BBF"/>
    <w:rsid w:val="00440069"/>
    <w:rsid w:val="00441753"/>
    <w:rsid w:val="00441E20"/>
    <w:rsid w:val="00442253"/>
    <w:rsid w:val="00445E9C"/>
    <w:rsid w:val="00446A88"/>
    <w:rsid w:val="00446C76"/>
    <w:rsid w:val="00447E81"/>
    <w:rsid w:val="0045041A"/>
    <w:rsid w:val="00450F10"/>
    <w:rsid w:val="004515A1"/>
    <w:rsid w:val="00451BBF"/>
    <w:rsid w:val="00454435"/>
    <w:rsid w:val="00454D23"/>
    <w:rsid w:val="00455866"/>
    <w:rsid w:val="0045621E"/>
    <w:rsid w:val="004566CB"/>
    <w:rsid w:val="00456B8A"/>
    <w:rsid w:val="00461152"/>
    <w:rsid w:val="0046376D"/>
    <w:rsid w:val="00464466"/>
    <w:rsid w:val="004661C4"/>
    <w:rsid w:val="00467049"/>
    <w:rsid w:val="004678DB"/>
    <w:rsid w:val="00470196"/>
    <w:rsid w:val="00470202"/>
    <w:rsid w:val="004702DB"/>
    <w:rsid w:val="0047065C"/>
    <w:rsid w:val="00470B67"/>
    <w:rsid w:val="0047401F"/>
    <w:rsid w:val="0047477C"/>
    <w:rsid w:val="00475290"/>
    <w:rsid w:val="00476662"/>
    <w:rsid w:val="004779E3"/>
    <w:rsid w:val="00477F7D"/>
    <w:rsid w:val="00477F9E"/>
    <w:rsid w:val="00481C6B"/>
    <w:rsid w:val="00483EF1"/>
    <w:rsid w:val="00485A4D"/>
    <w:rsid w:val="00486130"/>
    <w:rsid w:val="004863C6"/>
    <w:rsid w:val="00486702"/>
    <w:rsid w:val="00487CF6"/>
    <w:rsid w:val="004902F7"/>
    <w:rsid w:val="004918F2"/>
    <w:rsid w:val="00492800"/>
    <w:rsid w:val="00493889"/>
    <w:rsid w:val="00496C0D"/>
    <w:rsid w:val="00497928"/>
    <w:rsid w:val="0049799C"/>
    <w:rsid w:val="004A017B"/>
    <w:rsid w:val="004A066E"/>
    <w:rsid w:val="004A072A"/>
    <w:rsid w:val="004A2DDD"/>
    <w:rsid w:val="004A5C62"/>
    <w:rsid w:val="004A6E35"/>
    <w:rsid w:val="004A7649"/>
    <w:rsid w:val="004B3239"/>
    <w:rsid w:val="004B374A"/>
    <w:rsid w:val="004B5B28"/>
    <w:rsid w:val="004B7459"/>
    <w:rsid w:val="004C067C"/>
    <w:rsid w:val="004C1ADE"/>
    <w:rsid w:val="004C2715"/>
    <w:rsid w:val="004C2827"/>
    <w:rsid w:val="004C2B1E"/>
    <w:rsid w:val="004C4C3E"/>
    <w:rsid w:val="004C53D5"/>
    <w:rsid w:val="004D0853"/>
    <w:rsid w:val="004D0D8D"/>
    <w:rsid w:val="004D12B4"/>
    <w:rsid w:val="004D138A"/>
    <w:rsid w:val="004D13E3"/>
    <w:rsid w:val="004D14D9"/>
    <w:rsid w:val="004D4064"/>
    <w:rsid w:val="004E08D4"/>
    <w:rsid w:val="004E0D1D"/>
    <w:rsid w:val="004E0E48"/>
    <w:rsid w:val="004E1584"/>
    <w:rsid w:val="004E1CB8"/>
    <w:rsid w:val="004E1FE2"/>
    <w:rsid w:val="004E414B"/>
    <w:rsid w:val="004E4E53"/>
    <w:rsid w:val="004E51AE"/>
    <w:rsid w:val="004E53B5"/>
    <w:rsid w:val="004E6A7D"/>
    <w:rsid w:val="004E73B5"/>
    <w:rsid w:val="004F01DF"/>
    <w:rsid w:val="004F021F"/>
    <w:rsid w:val="004F1640"/>
    <w:rsid w:val="004F2481"/>
    <w:rsid w:val="004F389B"/>
    <w:rsid w:val="004F4D64"/>
    <w:rsid w:val="00500D5C"/>
    <w:rsid w:val="005049DF"/>
    <w:rsid w:val="00504D96"/>
    <w:rsid w:val="00505393"/>
    <w:rsid w:val="00506B60"/>
    <w:rsid w:val="00510C5F"/>
    <w:rsid w:val="00512570"/>
    <w:rsid w:val="00513CA0"/>
    <w:rsid w:val="005140DA"/>
    <w:rsid w:val="00516196"/>
    <w:rsid w:val="005163F2"/>
    <w:rsid w:val="00523B71"/>
    <w:rsid w:val="005243DB"/>
    <w:rsid w:val="00526AF0"/>
    <w:rsid w:val="0053170C"/>
    <w:rsid w:val="005318A4"/>
    <w:rsid w:val="005333AF"/>
    <w:rsid w:val="005355C3"/>
    <w:rsid w:val="00541FF5"/>
    <w:rsid w:val="005442DC"/>
    <w:rsid w:val="00544D49"/>
    <w:rsid w:val="00545A18"/>
    <w:rsid w:val="005472AE"/>
    <w:rsid w:val="00547CEC"/>
    <w:rsid w:val="005502A1"/>
    <w:rsid w:val="00550F87"/>
    <w:rsid w:val="005513C6"/>
    <w:rsid w:val="005523DC"/>
    <w:rsid w:val="00552765"/>
    <w:rsid w:val="00556535"/>
    <w:rsid w:val="0055710B"/>
    <w:rsid w:val="00557307"/>
    <w:rsid w:val="00557A2C"/>
    <w:rsid w:val="005603CA"/>
    <w:rsid w:val="00560B9B"/>
    <w:rsid w:val="00560D30"/>
    <w:rsid w:val="00561BC9"/>
    <w:rsid w:val="00561E55"/>
    <w:rsid w:val="0056203F"/>
    <w:rsid w:val="00563547"/>
    <w:rsid w:val="005636F5"/>
    <w:rsid w:val="00564302"/>
    <w:rsid w:val="005643C9"/>
    <w:rsid w:val="0056539A"/>
    <w:rsid w:val="005663E1"/>
    <w:rsid w:val="005666F3"/>
    <w:rsid w:val="00566E89"/>
    <w:rsid w:val="00567BA9"/>
    <w:rsid w:val="00567E78"/>
    <w:rsid w:val="0057300B"/>
    <w:rsid w:val="00573F16"/>
    <w:rsid w:val="0057419C"/>
    <w:rsid w:val="00580081"/>
    <w:rsid w:val="00580989"/>
    <w:rsid w:val="00580BA8"/>
    <w:rsid w:val="005838E0"/>
    <w:rsid w:val="00583CA9"/>
    <w:rsid w:val="00584C38"/>
    <w:rsid w:val="00584F27"/>
    <w:rsid w:val="00585B93"/>
    <w:rsid w:val="005860F0"/>
    <w:rsid w:val="00586663"/>
    <w:rsid w:val="00586843"/>
    <w:rsid w:val="00586C1D"/>
    <w:rsid w:val="00590D01"/>
    <w:rsid w:val="00591F76"/>
    <w:rsid w:val="00593527"/>
    <w:rsid w:val="00594222"/>
    <w:rsid w:val="0059578A"/>
    <w:rsid w:val="005963C1"/>
    <w:rsid w:val="0059648C"/>
    <w:rsid w:val="005A11AC"/>
    <w:rsid w:val="005A1D60"/>
    <w:rsid w:val="005A22FA"/>
    <w:rsid w:val="005A3279"/>
    <w:rsid w:val="005A33C4"/>
    <w:rsid w:val="005A4B1E"/>
    <w:rsid w:val="005A4F01"/>
    <w:rsid w:val="005A5466"/>
    <w:rsid w:val="005A66D0"/>
    <w:rsid w:val="005A789C"/>
    <w:rsid w:val="005B02FF"/>
    <w:rsid w:val="005B038E"/>
    <w:rsid w:val="005B262F"/>
    <w:rsid w:val="005B3959"/>
    <w:rsid w:val="005B5285"/>
    <w:rsid w:val="005B5B59"/>
    <w:rsid w:val="005B68C8"/>
    <w:rsid w:val="005C09B5"/>
    <w:rsid w:val="005C43F3"/>
    <w:rsid w:val="005C568D"/>
    <w:rsid w:val="005C6E2F"/>
    <w:rsid w:val="005C7B94"/>
    <w:rsid w:val="005D0444"/>
    <w:rsid w:val="005D241F"/>
    <w:rsid w:val="005D29E7"/>
    <w:rsid w:val="005D3BFD"/>
    <w:rsid w:val="005D3F61"/>
    <w:rsid w:val="005D755F"/>
    <w:rsid w:val="005D7F4A"/>
    <w:rsid w:val="005E06A1"/>
    <w:rsid w:val="005E0DDC"/>
    <w:rsid w:val="005E207C"/>
    <w:rsid w:val="005E2658"/>
    <w:rsid w:val="005E4311"/>
    <w:rsid w:val="005E51D2"/>
    <w:rsid w:val="005F0242"/>
    <w:rsid w:val="005F0806"/>
    <w:rsid w:val="005F08ED"/>
    <w:rsid w:val="005F0C1C"/>
    <w:rsid w:val="005F18BD"/>
    <w:rsid w:val="005F365E"/>
    <w:rsid w:val="005F4CEE"/>
    <w:rsid w:val="005F5120"/>
    <w:rsid w:val="005F5EB4"/>
    <w:rsid w:val="005F614A"/>
    <w:rsid w:val="005F6AE1"/>
    <w:rsid w:val="005F737A"/>
    <w:rsid w:val="005F7BB5"/>
    <w:rsid w:val="005F7C2C"/>
    <w:rsid w:val="00600749"/>
    <w:rsid w:val="0060141D"/>
    <w:rsid w:val="00601751"/>
    <w:rsid w:val="00602CD9"/>
    <w:rsid w:val="00602E62"/>
    <w:rsid w:val="00603A16"/>
    <w:rsid w:val="00603D0A"/>
    <w:rsid w:val="00604656"/>
    <w:rsid w:val="00605E1B"/>
    <w:rsid w:val="00606207"/>
    <w:rsid w:val="006063A3"/>
    <w:rsid w:val="00606D7E"/>
    <w:rsid w:val="00607622"/>
    <w:rsid w:val="00607673"/>
    <w:rsid w:val="00610339"/>
    <w:rsid w:val="00613DA5"/>
    <w:rsid w:val="00614739"/>
    <w:rsid w:val="00615110"/>
    <w:rsid w:val="00616670"/>
    <w:rsid w:val="0062003D"/>
    <w:rsid w:val="006213AD"/>
    <w:rsid w:val="00621F07"/>
    <w:rsid w:val="006220B5"/>
    <w:rsid w:val="006223A7"/>
    <w:rsid w:val="00622F48"/>
    <w:rsid w:val="00622F8B"/>
    <w:rsid w:val="006244C0"/>
    <w:rsid w:val="006245E3"/>
    <w:rsid w:val="00626944"/>
    <w:rsid w:val="00626AAE"/>
    <w:rsid w:val="006279BA"/>
    <w:rsid w:val="00627F79"/>
    <w:rsid w:val="0063020F"/>
    <w:rsid w:val="00630B0D"/>
    <w:rsid w:val="00631BE8"/>
    <w:rsid w:val="00631DD3"/>
    <w:rsid w:val="006324A8"/>
    <w:rsid w:val="006329CC"/>
    <w:rsid w:val="00632B8D"/>
    <w:rsid w:val="00633300"/>
    <w:rsid w:val="006365F9"/>
    <w:rsid w:val="006368D7"/>
    <w:rsid w:val="0064056D"/>
    <w:rsid w:val="006411C5"/>
    <w:rsid w:val="006415A1"/>
    <w:rsid w:val="00642B1A"/>
    <w:rsid w:val="006450B0"/>
    <w:rsid w:val="00646304"/>
    <w:rsid w:val="006468D5"/>
    <w:rsid w:val="006509BA"/>
    <w:rsid w:val="0065155A"/>
    <w:rsid w:val="006522D6"/>
    <w:rsid w:val="00652AC2"/>
    <w:rsid w:val="00653C06"/>
    <w:rsid w:val="00655FD6"/>
    <w:rsid w:val="00656A20"/>
    <w:rsid w:val="00661073"/>
    <w:rsid w:val="0066289B"/>
    <w:rsid w:val="0066410F"/>
    <w:rsid w:val="00666F1E"/>
    <w:rsid w:val="006675F9"/>
    <w:rsid w:val="00671FEA"/>
    <w:rsid w:val="00673794"/>
    <w:rsid w:val="00673A1A"/>
    <w:rsid w:val="00675166"/>
    <w:rsid w:val="00675EF0"/>
    <w:rsid w:val="00676A19"/>
    <w:rsid w:val="00681205"/>
    <w:rsid w:val="00681623"/>
    <w:rsid w:val="00682243"/>
    <w:rsid w:val="0068230A"/>
    <w:rsid w:val="006825AE"/>
    <w:rsid w:val="00684B7F"/>
    <w:rsid w:val="00684E38"/>
    <w:rsid w:val="0068603D"/>
    <w:rsid w:val="00687B6C"/>
    <w:rsid w:val="00693924"/>
    <w:rsid w:val="00694175"/>
    <w:rsid w:val="006947F7"/>
    <w:rsid w:val="00694AD7"/>
    <w:rsid w:val="00695CD4"/>
    <w:rsid w:val="00696B36"/>
    <w:rsid w:val="0069799E"/>
    <w:rsid w:val="006A0A83"/>
    <w:rsid w:val="006A0DBA"/>
    <w:rsid w:val="006A1174"/>
    <w:rsid w:val="006A18FA"/>
    <w:rsid w:val="006A2EB6"/>
    <w:rsid w:val="006A33F6"/>
    <w:rsid w:val="006A4E31"/>
    <w:rsid w:val="006A5709"/>
    <w:rsid w:val="006B07DD"/>
    <w:rsid w:val="006B158E"/>
    <w:rsid w:val="006B1EC9"/>
    <w:rsid w:val="006B473E"/>
    <w:rsid w:val="006B49A2"/>
    <w:rsid w:val="006B5D6F"/>
    <w:rsid w:val="006B7B6C"/>
    <w:rsid w:val="006C3EB9"/>
    <w:rsid w:val="006C454E"/>
    <w:rsid w:val="006C4B26"/>
    <w:rsid w:val="006C4FAD"/>
    <w:rsid w:val="006C6E9D"/>
    <w:rsid w:val="006C7849"/>
    <w:rsid w:val="006D0082"/>
    <w:rsid w:val="006D0BC7"/>
    <w:rsid w:val="006D2436"/>
    <w:rsid w:val="006D251E"/>
    <w:rsid w:val="006D2E61"/>
    <w:rsid w:val="006D3619"/>
    <w:rsid w:val="006D427B"/>
    <w:rsid w:val="006D55C4"/>
    <w:rsid w:val="006D7352"/>
    <w:rsid w:val="006D7A8D"/>
    <w:rsid w:val="006D7F00"/>
    <w:rsid w:val="006E42FF"/>
    <w:rsid w:val="006E486B"/>
    <w:rsid w:val="006E489C"/>
    <w:rsid w:val="006E568E"/>
    <w:rsid w:val="006E67E0"/>
    <w:rsid w:val="006E696A"/>
    <w:rsid w:val="006E6BBD"/>
    <w:rsid w:val="006E71B9"/>
    <w:rsid w:val="006E7591"/>
    <w:rsid w:val="006F04B6"/>
    <w:rsid w:val="006F08E9"/>
    <w:rsid w:val="006F140D"/>
    <w:rsid w:val="006F167E"/>
    <w:rsid w:val="006F2494"/>
    <w:rsid w:val="006F349E"/>
    <w:rsid w:val="006F3D8E"/>
    <w:rsid w:val="006F4B88"/>
    <w:rsid w:val="006F4D56"/>
    <w:rsid w:val="006F6324"/>
    <w:rsid w:val="006F66D2"/>
    <w:rsid w:val="006F73F0"/>
    <w:rsid w:val="00700661"/>
    <w:rsid w:val="00701FCE"/>
    <w:rsid w:val="0070335E"/>
    <w:rsid w:val="007034A6"/>
    <w:rsid w:val="007038C4"/>
    <w:rsid w:val="00704BD7"/>
    <w:rsid w:val="00705745"/>
    <w:rsid w:val="00706091"/>
    <w:rsid w:val="00710569"/>
    <w:rsid w:val="00710A7B"/>
    <w:rsid w:val="00710EF1"/>
    <w:rsid w:val="007110F6"/>
    <w:rsid w:val="007114CC"/>
    <w:rsid w:val="0071203F"/>
    <w:rsid w:val="007135F7"/>
    <w:rsid w:val="00713738"/>
    <w:rsid w:val="00714EE1"/>
    <w:rsid w:val="00715479"/>
    <w:rsid w:val="00715D78"/>
    <w:rsid w:val="00716A83"/>
    <w:rsid w:val="00720491"/>
    <w:rsid w:val="00721ECC"/>
    <w:rsid w:val="0072246E"/>
    <w:rsid w:val="00723A4D"/>
    <w:rsid w:val="00726155"/>
    <w:rsid w:val="00726314"/>
    <w:rsid w:val="007265CA"/>
    <w:rsid w:val="00727101"/>
    <w:rsid w:val="00730F23"/>
    <w:rsid w:val="0073299B"/>
    <w:rsid w:val="00732E35"/>
    <w:rsid w:val="007343B8"/>
    <w:rsid w:val="007353D4"/>
    <w:rsid w:val="00735C67"/>
    <w:rsid w:val="00735E26"/>
    <w:rsid w:val="00737C88"/>
    <w:rsid w:val="007405CC"/>
    <w:rsid w:val="007405FF"/>
    <w:rsid w:val="00742840"/>
    <w:rsid w:val="00743A8C"/>
    <w:rsid w:val="00743CAC"/>
    <w:rsid w:val="00744562"/>
    <w:rsid w:val="00745A5E"/>
    <w:rsid w:val="00746AF4"/>
    <w:rsid w:val="00747976"/>
    <w:rsid w:val="00747E71"/>
    <w:rsid w:val="00747F03"/>
    <w:rsid w:val="007503D3"/>
    <w:rsid w:val="00753A5F"/>
    <w:rsid w:val="007556CB"/>
    <w:rsid w:val="0075686A"/>
    <w:rsid w:val="00761CD0"/>
    <w:rsid w:val="00763D6B"/>
    <w:rsid w:val="007641E1"/>
    <w:rsid w:val="00765A37"/>
    <w:rsid w:val="00765E2E"/>
    <w:rsid w:val="00766286"/>
    <w:rsid w:val="00767137"/>
    <w:rsid w:val="00767177"/>
    <w:rsid w:val="00767965"/>
    <w:rsid w:val="00767D3F"/>
    <w:rsid w:val="007714D7"/>
    <w:rsid w:val="00775063"/>
    <w:rsid w:val="00775F58"/>
    <w:rsid w:val="00776392"/>
    <w:rsid w:val="007763C5"/>
    <w:rsid w:val="00776EE3"/>
    <w:rsid w:val="007802B6"/>
    <w:rsid w:val="007811C2"/>
    <w:rsid w:val="00781A5A"/>
    <w:rsid w:val="0078367A"/>
    <w:rsid w:val="00784C89"/>
    <w:rsid w:val="00784EE0"/>
    <w:rsid w:val="00784FC4"/>
    <w:rsid w:val="007852EF"/>
    <w:rsid w:val="00791C68"/>
    <w:rsid w:val="00792012"/>
    <w:rsid w:val="007937A9"/>
    <w:rsid w:val="0079389B"/>
    <w:rsid w:val="0079745F"/>
    <w:rsid w:val="007975F5"/>
    <w:rsid w:val="007A069B"/>
    <w:rsid w:val="007A09E1"/>
    <w:rsid w:val="007A22C0"/>
    <w:rsid w:val="007A2D6D"/>
    <w:rsid w:val="007A43DB"/>
    <w:rsid w:val="007A44FB"/>
    <w:rsid w:val="007A455B"/>
    <w:rsid w:val="007A5022"/>
    <w:rsid w:val="007A5476"/>
    <w:rsid w:val="007A7B1B"/>
    <w:rsid w:val="007A7E10"/>
    <w:rsid w:val="007B031F"/>
    <w:rsid w:val="007B08A6"/>
    <w:rsid w:val="007B08E6"/>
    <w:rsid w:val="007B1115"/>
    <w:rsid w:val="007B206A"/>
    <w:rsid w:val="007B2A90"/>
    <w:rsid w:val="007B3A71"/>
    <w:rsid w:val="007B3B77"/>
    <w:rsid w:val="007B3BE1"/>
    <w:rsid w:val="007B5189"/>
    <w:rsid w:val="007B5554"/>
    <w:rsid w:val="007B60BD"/>
    <w:rsid w:val="007B6A14"/>
    <w:rsid w:val="007C115D"/>
    <w:rsid w:val="007C1316"/>
    <w:rsid w:val="007C16D5"/>
    <w:rsid w:val="007C2A99"/>
    <w:rsid w:val="007C2E70"/>
    <w:rsid w:val="007C2EDC"/>
    <w:rsid w:val="007C3D18"/>
    <w:rsid w:val="007C6ACF"/>
    <w:rsid w:val="007C6B90"/>
    <w:rsid w:val="007C78B8"/>
    <w:rsid w:val="007D4280"/>
    <w:rsid w:val="007D4970"/>
    <w:rsid w:val="007D4A9A"/>
    <w:rsid w:val="007D5147"/>
    <w:rsid w:val="007D78F8"/>
    <w:rsid w:val="007E1160"/>
    <w:rsid w:val="007E17AC"/>
    <w:rsid w:val="007E1EB8"/>
    <w:rsid w:val="007E396E"/>
    <w:rsid w:val="007E3F87"/>
    <w:rsid w:val="007E4AF7"/>
    <w:rsid w:val="007E5A07"/>
    <w:rsid w:val="007E5FB8"/>
    <w:rsid w:val="007E60CA"/>
    <w:rsid w:val="007E6A5C"/>
    <w:rsid w:val="007E6E7B"/>
    <w:rsid w:val="007E702E"/>
    <w:rsid w:val="007E7481"/>
    <w:rsid w:val="007E7E19"/>
    <w:rsid w:val="007F006B"/>
    <w:rsid w:val="007F046A"/>
    <w:rsid w:val="007F2756"/>
    <w:rsid w:val="007F4EB2"/>
    <w:rsid w:val="007F54E5"/>
    <w:rsid w:val="007F63BD"/>
    <w:rsid w:val="007F79D3"/>
    <w:rsid w:val="007F7AB0"/>
    <w:rsid w:val="00800C1E"/>
    <w:rsid w:val="0080185F"/>
    <w:rsid w:val="00803C8B"/>
    <w:rsid w:val="00803E16"/>
    <w:rsid w:val="008043EE"/>
    <w:rsid w:val="00804F01"/>
    <w:rsid w:val="00807432"/>
    <w:rsid w:val="00807DB5"/>
    <w:rsid w:val="00811959"/>
    <w:rsid w:val="00815990"/>
    <w:rsid w:val="00815DC5"/>
    <w:rsid w:val="00816DD6"/>
    <w:rsid w:val="00820334"/>
    <w:rsid w:val="00821EE3"/>
    <w:rsid w:val="00821F7D"/>
    <w:rsid w:val="00824034"/>
    <w:rsid w:val="0082467D"/>
    <w:rsid w:val="00824A6B"/>
    <w:rsid w:val="00824F29"/>
    <w:rsid w:val="00825549"/>
    <w:rsid w:val="00825D02"/>
    <w:rsid w:val="0082638D"/>
    <w:rsid w:val="00826412"/>
    <w:rsid w:val="00833EE0"/>
    <w:rsid w:val="0083489F"/>
    <w:rsid w:val="00834E6A"/>
    <w:rsid w:val="00840194"/>
    <w:rsid w:val="00840AA8"/>
    <w:rsid w:val="00840AD2"/>
    <w:rsid w:val="00841404"/>
    <w:rsid w:val="008420FB"/>
    <w:rsid w:val="0084212E"/>
    <w:rsid w:val="008437A9"/>
    <w:rsid w:val="00844ADB"/>
    <w:rsid w:val="0084631B"/>
    <w:rsid w:val="00846583"/>
    <w:rsid w:val="00847DAB"/>
    <w:rsid w:val="00850DEB"/>
    <w:rsid w:val="00851800"/>
    <w:rsid w:val="00853414"/>
    <w:rsid w:val="00854EBD"/>
    <w:rsid w:val="00855D96"/>
    <w:rsid w:val="00856D93"/>
    <w:rsid w:val="00857223"/>
    <w:rsid w:val="008573C3"/>
    <w:rsid w:val="008573CA"/>
    <w:rsid w:val="0085743B"/>
    <w:rsid w:val="00860A0D"/>
    <w:rsid w:val="00861CCB"/>
    <w:rsid w:val="00861E78"/>
    <w:rsid w:val="0086249C"/>
    <w:rsid w:val="00863004"/>
    <w:rsid w:val="0086331A"/>
    <w:rsid w:val="008646AA"/>
    <w:rsid w:val="008654EF"/>
    <w:rsid w:val="0086593D"/>
    <w:rsid w:val="008667EB"/>
    <w:rsid w:val="00866B9E"/>
    <w:rsid w:val="008675BD"/>
    <w:rsid w:val="00870482"/>
    <w:rsid w:val="00870F7F"/>
    <w:rsid w:val="00871B49"/>
    <w:rsid w:val="00873D2A"/>
    <w:rsid w:val="00874084"/>
    <w:rsid w:val="00875042"/>
    <w:rsid w:val="008751B7"/>
    <w:rsid w:val="00876419"/>
    <w:rsid w:val="008777DC"/>
    <w:rsid w:val="008801FB"/>
    <w:rsid w:val="00880974"/>
    <w:rsid w:val="00880B10"/>
    <w:rsid w:val="00881AF9"/>
    <w:rsid w:val="00881C55"/>
    <w:rsid w:val="00881C9B"/>
    <w:rsid w:val="008828E5"/>
    <w:rsid w:val="00885990"/>
    <w:rsid w:val="00887097"/>
    <w:rsid w:val="008873A1"/>
    <w:rsid w:val="00892498"/>
    <w:rsid w:val="0089358B"/>
    <w:rsid w:val="008956C6"/>
    <w:rsid w:val="00895C4F"/>
    <w:rsid w:val="00896F20"/>
    <w:rsid w:val="008A09F9"/>
    <w:rsid w:val="008A242B"/>
    <w:rsid w:val="008A3108"/>
    <w:rsid w:val="008A3F7E"/>
    <w:rsid w:val="008A56E9"/>
    <w:rsid w:val="008A5B5D"/>
    <w:rsid w:val="008A69C8"/>
    <w:rsid w:val="008A7868"/>
    <w:rsid w:val="008A7AF1"/>
    <w:rsid w:val="008B0828"/>
    <w:rsid w:val="008B1037"/>
    <w:rsid w:val="008B4514"/>
    <w:rsid w:val="008B5F16"/>
    <w:rsid w:val="008B7FE5"/>
    <w:rsid w:val="008C02CB"/>
    <w:rsid w:val="008C0D0E"/>
    <w:rsid w:val="008C2591"/>
    <w:rsid w:val="008C26EE"/>
    <w:rsid w:val="008C5143"/>
    <w:rsid w:val="008C52A2"/>
    <w:rsid w:val="008C532D"/>
    <w:rsid w:val="008C6D6E"/>
    <w:rsid w:val="008C7ED0"/>
    <w:rsid w:val="008D20EA"/>
    <w:rsid w:val="008D57E8"/>
    <w:rsid w:val="008D66A0"/>
    <w:rsid w:val="008D7309"/>
    <w:rsid w:val="008E0119"/>
    <w:rsid w:val="008E1E4B"/>
    <w:rsid w:val="008E2746"/>
    <w:rsid w:val="008E2A17"/>
    <w:rsid w:val="008E37E8"/>
    <w:rsid w:val="008E4BE3"/>
    <w:rsid w:val="008E4C1F"/>
    <w:rsid w:val="008E4DC4"/>
    <w:rsid w:val="008E5047"/>
    <w:rsid w:val="008E5918"/>
    <w:rsid w:val="008F03CC"/>
    <w:rsid w:val="008F0B7D"/>
    <w:rsid w:val="008F0C6A"/>
    <w:rsid w:val="008F17E3"/>
    <w:rsid w:val="008F1C2C"/>
    <w:rsid w:val="008F2EBA"/>
    <w:rsid w:val="008F31C6"/>
    <w:rsid w:val="008F3F33"/>
    <w:rsid w:val="008F4471"/>
    <w:rsid w:val="008F5E12"/>
    <w:rsid w:val="008F63DA"/>
    <w:rsid w:val="008F6ECE"/>
    <w:rsid w:val="00902658"/>
    <w:rsid w:val="009051D3"/>
    <w:rsid w:val="009067D9"/>
    <w:rsid w:val="00907F59"/>
    <w:rsid w:val="00910D9D"/>
    <w:rsid w:val="0091151F"/>
    <w:rsid w:val="0091187E"/>
    <w:rsid w:val="00911CF4"/>
    <w:rsid w:val="0091242A"/>
    <w:rsid w:val="00912CCC"/>
    <w:rsid w:val="009132BE"/>
    <w:rsid w:val="00916F69"/>
    <w:rsid w:val="00917948"/>
    <w:rsid w:val="00917CFE"/>
    <w:rsid w:val="00920138"/>
    <w:rsid w:val="00922A83"/>
    <w:rsid w:val="00922E17"/>
    <w:rsid w:val="009240E0"/>
    <w:rsid w:val="009260F4"/>
    <w:rsid w:val="009260FF"/>
    <w:rsid w:val="0092617A"/>
    <w:rsid w:val="009301B9"/>
    <w:rsid w:val="0093069A"/>
    <w:rsid w:val="00930E48"/>
    <w:rsid w:val="00930F30"/>
    <w:rsid w:val="009318CB"/>
    <w:rsid w:val="00931C47"/>
    <w:rsid w:val="00931FD1"/>
    <w:rsid w:val="009341C6"/>
    <w:rsid w:val="009353C5"/>
    <w:rsid w:val="0093750B"/>
    <w:rsid w:val="0093769C"/>
    <w:rsid w:val="0094079E"/>
    <w:rsid w:val="009413B5"/>
    <w:rsid w:val="0094160E"/>
    <w:rsid w:val="0094279C"/>
    <w:rsid w:val="00943E0A"/>
    <w:rsid w:val="009449D2"/>
    <w:rsid w:val="00946074"/>
    <w:rsid w:val="009466A9"/>
    <w:rsid w:val="00946856"/>
    <w:rsid w:val="009501B1"/>
    <w:rsid w:val="00950FC4"/>
    <w:rsid w:val="00951781"/>
    <w:rsid w:val="00952196"/>
    <w:rsid w:val="00953B65"/>
    <w:rsid w:val="00953F70"/>
    <w:rsid w:val="00954827"/>
    <w:rsid w:val="00954B3B"/>
    <w:rsid w:val="00954E2B"/>
    <w:rsid w:val="00955681"/>
    <w:rsid w:val="009557BD"/>
    <w:rsid w:val="00957A8F"/>
    <w:rsid w:val="00957DC9"/>
    <w:rsid w:val="00957FFB"/>
    <w:rsid w:val="00961A34"/>
    <w:rsid w:val="00961D50"/>
    <w:rsid w:val="00963498"/>
    <w:rsid w:val="009642C9"/>
    <w:rsid w:val="009644BB"/>
    <w:rsid w:val="00970BC0"/>
    <w:rsid w:val="00970BF6"/>
    <w:rsid w:val="009715F0"/>
    <w:rsid w:val="00971815"/>
    <w:rsid w:val="009721EA"/>
    <w:rsid w:val="00973836"/>
    <w:rsid w:val="00974F60"/>
    <w:rsid w:val="00977044"/>
    <w:rsid w:val="0097737F"/>
    <w:rsid w:val="009773E0"/>
    <w:rsid w:val="00981860"/>
    <w:rsid w:val="009818A4"/>
    <w:rsid w:val="0098314B"/>
    <w:rsid w:val="009836FD"/>
    <w:rsid w:val="009842FD"/>
    <w:rsid w:val="00984429"/>
    <w:rsid w:val="00984553"/>
    <w:rsid w:val="009857FA"/>
    <w:rsid w:val="00985C3E"/>
    <w:rsid w:val="00986D1A"/>
    <w:rsid w:val="009871A7"/>
    <w:rsid w:val="00987ECE"/>
    <w:rsid w:val="00990655"/>
    <w:rsid w:val="0099067C"/>
    <w:rsid w:val="009912C3"/>
    <w:rsid w:val="00994350"/>
    <w:rsid w:val="00996512"/>
    <w:rsid w:val="009978E8"/>
    <w:rsid w:val="009A0728"/>
    <w:rsid w:val="009A26C9"/>
    <w:rsid w:val="009A40A4"/>
    <w:rsid w:val="009A684D"/>
    <w:rsid w:val="009A7162"/>
    <w:rsid w:val="009A7D68"/>
    <w:rsid w:val="009A7ED7"/>
    <w:rsid w:val="009B0884"/>
    <w:rsid w:val="009B30A8"/>
    <w:rsid w:val="009B3B4B"/>
    <w:rsid w:val="009B61C6"/>
    <w:rsid w:val="009B630E"/>
    <w:rsid w:val="009B7FA6"/>
    <w:rsid w:val="009C2A77"/>
    <w:rsid w:val="009C3E50"/>
    <w:rsid w:val="009C4005"/>
    <w:rsid w:val="009C44A3"/>
    <w:rsid w:val="009C4ABB"/>
    <w:rsid w:val="009C5657"/>
    <w:rsid w:val="009D00CD"/>
    <w:rsid w:val="009D3C53"/>
    <w:rsid w:val="009D3F5B"/>
    <w:rsid w:val="009D4152"/>
    <w:rsid w:val="009D5987"/>
    <w:rsid w:val="009E05E8"/>
    <w:rsid w:val="009E0A3B"/>
    <w:rsid w:val="009E11E5"/>
    <w:rsid w:val="009E15EB"/>
    <w:rsid w:val="009E18AB"/>
    <w:rsid w:val="009E1C77"/>
    <w:rsid w:val="009E45BD"/>
    <w:rsid w:val="009E47F5"/>
    <w:rsid w:val="009E4A77"/>
    <w:rsid w:val="009E6024"/>
    <w:rsid w:val="009F1127"/>
    <w:rsid w:val="009F22A2"/>
    <w:rsid w:val="009F2442"/>
    <w:rsid w:val="009F363F"/>
    <w:rsid w:val="009F3C9E"/>
    <w:rsid w:val="009F5A2D"/>
    <w:rsid w:val="009F5E6F"/>
    <w:rsid w:val="009F667E"/>
    <w:rsid w:val="009F6D15"/>
    <w:rsid w:val="00A00B51"/>
    <w:rsid w:val="00A01647"/>
    <w:rsid w:val="00A02AA4"/>
    <w:rsid w:val="00A02BC0"/>
    <w:rsid w:val="00A032A4"/>
    <w:rsid w:val="00A03E85"/>
    <w:rsid w:val="00A051F7"/>
    <w:rsid w:val="00A06080"/>
    <w:rsid w:val="00A071EF"/>
    <w:rsid w:val="00A07379"/>
    <w:rsid w:val="00A0744B"/>
    <w:rsid w:val="00A074EE"/>
    <w:rsid w:val="00A10EFF"/>
    <w:rsid w:val="00A1104A"/>
    <w:rsid w:val="00A12069"/>
    <w:rsid w:val="00A122EB"/>
    <w:rsid w:val="00A12A15"/>
    <w:rsid w:val="00A17351"/>
    <w:rsid w:val="00A1792D"/>
    <w:rsid w:val="00A2269F"/>
    <w:rsid w:val="00A24164"/>
    <w:rsid w:val="00A2557D"/>
    <w:rsid w:val="00A2677D"/>
    <w:rsid w:val="00A31403"/>
    <w:rsid w:val="00A31B9C"/>
    <w:rsid w:val="00A3236A"/>
    <w:rsid w:val="00A3265F"/>
    <w:rsid w:val="00A33999"/>
    <w:rsid w:val="00A34213"/>
    <w:rsid w:val="00A35218"/>
    <w:rsid w:val="00A378B1"/>
    <w:rsid w:val="00A40132"/>
    <w:rsid w:val="00A402F2"/>
    <w:rsid w:val="00A40497"/>
    <w:rsid w:val="00A40C43"/>
    <w:rsid w:val="00A422F6"/>
    <w:rsid w:val="00A4260F"/>
    <w:rsid w:val="00A42E3A"/>
    <w:rsid w:val="00A4455B"/>
    <w:rsid w:val="00A52529"/>
    <w:rsid w:val="00A535E2"/>
    <w:rsid w:val="00A54217"/>
    <w:rsid w:val="00A54722"/>
    <w:rsid w:val="00A54DB6"/>
    <w:rsid w:val="00A5506B"/>
    <w:rsid w:val="00A55535"/>
    <w:rsid w:val="00A55B30"/>
    <w:rsid w:val="00A55E04"/>
    <w:rsid w:val="00A55F94"/>
    <w:rsid w:val="00A560A6"/>
    <w:rsid w:val="00A566F5"/>
    <w:rsid w:val="00A57092"/>
    <w:rsid w:val="00A573C5"/>
    <w:rsid w:val="00A57AD2"/>
    <w:rsid w:val="00A60DB4"/>
    <w:rsid w:val="00A62148"/>
    <w:rsid w:val="00A62672"/>
    <w:rsid w:val="00A62885"/>
    <w:rsid w:val="00A62BC5"/>
    <w:rsid w:val="00A63A72"/>
    <w:rsid w:val="00A64962"/>
    <w:rsid w:val="00A65295"/>
    <w:rsid w:val="00A66056"/>
    <w:rsid w:val="00A66AF5"/>
    <w:rsid w:val="00A66EE1"/>
    <w:rsid w:val="00A67350"/>
    <w:rsid w:val="00A704CD"/>
    <w:rsid w:val="00A71A3E"/>
    <w:rsid w:val="00A72D2D"/>
    <w:rsid w:val="00A7452F"/>
    <w:rsid w:val="00A74A17"/>
    <w:rsid w:val="00A75C8C"/>
    <w:rsid w:val="00A76553"/>
    <w:rsid w:val="00A76F65"/>
    <w:rsid w:val="00A77967"/>
    <w:rsid w:val="00A803E9"/>
    <w:rsid w:val="00A814BC"/>
    <w:rsid w:val="00A83BA8"/>
    <w:rsid w:val="00A83D9C"/>
    <w:rsid w:val="00A8486E"/>
    <w:rsid w:val="00A85251"/>
    <w:rsid w:val="00A85C92"/>
    <w:rsid w:val="00A90454"/>
    <w:rsid w:val="00A915A4"/>
    <w:rsid w:val="00A924DB"/>
    <w:rsid w:val="00A92713"/>
    <w:rsid w:val="00A9361B"/>
    <w:rsid w:val="00A9490B"/>
    <w:rsid w:val="00A94B9D"/>
    <w:rsid w:val="00A94E95"/>
    <w:rsid w:val="00A95553"/>
    <w:rsid w:val="00A95F3D"/>
    <w:rsid w:val="00A969B1"/>
    <w:rsid w:val="00A9754B"/>
    <w:rsid w:val="00A97E27"/>
    <w:rsid w:val="00AA17FD"/>
    <w:rsid w:val="00AA1CC8"/>
    <w:rsid w:val="00AA290F"/>
    <w:rsid w:val="00AA4138"/>
    <w:rsid w:val="00AA7F29"/>
    <w:rsid w:val="00AB2B3D"/>
    <w:rsid w:val="00AB4B86"/>
    <w:rsid w:val="00AB68BD"/>
    <w:rsid w:val="00AB6C25"/>
    <w:rsid w:val="00AB6CBA"/>
    <w:rsid w:val="00AB6FBC"/>
    <w:rsid w:val="00AB778B"/>
    <w:rsid w:val="00AB7826"/>
    <w:rsid w:val="00AB7985"/>
    <w:rsid w:val="00AC15DE"/>
    <w:rsid w:val="00AC1F89"/>
    <w:rsid w:val="00AC3203"/>
    <w:rsid w:val="00AC331E"/>
    <w:rsid w:val="00AC36A9"/>
    <w:rsid w:val="00AC54C8"/>
    <w:rsid w:val="00AC71D5"/>
    <w:rsid w:val="00AD0112"/>
    <w:rsid w:val="00AD1BD8"/>
    <w:rsid w:val="00AD30B5"/>
    <w:rsid w:val="00AD3A7F"/>
    <w:rsid w:val="00AD59A3"/>
    <w:rsid w:val="00AD5D2C"/>
    <w:rsid w:val="00AD6DB2"/>
    <w:rsid w:val="00AD6DBE"/>
    <w:rsid w:val="00AE04F4"/>
    <w:rsid w:val="00AE17B6"/>
    <w:rsid w:val="00AE3444"/>
    <w:rsid w:val="00AE39BA"/>
    <w:rsid w:val="00AE63F9"/>
    <w:rsid w:val="00AE682E"/>
    <w:rsid w:val="00AF059A"/>
    <w:rsid w:val="00AF28F3"/>
    <w:rsid w:val="00AF3B90"/>
    <w:rsid w:val="00AF6480"/>
    <w:rsid w:val="00AF655F"/>
    <w:rsid w:val="00AF666F"/>
    <w:rsid w:val="00AF68AA"/>
    <w:rsid w:val="00AF76B2"/>
    <w:rsid w:val="00B03343"/>
    <w:rsid w:val="00B046C0"/>
    <w:rsid w:val="00B06602"/>
    <w:rsid w:val="00B0672C"/>
    <w:rsid w:val="00B0778C"/>
    <w:rsid w:val="00B0782D"/>
    <w:rsid w:val="00B10092"/>
    <w:rsid w:val="00B12A89"/>
    <w:rsid w:val="00B12C2B"/>
    <w:rsid w:val="00B12D57"/>
    <w:rsid w:val="00B133F6"/>
    <w:rsid w:val="00B14706"/>
    <w:rsid w:val="00B151CE"/>
    <w:rsid w:val="00B158A9"/>
    <w:rsid w:val="00B1610E"/>
    <w:rsid w:val="00B174BE"/>
    <w:rsid w:val="00B217C9"/>
    <w:rsid w:val="00B23EFC"/>
    <w:rsid w:val="00B25166"/>
    <w:rsid w:val="00B25822"/>
    <w:rsid w:val="00B2796B"/>
    <w:rsid w:val="00B3058D"/>
    <w:rsid w:val="00B30897"/>
    <w:rsid w:val="00B314C7"/>
    <w:rsid w:val="00B32B7D"/>
    <w:rsid w:val="00B32CAC"/>
    <w:rsid w:val="00B33CD8"/>
    <w:rsid w:val="00B33F9E"/>
    <w:rsid w:val="00B35D67"/>
    <w:rsid w:val="00B371B6"/>
    <w:rsid w:val="00B3742E"/>
    <w:rsid w:val="00B41BDA"/>
    <w:rsid w:val="00B42DBB"/>
    <w:rsid w:val="00B43C05"/>
    <w:rsid w:val="00B44274"/>
    <w:rsid w:val="00B44A8A"/>
    <w:rsid w:val="00B454F0"/>
    <w:rsid w:val="00B45E41"/>
    <w:rsid w:val="00B5008F"/>
    <w:rsid w:val="00B55153"/>
    <w:rsid w:val="00B55894"/>
    <w:rsid w:val="00B55E97"/>
    <w:rsid w:val="00B56B39"/>
    <w:rsid w:val="00B6074E"/>
    <w:rsid w:val="00B609C3"/>
    <w:rsid w:val="00B61D6D"/>
    <w:rsid w:val="00B64098"/>
    <w:rsid w:val="00B640E9"/>
    <w:rsid w:val="00B6472E"/>
    <w:rsid w:val="00B64DAB"/>
    <w:rsid w:val="00B650B9"/>
    <w:rsid w:val="00B66399"/>
    <w:rsid w:val="00B67D31"/>
    <w:rsid w:val="00B70A58"/>
    <w:rsid w:val="00B70A71"/>
    <w:rsid w:val="00B7470A"/>
    <w:rsid w:val="00B74ABF"/>
    <w:rsid w:val="00B75AB4"/>
    <w:rsid w:val="00B76BE6"/>
    <w:rsid w:val="00B80FF6"/>
    <w:rsid w:val="00B813C5"/>
    <w:rsid w:val="00B81EA4"/>
    <w:rsid w:val="00B82885"/>
    <w:rsid w:val="00B82B97"/>
    <w:rsid w:val="00B82E66"/>
    <w:rsid w:val="00B83687"/>
    <w:rsid w:val="00B837B5"/>
    <w:rsid w:val="00B83C6E"/>
    <w:rsid w:val="00B85493"/>
    <w:rsid w:val="00B856F7"/>
    <w:rsid w:val="00B85B4D"/>
    <w:rsid w:val="00B862A8"/>
    <w:rsid w:val="00B877A7"/>
    <w:rsid w:val="00B91B68"/>
    <w:rsid w:val="00B9394B"/>
    <w:rsid w:val="00B94258"/>
    <w:rsid w:val="00B9439A"/>
    <w:rsid w:val="00B94A35"/>
    <w:rsid w:val="00B95373"/>
    <w:rsid w:val="00B95A35"/>
    <w:rsid w:val="00B95AD8"/>
    <w:rsid w:val="00B95E32"/>
    <w:rsid w:val="00B96888"/>
    <w:rsid w:val="00BA136C"/>
    <w:rsid w:val="00BA1DD0"/>
    <w:rsid w:val="00BA2669"/>
    <w:rsid w:val="00BA2B57"/>
    <w:rsid w:val="00BA2BD3"/>
    <w:rsid w:val="00BA4CCD"/>
    <w:rsid w:val="00BB0F40"/>
    <w:rsid w:val="00BB272D"/>
    <w:rsid w:val="00BB28B7"/>
    <w:rsid w:val="00BB31DE"/>
    <w:rsid w:val="00BB3AF3"/>
    <w:rsid w:val="00BB4CD8"/>
    <w:rsid w:val="00BB4D39"/>
    <w:rsid w:val="00BB6D9A"/>
    <w:rsid w:val="00BB751B"/>
    <w:rsid w:val="00BC2151"/>
    <w:rsid w:val="00BC2A5C"/>
    <w:rsid w:val="00BC327D"/>
    <w:rsid w:val="00BC3900"/>
    <w:rsid w:val="00BC44AC"/>
    <w:rsid w:val="00BC4A1A"/>
    <w:rsid w:val="00BC6CD3"/>
    <w:rsid w:val="00BC7A06"/>
    <w:rsid w:val="00BD0875"/>
    <w:rsid w:val="00BD0E3F"/>
    <w:rsid w:val="00BD12A5"/>
    <w:rsid w:val="00BD2039"/>
    <w:rsid w:val="00BD203D"/>
    <w:rsid w:val="00BD4EC9"/>
    <w:rsid w:val="00BD56E2"/>
    <w:rsid w:val="00BD5715"/>
    <w:rsid w:val="00BD5AFC"/>
    <w:rsid w:val="00BD657B"/>
    <w:rsid w:val="00BE1C3A"/>
    <w:rsid w:val="00BE2C0E"/>
    <w:rsid w:val="00BE45F7"/>
    <w:rsid w:val="00BE6EE2"/>
    <w:rsid w:val="00BE70DA"/>
    <w:rsid w:val="00BE72B7"/>
    <w:rsid w:val="00BF2563"/>
    <w:rsid w:val="00BF25E4"/>
    <w:rsid w:val="00BF2DBD"/>
    <w:rsid w:val="00BF40DA"/>
    <w:rsid w:val="00C0130C"/>
    <w:rsid w:val="00C03AF2"/>
    <w:rsid w:val="00C0439B"/>
    <w:rsid w:val="00C0542C"/>
    <w:rsid w:val="00C05D5D"/>
    <w:rsid w:val="00C07797"/>
    <w:rsid w:val="00C100FC"/>
    <w:rsid w:val="00C10D77"/>
    <w:rsid w:val="00C12747"/>
    <w:rsid w:val="00C12D3F"/>
    <w:rsid w:val="00C133D5"/>
    <w:rsid w:val="00C13CBE"/>
    <w:rsid w:val="00C13D39"/>
    <w:rsid w:val="00C14ACD"/>
    <w:rsid w:val="00C15F77"/>
    <w:rsid w:val="00C17469"/>
    <w:rsid w:val="00C17788"/>
    <w:rsid w:val="00C2046A"/>
    <w:rsid w:val="00C21026"/>
    <w:rsid w:val="00C23246"/>
    <w:rsid w:val="00C23AC3"/>
    <w:rsid w:val="00C24292"/>
    <w:rsid w:val="00C301F2"/>
    <w:rsid w:val="00C31636"/>
    <w:rsid w:val="00C32578"/>
    <w:rsid w:val="00C32E41"/>
    <w:rsid w:val="00C33DF9"/>
    <w:rsid w:val="00C34513"/>
    <w:rsid w:val="00C407B2"/>
    <w:rsid w:val="00C41353"/>
    <w:rsid w:val="00C427A1"/>
    <w:rsid w:val="00C42993"/>
    <w:rsid w:val="00C438A2"/>
    <w:rsid w:val="00C43928"/>
    <w:rsid w:val="00C43D1A"/>
    <w:rsid w:val="00C46BD6"/>
    <w:rsid w:val="00C46C4D"/>
    <w:rsid w:val="00C51DDC"/>
    <w:rsid w:val="00C520E7"/>
    <w:rsid w:val="00C52B03"/>
    <w:rsid w:val="00C53100"/>
    <w:rsid w:val="00C532A7"/>
    <w:rsid w:val="00C562AB"/>
    <w:rsid w:val="00C56590"/>
    <w:rsid w:val="00C57090"/>
    <w:rsid w:val="00C605FE"/>
    <w:rsid w:val="00C63D85"/>
    <w:rsid w:val="00C650E8"/>
    <w:rsid w:val="00C651FF"/>
    <w:rsid w:val="00C65536"/>
    <w:rsid w:val="00C65C67"/>
    <w:rsid w:val="00C6668E"/>
    <w:rsid w:val="00C66C8B"/>
    <w:rsid w:val="00C6707E"/>
    <w:rsid w:val="00C7230A"/>
    <w:rsid w:val="00C73309"/>
    <w:rsid w:val="00C73518"/>
    <w:rsid w:val="00C73733"/>
    <w:rsid w:val="00C746BD"/>
    <w:rsid w:val="00C7582F"/>
    <w:rsid w:val="00C75D50"/>
    <w:rsid w:val="00C76D97"/>
    <w:rsid w:val="00C77E3E"/>
    <w:rsid w:val="00C77EC4"/>
    <w:rsid w:val="00C803ED"/>
    <w:rsid w:val="00C80F18"/>
    <w:rsid w:val="00C81C2F"/>
    <w:rsid w:val="00C822AB"/>
    <w:rsid w:val="00C82811"/>
    <w:rsid w:val="00C82C26"/>
    <w:rsid w:val="00C83CAD"/>
    <w:rsid w:val="00C8423F"/>
    <w:rsid w:val="00C84275"/>
    <w:rsid w:val="00C84CE3"/>
    <w:rsid w:val="00C84EA6"/>
    <w:rsid w:val="00C86B65"/>
    <w:rsid w:val="00C871AD"/>
    <w:rsid w:val="00C91FB6"/>
    <w:rsid w:val="00C92411"/>
    <w:rsid w:val="00C928AC"/>
    <w:rsid w:val="00C92B66"/>
    <w:rsid w:val="00C93565"/>
    <w:rsid w:val="00C94295"/>
    <w:rsid w:val="00C943F0"/>
    <w:rsid w:val="00C95BA4"/>
    <w:rsid w:val="00C96180"/>
    <w:rsid w:val="00C97178"/>
    <w:rsid w:val="00C977C7"/>
    <w:rsid w:val="00CA1035"/>
    <w:rsid w:val="00CA19E8"/>
    <w:rsid w:val="00CA2078"/>
    <w:rsid w:val="00CA285D"/>
    <w:rsid w:val="00CA2B32"/>
    <w:rsid w:val="00CA31A4"/>
    <w:rsid w:val="00CA3DF8"/>
    <w:rsid w:val="00CA555A"/>
    <w:rsid w:val="00CA73FA"/>
    <w:rsid w:val="00CA7AF8"/>
    <w:rsid w:val="00CB0BD3"/>
    <w:rsid w:val="00CB25AC"/>
    <w:rsid w:val="00CB2633"/>
    <w:rsid w:val="00CB2D15"/>
    <w:rsid w:val="00CB496D"/>
    <w:rsid w:val="00CB56E4"/>
    <w:rsid w:val="00CB61EA"/>
    <w:rsid w:val="00CB6C95"/>
    <w:rsid w:val="00CB6D1D"/>
    <w:rsid w:val="00CC09CB"/>
    <w:rsid w:val="00CC10C0"/>
    <w:rsid w:val="00CC160F"/>
    <w:rsid w:val="00CC272F"/>
    <w:rsid w:val="00CC3249"/>
    <w:rsid w:val="00CC4AE8"/>
    <w:rsid w:val="00CC4FCD"/>
    <w:rsid w:val="00CC5C73"/>
    <w:rsid w:val="00CC5F44"/>
    <w:rsid w:val="00CC6D2B"/>
    <w:rsid w:val="00CC77A7"/>
    <w:rsid w:val="00CC7B6E"/>
    <w:rsid w:val="00CD03D3"/>
    <w:rsid w:val="00CD09B7"/>
    <w:rsid w:val="00CD187E"/>
    <w:rsid w:val="00CD18BF"/>
    <w:rsid w:val="00CD23DE"/>
    <w:rsid w:val="00CD486E"/>
    <w:rsid w:val="00CD544B"/>
    <w:rsid w:val="00CD5A33"/>
    <w:rsid w:val="00CD5A83"/>
    <w:rsid w:val="00CD5B8F"/>
    <w:rsid w:val="00CD6AE4"/>
    <w:rsid w:val="00CD77AC"/>
    <w:rsid w:val="00CD7A6A"/>
    <w:rsid w:val="00CE0F8E"/>
    <w:rsid w:val="00CE1135"/>
    <w:rsid w:val="00CE1190"/>
    <w:rsid w:val="00CE3ACB"/>
    <w:rsid w:val="00CE3EEC"/>
    <w:rsid w:val="00CE400C"/>
    <w:rsid w:val="00CE6C40"/>
    <w:rsid w:val="00CE6D3F"/>
    <w:rsid w:val="00CE7430"/>
    <w:rsid w:val="00CE75C2"/>
    <w:rsid w:val="00CE77EC"/>
    <w:rsid w:val="00CE7ED3"/>
    <w:rsid w:val="00CF02B3"/>
    <w:rsid w:val="00CF03E9"/>
    <w:rsid w:val="00CF0EAC"/>
    <w:rsid w:val="00CF2325"/>
    <w:rsid w:val="00CF2C68"/>
    <w:rsid w:val="00CF2E98"/>
    <w:rsid w:val="00CF306C"/>
    <w:rsid w:val="00CF3A64"/>
    <w:rsid w:val="00CF3BB6"/>
    <w:rsid w:val="00CF5B69"/>
    <w:rsid w:val="00CF668F"/>
    <w:rsid w:val="00CF7096"/>
    <w:rsid w:val="00D00F12"/>
    <w:rsid w:val="00D01999"/>
    <w:rsid w:val="00D019DC"/>
    <w:rsid w:val="00D03465"/>
    <w:rsid w:val="00D04242"/>
    <w:rsid w:val="00D04667"/>
    <w:rsid w:val="00D04C76"/>
    <w:rsid w:val="00D05140"/>
    <w:rsid w:val="00D078EB"/>
    <w:rsid w:val="00D10A44"/>
    <w:rsid w:val="00D10A45"/>
    <w:rsid w:val="00D1188C"/>
    <w:rsid w:val="00D11995"/>
    <w:rsid w:val="00D12DE0"/>
    <w:rsid w:val="00D136C9"/>
    <w:rsid w:val="00D158EB"/>
    <w:rsid w:val="00D1593F"/>
    <w:rsid w:val="00D16100"/>
    <w:rsid w:val="00D177B0"/>
    <w:rsid w:val="00D17AE7"/>
    <w:rsid w:val="00D17D9D"/>
    <w:rsid w:val="00D20417"/>
    <w:rsid w:val="00D215D3"/>
    <w:rsid w:val="00D22402"/>
    <w:rsid w:val="00D2297C"/>
    <w:rsid w:val="00D2394B"/>
    <w:rsid w:val="00D23EEE"/>
    <w:rsid w:val="00D25E6A"/>
    <w:rsid w:val="00D26A14"/>
    <w:rsid w:val="00D26E41"/>
    <w:rsid w:val="00D27855"/>
    <w:rsid w:val="00D27D19"/>
    <w:rsid w:val="00D30F1E"/>
    <w:rsid w:val="00D32D40"/>
    <w:rsid w:val="00D3307A"/>
    <w:rsid w:val="00D33431"/>
    <w:rsid w:val="00D33EDA"/>
    <w:rsid w:val="00D3408D"/>
    <w:rsid w:val="00D349F1"/>
    <w:rsid w:val="00D34FE4"/>
    <w:rsid w:val="00D375EC"/>
    <w:rsid w:val="00D4259A"/>
    <w:rsid w:val="00D43C74"/>
    <w:rsid w:val="00D44200"/>
    <w:rsid w:val="00D451B7"/>
    <w:rsid w:val="00D454FB"/>
    <w:rsid w:val="00D469CB"/>
    <w:rsid w:val="00D46E7E"/>
    <w:rsid w:val="00D47033"/>
    <w:rsid w:val="00D471BE"/>
    <w:rsid w:val="00D47D3B"/>
    <w:rsid w:val="00D47EDB"/>
    <w:rsid w:val="00D51161"/>
    <w:rsid w:val="00D541C3"/>
    <w:rsid w:val="00D545D3"/>
    <w:rsid w:val="00D57FCA"/>
    <w:rsid w:val="00D60AFA"/>
    <w:rsid w:val="00D6376B"/>
    <w:rsid w:val="00D638E7"/>
    <w:rsid w:val="00D66951"/>
    <w:rsid w:val="00D66CD8"/>
    <w:rsid w:val="00D67362"/>
    <w:rsid w:val="00D67D0A"/>
    <w:rsid w:val="00D70258"/>
    <w:rsid w:val="00D7287F"/>
    <w:rsid w:val="00D7465B"/>
    <w:rsid w:val="00D74A11"/>
    <w:rsid w:val="00D76139"/>
    <w:rsid w:val="00D762C4"/>
    <w:rsid w:val="00D818FC"/>
    <w:rsid w:val="00D82C50"/>
    <w:rsid w:val="00D83865"/>
    <w:rsid w:val="00D841B0"/>
    <w:rsid w:val="00D84227"/>
    <w:rsid w:val="00D8600F"/>
    <w:rsid w:val="00D87BAD"/>
    <w:rsid w:val="00D92548"/>
    <w:rsid w:val="00D926C6"/>
    <w:rsid w:val="00D93ACE"/>
    <w:rsid w:val="00D93CDF"/>
    <w:rsid w:val="00D951FD"/>
    <w:rsid w:val="00D957B7"/>
    <w:rsid w:val="00D96DF5"/>
    <w:rsid w:val="00D973DB"/>
    <w:rsid w:val="00D97A85"/>
    <w:rsid w:val="00DA1CC6"/>
    <w:rsid w:val="00DA2BBA"/>
    <w:rsid w:val="00DB0527"/>
    <w:rsid w:val="00DB218D"/>
    <w:rsid w:val="00DB262F"/>
    <w:rsid w:val="00DB4226"/>
    <w:rsid w:val="00DB4D22"/>
    <w:rsid w:val="00DB5480"/>
    <w:rsid w:val="00DB56A2"/>
    <w:rsid w:val="00DB5A59"/>
    <w:rsid w:val="00DB5AC9"/>
    <w:rsid w:val="00DB659A"/>
    <w:rsid w:val="00DB6ACE"/>
    <w:rsid w:val="00DB6D61"/>
    <w:rsid w:val="00DB765D"/>
    <w:rsid w:val="00DC0DEE"/>
    <w:rsid w:val="00DC221E"/>
    <w:rsid w:val="00DC229B"/>
    <w:rsid w:val="00DC3CE4"/>
    <w:rsid w:val="00DC4DA3"/>
    <w:rsid w:val="00DC6301"/>
    <w:rsid w:val="00DC69E5"/>
    <w:rsid w:val="00DC72F7"/>
    <w:rsid w:val="00DC748F"/>
    <w:rsid w:val="00DC770D"/>
    <w:rsid w:val="00DC7A0C"/>
    <w:rsid w:val="00DC7F2B"/>
    <w:rsid w:val="00DD09E1"/>
    <w:rsid w:val="00DD1428"/>
    <w:rsid w:val="00DD16D8"/>
    <w:rsid w:val="00DD2D25"/>
    <w:rsid w:val="00DD2EC8"/>
    <w:rsid w:val="00DD2F30"/>
    <w:rsid w:val="00DD3214"/>
    <w:rsid w:val="00DD38E0"/>
    <w:rsid w:val="00DD3B41"/>
    <w:rsid w:val="00DD4F5E"/>
    <w:rsid w:val="00DD78B4"/>
    <w:rsid w:val="00DD7951"/>
    <w:rsid w:val="00DD7D3A"/>
    <w:rsid w:val="00DE0405"/>
    <w:rsid w:val="00DE1BC1"/>
    <w:rsid w:val="00DE2607"/>
    <w:rsid w:val="00DE40EB"/>
    <w:rsid w:val="00DE4B41"/>
    <w:rsid w:val="00DE641F"/>
    <w:rsid w:val="00DE6446"/>
    <w:rsid w:val="00DE70C6"/>
    <w:rsid w:val="00DE7F1D"/>
    <w:rsid w:val="00DF0D5F"/>
    <w:rsid w:val="00DF160B"/>
    <w:rsid w:val="00DF2F7E"/>
    <w:rsid w:val="00DF4A4A"/>
    <w:rsid w:val="00DF4B83"/>
    <w:rsid w:val="00DF5A25"/>
    <w:rsid w:val="00DF7784"/>
    <w:rsid w:val="00DF7C44"/>
    <w:rsid w:val="00DF7E04"/>
    <w:rsid w:val="00E001F9"/>
    <w:rsid w:val="00E0045F"/>
    <w:rsid w:val="00E045F5"/>
    <w:rsid w:val="00E060A1"/>
    <w:rsid w:val="00E06885"/>
    <w:rsid w:val="00E06DA7"/>
    <w:rsid w:val="00E075FD"/>
    <w:rsid w:val="00E07F8D"/>
    <w:rsid w:val="00E123ED"/>
    <w:rsid w:val="00E12F45"/>
    <w:rsid w:val="00E13292"/>
    <w:rsid w:val="00E14EED"/>
    <w:rsid w:val="00E15313"/>
    <w:rsid w:val="00E15DE3"/>
    <w:rsid w:val="00E16F37"/>
    <w:rsid w:val="00E200B3"/>
    <w:rsid w:val="00E20D47"/>
    <w:rsid w:val="00E2138E"/>
    <w:rsid w:val="00E22267"/>
    <w:rsid w:val="00E22564"/>
    <w:rsid w:val="00E2354E"/>
    <w:rsid w:val="00E24233"/>
    <w:rsid w:val="00E247A5"/>
    <w:rsid w:val="00E24CED"/>
    <w:rsid w:val="00E2500A"/>
    <w:rsid w:val="00E27268"/>
    <w:rsid w:val="00E27BF0"/>
    <w:rsid w:val="00E27FDD"/>
    <w:rsid w:val="00E303A0"/>
    <w:rsid w:val="00E306BA"/>
    <w:rsid w:val="00E3092B"/>
    <w:rsid w:val="00E30A11"/>
    <w:rsid w:val="00E30F03"/>
    <w:rsid w:val="00E30F3E"/>
    <w:rsid w:val="00E3145D"/>
    <w:rsid w:val="00E33810"/>
    <w:rsid w:val="00E34778"/>
    <w:rsid w:val="00E3484F"/>
    <w:rsid w:val="00E3531D"/>
    <w:rsid w:val="00E3757C"/>
    <w:rsid w:val="00E379DF"/>
    <w:rsid w:val="00E436C3"/>
    <w:rsid w:val="00E4381F"/>
    <w:rsid w:val="00E5252B"/>
    <w:rsid w:val="00E526B8"/>
    <w:rsid w:val="00E54394"/>
    <w:rsid w:val="00E54C01"/>
    <w:rsid w:val="00E571CB"/>
    <w:rsid w:val="00E61FB8"/>
    <w:rsid w:val="00E6361D"/>
    <w:rsid w:val="00E63798"/>
    <w:rsid w:val="00E65D64"/>
    <w:rsid w:val="00E662D0"/>
    <w:rsid w:val="00E673F0"/>
    <w:rsid w:val="00E67E6B"/>
    <w:rsid w:val="00E70057"/>
    <w:rsid w:val="00E70648"/>
    <w:rsid w:val="00E722FE"/>
    <w:rsid w:val="00E74523"/>
    <w:rsid w:val="00E75E28"/>
    <w:rsid w:val="00E77593"/>
    <w:rsid w:val="00E7760C"/>
    <w:rsid w:val="00E80781"/>
    <w:rsid w:val="00E80DD7"/>
    <w:rsid w:val="00E81702"/>
    <w:rsid w:val="00E81D56"/>
    <w:rsid w:val="00E832E3"/>
    <w:rsid w:val="00E8341B"/>
    <w:rsid w:val="00E835B0"/>
    <w:rsid w:val="00E83864"/>
    <w:rsid w:val="00E84666"/>
    <w:rsid w:val="00E852A4"/>
    <w:rsid w:val="00E8537B"/>
    <w:rsid w:val="00E85E09"/>
    <w:rsid w:val="00E86C9A"/>
    <w:rsid w:val="00E9190B"/>
    <w:rsid w:val="00E91EF9"/>
    <w:rsid w:val="00E93B96"/>
    <w:rsid w:val="00E94DA5"/>
    <w:rsid w:val="00E94DDD"/>
    <w:rsid w:val="00E9572B"/>
    <w:rsid w:val="00E96B97"/>
    <w:rsid w:val="00E9720E"/>
    <w:rsid w:val="00E978DB"/>
    <w:rsid w:val="00E97E89"/>
    <w:rsid w:val="00EA003D"/>
    <w:rsid w:val="00EA14E0"/>
    <w:rsid w:val="00EA1A95"/>
    <w:rsid w:val="00EA1D2C"/>
    <w:rsid w:val="00EA24FA"/>
    <w:rsid w:val="00EA25D9"/>
    <w:rsid w:val="00EA333F"/>
    <w:rsid w:val="00EA3418"/>
    <w:rsid w:val="00EA5A1D"/>
    <w:rsid w:val="00EA5B7D"/>
    <w:rsid w:val="00EA60AC"/>
    <w:rsid w:val="00EA767E"/>
    <w:rsid w:val="00EB0112"/>
    <w:rsid w:val="00EB1A7F"/>
    <w:rsid w:val="00EB245E"/>
    <w:rsid w:val="00EB2D08"/>
    <w:rsid w:val="00EB3AE7"/>
    <w:rsid w:val="00EB452F"/>
    <w:rsid w:val="00EB57D1"/>
    <w:rsid w:val="00EB5858"/>
    <w:rsid w:val="00EC0931"/>
    <w:rsid w:val="00EC13DC"/>
    <w:rsid w:val="00EC205C"/>
    <w:rsid w:val="00EC20AD"/>
    <w:rsid w:val="00EC2F75"/>
    <w:rsid w:val="00EC30EC"/>
    <w:rsid w:val="00EC49DC"/>
    <w:rsid w:val="00EC5270"/>
    <w:rsid w:val="00ED00C3"/>
    <w:rsid w:val="00ED06DA"/>
    <w:rsid w:val="00ED2F3F"/>
    <w:rsid w:val="00ED45AE"/>
    <w:rsid w:val="00ED461C"/>
    <w:rsid w:val="00ED4B2C"/>
    <w:rsid w:val="00ED6EB2"/>
    <w:rsid w:val="00ED725A"/>
    <w:rsid w:val="00EE1199"/>
    <w:rsid w:val="00EE257E"/>
    <w:rsid w:val="00EE31E1"/>
    <w:rsid w:val="00EE3268"/>
    <w:rsid w:val="00EE327B"/>
    <w:rsid w:val="00EE4632"/>
    <w:rsid w:val="00EF2246"/>
    <w:rsid w:val="00EF28EC"/>
    <w:rsid w:val="00EF2D34"/>
    <w:rsid w:val="00EF2F21"/>
    <w:rsid w:val="00EF3022"/>
    <w:rsid w:val="00EF33CA"/>
    <w:rsid w:val="00EF4E6C"/>
    <w:rsid w:val="00EF5DD7"/>
    <w:rsid w:val="00F00667"/>
    <w:rsid w:val="00F0166E"/>
    <w:rsid w:val="00F02088"/>
    <w:rsid w:val="00F0227E"/>
    <w:rsid w:val="00F03962"/>
    <w:rsid w:val="00F03EF6"/>
    <w:rsid w:val="00F048A0"/>
    <w:rsid w:val="00F073CB"/>
    <w:rsid w:val="00F07992"/>
    <w:rsid w:val="00F07B65"/>
    <w:rsid w:val="00F10403"/>
    <w:rsid w:val="00F11685"/>
    <w:rsid w:val="00F116CC"/>
    <w:rsid w:val="00F11703"/>
    <w:rsid w:val="00F11DAE"/>
    <w:rsid w:val="00F11F43"/>
    <w:rsid w:val="00F149E8"/>
    <w:rsid w:val="00F14C0C"/>
    <w:rsid w:val="00F16390"/>
    <w:rsid w:val="00F16B71"/>
    <w:rsid w:val="00F177E5"/>
    <w:rsid w:val="00F20044"/>
    <w:rsid w:val="00F2047B"/>
    <w:rsid w:val="00F20EA1"/>
    <w:rsid w:val="00F2129B"/>
    <w:rsid w:val="00F212EB"/>
    <w:rsid w:val="00F22D2A"/>
    <w:rsid w:val="00F23BDC"/>
    <w:rsid w:val="00F24F59"/>
    <w:rsid w:val="00F266FA"/>
    <w:rsid w:val="00F268D2"/>
    <w:rsid w:val="00F312C2"/>
    <w:rsid w:val="00F3271E"/>
    <w:rsid w:val="00F329C8"/>
    <w:rsid w:val="00F32DCB"/>
    <w:rsid w:val="00F33C2D"/>
    <w:rsid w:val="00F3571C"/>
    <w:rsid w:val="00F35F6B"/>
    <w:rsid w:val="00F36CA2"/>
    <w:rsid w:val="00F37C88"/>
    <w:rsid w:val="00F4052C"/>
    <w:rsid w:val="00F41141"/>
    <w:rsid w:val="00F41E81"/>
    <w:rsid w:val="00F429F5"/>
    <w:rsid w:val="00F4393E"/>
    <w:rsid w:val="00F44BF5"/>
    <w:rsid w:val="00F50B70"/>
    <w:rsid w:val="00F5214C"/>
    <w:rsid w:val="00F53075"/>
    <w:rsid w:val="00F538EE"/>
    <w:rsid w:val="00F53CFD"/>
    <w:rsid w:val="00F545F4"/>
    <w:rsid w:val="00F5484D"/>
    <w:rsid w:val="00F5590E"/>
    <w:rsid w:val="00F57347"/>
    <w:rsid w:val="00F61359"/>
    <w:rsid w:val="00F61804"/>
    <w:rsid w:val="00F61D47"/>
    <w:rsid w:val="00F62039"/>
    <w:rsid w:val="00F62FD4"/>
    <w:rsid w:val="00F64382"/>
    <w:rsid w:val="00F65105"/>
    <w:rsid w:val="00F6519E"/>
    <w:rsid w:val="00F65A46"/>
    <w:rsid w:val="00F7117B"/>
    <w:rsid w:val="00F7223E"/>
    <w:rsid w:val="00F7259A"/>
    <w:rsid w:val="00F74B4A"/>
    <w:rsid w:val="00F75970"/>
    <w:rsid w:val="00F75A75"/>
    <w:rsid w:val="00F77B0F"/>
    <w:rsid w:val="00F80832"/>
    <w:rsid w:val="00F81FB2"/>
    <w:rsid w:val="00F820BA"/>
    <w:rsid w:val="00F84C2B"/>
    <w:rsid w:val="00F85118"/>
    <w:rsid w:val="00F8525E"/>
    <w:rsid w:val="00F8676F"/>
    <w:rsid w:val="00F8707C"/>
    <w:rsid w:val="00F9026F"/>
    <w:rsid w:val="00F91448"/>
    <w:rsid w:val="00F91558"/>
    <w:rsid w:val="00F917F6"/>
    <w:rsid w:val="00F91894"/>
    <w:rsid w:val="00F9198F"/>
    <w:rsid w:val="00F93628"/>
    <w:rsid w:val="00F93BE9"/>
    <w:rsid w:val="00F93EF9"/>
    <w:rsid w:val="00F94FC6"/>
    <w:rsid w:val="00F95233"/>
    <w:rsid w:val="00F958FF"/>
    <w:rsid w:val="00F96267"/>
    <w:rsid w:val="00F96E7C"/>
    <w:rsid w:val="00F97578"/>
    <w:rsid w:val="00F97B5E"/>
    <w:rsid w:val="00FA0EA1"/>
    <w:rsid w:val="00FA1405"/>
    <w:rsid w:val="00FA1F09"/>
    <w:rsid w:val="00FA2334"/>
    <w:rsid w:val="00FA3995"/>
    <w:rsid w:val="00FA3D60"/>
    <w:rsid w:val="00FA4716"/>
    <w:rsid w:val="00FA6682"/>
    <w:rsid w:val="00FB0BFB"/>
    <w:rsid w:val="00FB1BA3"/>
    <w:rsid w:val="00FB3532"/>
    <w:rsid w:val="00FB5921"/>
    <w:rsid w:val="00FB5E5E"/>
    <w:rsid w:val="00FB6166"/>
    <w:rsid w:val="00FB6C74"/>
    <w:rsid w:val="00FB75B2"/>
    <w:rsid w:val="00FB7D95"/>
    <w:rsid w:val="00FC0729"/>
    <w:rsid w:val="00FC0B6C"/>
    <w:rsid w:val="00FC2881"/>
    <w:rsid w:val="00FC31EB"/>
    <w:rsid w:val="00FC3215"/>
    <w:rsid w:val="00FC3531"/>
    <w:rsid w:val="00FC3A91"/>
    <w:rsid w:val="00FC3BAA"/>
    <w:rsid w:val="00FC46D3"/>
    <w:rsid w:val="00FC4ECD"/>
    <w:rsid w:val="00FC5DFB"/>
    <w:rsid w:val="00FC6FA3"/>
    <w:rsid w:val="00FC7A78"/>
    <w:rsid w:val="00FD0465"/>
    <w:rsid w:val="00FD09DC"/>
    <w:rsid w:val="00FD12A9"/>
    <w:rsid w:val="00FD157B"/>
    <w:rsid w:val="00FD1ED5"/>
    <w:rsid w:val="00FD21D1"/>
    <w:rsid w:val="00FD22C2"/>
    <w:rsid w:val="00FD3908"/>
    <w:rsid w:val="00FD3BC4"/>
    <w:rsid w:val="00FD3C3E"/>
    <w:rsid w:val="00FD3FCF"/>
    <w:rsid w:val="00FD5C96"/>
    <w:rsid w:val="00FD7F93"/>
    <w:rsid w:val="00FE01E3"/>
    <w:rsid w:val="00FE120B"/>
    <w:rsid w:val="00FE2F2B"/>
    <w:rsid w:val="00FE3884"/>
    <w:rsid w:val="00FE5206"/>
    <w:rsid w:val="00FE5A19"/>
    <w:rsid w:val="00FE5E56"/>
    <w:rsid w:val="00FE6380"/>
    <w:rsid w:val="00FE7E3B"/>
    <w:rsid w:val="00FF0422"/>
    <w:rsid w:val="00FF0648"/>
    <w:rsid w:val="00FF14C8"/>
    <w:rsid w:val="00FF1B4E"/>
    <w:rsid w:val="00FF2DCF"/>
    <w:rsid w:val="00FF2DF3"/>
    <w:rsid w:val="00FF2FF8"/>
    <w:rsid w:val="00FF3DA9"/>
    <w:rsid w:val="00FF56E8"/>
    <w:rsid w:val="00FF5931"/>
    <w:rsid w:val="00FF5D2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91"/>
    </o:shapedefaults>
    <o:shapelayout v:ext="edit">
      <o:idmap v:ext="edit" data="1"/>
    </o:shapelayout>
  </w:shapeDefaults>
  <w:decimalSymbol w:val="."/>
  <w:listSeparator w:val=","/>
  <w14:docId w14:val="793256B1"/>
  <w15:docId w15:val="{63818D0B-A94F-4B38-8685-ED7E293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A6"/>
    <w:pPr>
      <w:spacing w:after="200" w:line="276" w:lineRule="auto"/>
      <w:jc w:val="both"/>
    </w:pPr>
    <w:rPr>
      <w:rFonts w:ascii="Corbel" w:hAnsi="Corbel" w:cs="Arial"/>
      <w:sz w:val="22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84E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jvazi\Desktop\Letra%20e%20ZRRE-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F727-303E-448C-A368-FE800917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Letra e ZRRE-se</Template>
  <TotalTime>39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Vedim per Kodine e Energjise me ere</vt:lpstr>
    </vt:vector>
  </TitlesOfParts>
  <Company>cru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Vedim per Kodine e Energjise me ere</dc:title>
  <dc:creator>ymisini</dc:creator>
  <cp:lastModifiedBy>Ilirjana Tolaj</cp:lastModifiedBy>
  <cp:revision>28</cp:revision>
  <cp:lastPrinted>2022-05-20T18:38:00Z</cp:lastPrinted>
  <dcterms:created xsi:type="dcterms:W3CDTF">2022-06-03T07:27:00Z</dcterms:created>
  <dcterms:modified xsi:type="dcterms:W3CDTF">2022-06-03T08:07:00Z</dcterms:modified>
</cp:coreProperties>
</file>