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F1" w:rsidRPr="00AD5AEE" w:rsidRDefault="003B46F1" w:rsidP="009F363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lang w:val="sr-Latn-CS"/>
        </w:rPr>
      </w:pPr>
    </w:p>
    <w:p w:rsidR="00C84EA6" w:rsidRPr="00AD5AEE" w:rsidRDefault="002D0FBF" w:rsidP="009F363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Priština</w:t>
      </w:r>
      <w:r w:rsidR="00C84EA6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, </w:t>
      </w:r>
      <w:r w:rsidR="000D0DA1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14</w:t>
      </w:r>
      <w:r w:rsidR="009A26C9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 </w:t>
      </w:r>
      <w:r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oktobra</w:t>
      </w:r>
      <w:r w:rsidR="00D019DC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 </w:t>
      </w:r>
      <w:r w:rsidR="00B33CD8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20</w:t>
      </w:r>
      <w:r w:rsidR="00492800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20</w:t>
      </w:r>
      <w:r w:rsidR="00C84EA6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 </w:t>
      </w:r>
    </w:p>
    <w:p w:rsidR="00C84EA6" w:rsidRPr="00AD5AEE" w:rsidRDefault="002D0FBF" w:rsidP="009F363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ERO kod</w:t>
      </w:r>
      <w:r w:rsidR="00C84EA6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: V_</w:t>
      </w:r>
      <w:r w:rsidR="00AA48B7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1299</w:t>
      </w:r>
      <w:r w:rsidR="00C84EA6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_20</w:t>
      </w:r>
      <w:r w:rsidR="00492800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20</w:t>
      </w:r>
      <w:r w:rsidR="00C84EA6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 </w:t>
      </w:r>
    </w:p>
    <w:p w:rsidR="002D0FBF" w:rsidRPr="00AD5AEE" w:rsidRDefault="002D0FBF" w:rsidP="002D0F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Cs w:val="22"/>
        </w:rPr>
      </w:pPr>
      <w:r w:rsidRPr="00AD5AEE">
        <w:rPr>
          <w:rFonts w:asciiTheme="minorHAnsi" w:hAnsiTheme="minorHAnsi" w:cstheme="minorHAnsi"/>
          <w:b/>
          <w:szCs w:val="22"/>
        </w:rPr>
        <w:t>Odbor Regulatornog ureda za energiju</w:t>
      </w:r>
    </w:p>
    <w:p w:rsidR="002D0FBF" w:rsidRPr="00AD5AEE" w:rsidRDefault="002D0FBF" w:rsidP="002D0FB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Cs w:val="22"/>
        </w:rPr>
      </w:pPr>
      <w:r w:rsidRPr="00AD5AEE">
        <w:rPr>
          <w:rFonts w:asciiTheme="minorHAnsi" w:hAnsiTheme="minorHAnsi" w:cstheme="minorHAnsi"/>
          <w:b/>
          <w:szCs w:val="22"/>
        </w:rPr>
        <w:t>Na osnovu</w:t>
      </w:r>
      <w:r w:rsidRPr="00AD5AEE">
        <w:rPr>
          <w:rFonts w:ascii="Calibri" w:hAnsi="Calibri" w:cs="Calibri"/>
          <w:b/>
          <w:szCs w:val="22"/>
        </w:rPr>
        <w:t>:</w:t>
      </w:r>
    </w:p>
    <w:p w:rsidR="002D0FBF" w:rsidRPr="00AD5AEE" w:rsidRDefault="002D0FBF" w:rsidP="002D0FBF">
      <w:pPr>
        <w:pStyle w:val="Default"/>
        <w:numPr>
          <w:ilvl w:val="0"/>
          <w:numId w:val="28"/>
        </w:numPr>
        <w:spacing w:line="276" w:lineRule="auto"/>
        <w:ind w:left="360" w:hanging="27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>Člana 9. stava 1. podstava 1.7, člana 15. stava 1. podstava 1.15, člana 25. člana 26. stava 1. podstava 1.2 i člana 43. stava 1. Zakona o energetskom regulatoru (br. 05/L-084);</w:t>
      </w:r>
    </w:p>
    <w:p w:rsidR="002D0FBF" w:rsidRPr="00AD5AEE" w:rsidRDefault="002D0FBF" w:rsidP="002D0FB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2D0FBF" w:rsidRPr="00AD5AEE" w:rsidRDefault="002D0FBF" w:rsidP="002D0FBF">
      <w:pPr>
        <w:pStyle w:val="Default"/>
        <w:numPr>
          <w:ilvl w:val="0"/>
          <w:numId w:val="28"/>
        </w:numPr>
        <w:spacing w:line="276" w:lineRule="auto"/>
        <w:ind w:left="360" w:hanging="27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>Člana 25 Pravila br. 11/2017 o postupku odobrenja za izgradnju novih kapaciteta zasnovanih na obnovljivim izvorima energije;</w:t>
      </w:r>
    </w:p>
    <w:p w:rsidR="002D0FBF" w:rsidRPr="00AD5AEE" w:rsidRDefault="002D0FBF" w:rsidP="002D0FB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2D0FBF" w:rsidRPr="00AD5AEE" w:rsidRDefault="002D0FBF" w:rsidP="002D0FBF">
      <w:pPr>
        <w:pStyle w:val="Default"/>
        <w:numPr>
          <w:ilvl w:val="0"/>
          <w:numId w:val="28"/>
        </w:numPr>
        <w:spacing w:line="276" w:lineRule="auto"/>
        <w:ind w:left="360" w:hanging="27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D5AEE">
        <w:rPr>
          <w:rFonts w:asciiTheme="minorHAnsi" w:hAnsiTheme="minorHAnsi" w:cstheme="minorHAnsi"/>
          <w:szCs w:val="22"/>
          <w:lang w:val="sr-Latn-CS"/>
        </w:rPr>
        <w:t>Članova 18, 19 i 20 pravila br. 10/2017 o Šemi podrške za generatore OIE, i</w:t>
      </w:r>
    </w:p>
    <w:p w:rsidR="00061E8C" w:rsidRPr="00AD5AEE" w:rsidRDefault="00061E8C" w:rsidP="00061E8C">
      <w:pPr>
        <w:pStyle w:val="Default"/>
        <w:spacing w:after="13"/>
        <w:ind w:left="360"/>
        <w:jc w:val="both"/>
        <w:rPr>
          <w:rFonts w:asciiTheme="minorHAnsi" w:hAnsiTheme="minorHAnsi" w:cstheme="minorHAnsi"/>
          <w:sz w:val="12"/>
          <w:szCs w:val="12"/>
          <w:lang w:val="sr-Latn-CS"/>
        </w:rPr>
      </w:pPr>
    </w:p>
    <w:p w:rsidR="002D0FBF" w:rsidRPr="00AD5AEE" w:rsidRDefault="002D0FBF" w:rsidP="002D0FBF">
      <w:pPr>
        <w:pStyle w:val="Default"/>
        <w:numPr>
          <w:ilvl w:val="0"/>
          <w:numId w:val="28"/>
        </w:numPr>
        <w:spacing w:line="276" w:lineRule="auto"/>
        <w:ind w:left="360" w:hanging="27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Cs w:val="22"/>
          <w:lang w:val="sr-Latn-CS"/>
        </w:rPr>
        <w:t>Prijave za izgradnju novih proizvodnih kapaciteta za sopstvenu potrošnju iz solarnih/ fotonaponskih panela, u zgradi na parceli katastarskih parcela br</w:t>
      </w:r>
      <w:r w:rsidRPr="00AD5AEE">
        <w:rPr>
          <w:sz w:val="22"/>
          <w:szCs w:val="22"/>
          <w:lang w:val="sr-Latn-CS"/>
        </w:rPr>
        <w:t>. 00006-2 ZK Hereq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Pr="00AD5AEE">
        <w:rPr>
          <w:rFonts w:asciiTheme="minorHAnsi" w:hAnsiTheme="minorHAnsi" w:cstheme="minorHAnsi"/>
          <w:szCs w:val="22"/>
          <w:lang w:val="sr-Latn-CS"/>
        </w:rPr>
        <w:t>instaliranog kapaciteta</w:t>
      </w:r>
      <w:r w:rsidRPr="00AD5AEE">
        <w:rPr>
          <w:sz w:val="22"/>
          <w:szCs w:val="22"/>
          <w:lang w:val="sr-Latn-CS"/>
        </w:rPr>
        <w:t xml:space="preserve"> </w:t>
      </w:r>
      <w:r w:rsidRPr="00AD5AEE">
        <w:rPr>
          <w:b/>
          <w:sz w:val="22"/>
          <w:szCs w:val="22"/>
          <w:lang w:val="sr-Latn-CS"/>
        </w:rPr>
        <w:t>8 kW</w:t>
      </w:r>
      <w:r w:rsidRPr="00AD5AEE">
        <w:rPr>
          <w:sz w:val="22"/>
          <w:szCs w:val="22"/>
          <w:lang w:val="sr-Latn-CS"/>
        </w:rPr>
        <w:t xml:space="preserve"> </w:t>
      </w:r>
      <w:r w:rsidRPr="00AD5AEE">
        <w:rPr>
          <w:rFonts w:asciiTheme="minorHAnsi" w:hAnsiTheme="minorHAnsi" w:cstheme="minorHAnsi"/>
          <w:szCs w:val="22"/>
          <w:lang w:val="sr-Latn-CS"/>
        </w:rPr>
        <w:t xml:space="preserve">u opštini </w:t>
      </w:r>
      <w:r w:rsidRPr="00AD5AEE">
        <w:rPr>
          <w:bCs/>
          <w:sz w:val="22"/>
          <w:szCs w:val="22"/>
          <w:lang w:val="sr-Latn-CS"/>
        </w:rPr>
        <w:t>Đakovica</w:t>
      </w:r>
      <w:r w:rsidRPr="00AD5AEE">
        <w:rPr>
          <w:sz w:val="22"/>
          <w:szCs w:val="22"/>
          <w:lang w:val="sr-Latn-CS"/>
        </w:rPr>
        <w:t>,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D5AEE">
        <w:rPr>
          <w:rFonts w:asciiTheme="minorHAnsi" w:hAnsiTheme="minorHAnsi" w:cstheme="minorHAnsi"/>
          <w:szCs w:val="22"/>
          <w:lang w:val="sr-Latn-CS"/>
        </w:rPr>
        <w:t>o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>d 25.09.2020 sa protokolom broj 583/20 fizičkog lica podnosioca zahteva Ismet Hasanaj, sa adresom: selo „Hereq“ Opština Đakovica, Republika Kosovo</w:t>
      </w:r>
      <w:r w:rsidR="00AD5AEE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2D0FBF" w:rsidRPr="00AD5AEE" w:rsidRDefault="002D0FBF" w:rsidP="000E54E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8B1037" w:rsidRPr="00AD5AEE" w:rsidRDefault="008B1037" w:rsidP="009F363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  <w:lang w:val="sr-Latn-CS"/>
        </w:rPr>
      </w:pPr>
    </w:p>
    <w:p w:rsidR="00C84EA6" w:rsidRPr="00AD5AEE" w:rsidRDefault="005163F2" w:rsidP="004D4064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 </w:t>
      </w:r>
      <w:r w:rsidR="00390F9C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na sednici održanoj </w:t>
      </w:r>
      <w:r w:rsidR="000D0DA1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14</w:t>
      </w:r>
      <w:r w:rsidR="00681205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 </w:t>
      </w:r>
      <w:r w:rsidR="00390F9C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oktobra </w:t>
      </w:r>
      <w:r w:rsidR="00C84EA6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20</w:t>
      </w:r>
      <w:r w:rsidR="0097737F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20</w:t>
      </w:r>
      <w:r w:rsidR="00C84EA6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 </w:t>
      </w:r>
      <w:r w:rsidR="00390F9C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doneo sledeću</w:t>
      </w:r>
      <w:r w:rsidR="00C84EA6"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:</w:t>
      </w:r>
    </w:p>
    <w:p w:rsidR="00C84EA6" w:rsidRPr="00AD5AEE" w:rsidRDefault="00C84EA6" w:rsidP="004D406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12"/>
          <w:szCs w:val="12"/>
          <w:lang w:val="sr-Latn-CS"/>
        </w:rPr>
      </w:pPr>
    </w:p>
    <w:p w:rsidR="00390F9C" w:rsidRPr="00AD5AEE" w:rsidRDefault="00390F9C" w:rsidP="00390F9C">
      <w:pPr>
        <w:pStyle w:val="Default"/>
        <w:jc w:val="center"/>
        <w:rPr>
          <w:b/>
          <w:sz w:val="28"/>
          <w:szCs w:val="28"/>
          <w:lang w:val="sr-Latn-CS"/>
        </w:rPr>
      </w:pPr>
      <w:r w:rsidRPr="00AD5AEE">
        <w:rPr>
          <w:b/>
          <w:sz w:val="28"/>
          <w:szCs w:val="28"/>
          <w:lang w:val="sr-Latn-CS"/>
        </w:rPr>
        <w:t>ODLUKA</w:t>
      </w:r>
    </w:p>
    <w:p w:rsidR="00390F9C" w:rsidRPr="00AD5AEE" w:rsidRDefault="00390F9C" w:rsidP="00390F9C">
      <w:pPr>
        <w:pStyle w:val="Default"/>
        <w:spacing w:line="276" w:lineRule="auto"/>
        <w:jc w:val="center"/>
        <w:rPr>
          <w:b/>
          <w:sz w:val="28"/>
          <w:szCs w:val="28"/>
          <w:lang w:val="sr-Latn-CS"/>
        </w:rPr>
      </w:pPr>
      <w:r w:rsidRPr="00AD5AEE">
        <w:rPr>
          <w:b/>
          <w:sz w:val="28"/>
          <w:szCs w:val="28"/>
          <w:lang w:val="sr-Latn-CS"/>
        </w:rPr>
        <w:t>ZA IZGRADNJU PROIZVODNIH KAPACITETA ZA SOPSTVENU POTROŠNJU</w:t>
      </w:r>
    </w:p>
    <w:p w:rsidR="00C84EA6" w:rsidRPr="00AD5AEE" w:rsidRDefault="00C84EA6" w:rsidP="00390F9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12"/>
          <w:szCs w:val="12"/>
          <w:lang w:val="sr-Latn-CS"/>
        </w:rPr>
      </w:pPr>
    </w:p>
    <w:p w:rsidR="00390F9C" w:rsidRPr="00AD5AEE" w:rsidRDefault="00390F9C" w:rsidP="00390F9C">
      <w:pPr>
        <w:pStyle w:val="Default"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12"/>
          <w:szCs w:val="12"/>
          <w:lang w:val="sr-Latn-CS"/>
        </w:rPr>
      </w:pPr>
      <w:r w:rsidRPr="00AD5AEE">
        <w:rPr>
          <w:rFonts w:asciiTheme="minorHAnsi" w:hAnsiTheme="minorHAnsi" w:cstheme="minorHAnsi"/>
          <w:b/>
          <w:color w:val="auto"/>
          <w:sz w:val="22"/>
          <w:szCs w:val="22"/>
          <w:lang w:val="sr-Latn-CS"/>
        </w:rPr>
        <w:t>ODOBRAVA SE</w:t>
      </w:r>
      <w:r w:rsidRPr="00AD5AE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 - zahtev podnosioca zahteva, fizičkog lica 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>Ismet Hasanaj</w:t>
      </w:r>
      <w:r w:rsidRPr="00AD5AE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, za izgradnju novih proizvodnih kapaciteta za sopstvenu potrošnju pomoću solarnih/fotonaponskih panela, u objektu u parceli, katastarska parcela br. </w:t>
      </w:r>
      <w:r w:rsidRPr="00AD5AEE">
        <w:rPr>
          <w:sz w:val="22"/>
          <w:szCs w:val="22"/>
          <w:lang w:val="sr-Latn-CS"/>
        </w:rPr>
        <w:t>00006-2 ZK Hereq</w:t>
      </w:r>
      <w:r w:rsidRPr="00AD5AE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, sa instaliranim kapacitetom od </w:t>
      </w:r>
      <w:r w:rsidRPr="00AD5AEE">
        <w:rPr>
          <w:b/>
          <w:sz w:val="22"/>
          <w:szCs w:val="22"/>
          <w:lang w:val="sr-Latn-CS"/>
        </w:rPr>
        <w:t>8 kW</w:t>
      </w:r>
      <w:r w:rsidRPr="00AD5AEE">
        <w:rPr>
          <w:sz w:val="22"/>
          <w:szCs w:val="22"/>
          <w:lang w:val="sr-Latn-CS"/>
        </w:rPr>
        <w:t xml:space="preserve"> </w:t>
      </w:r>
      <w:r w:rsidRPr="00AD5AE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u opštini 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>Đakovica</w:t>
      </w:r>
      <w:r w:rsidRPr="00AD5AEE">
        <w:rPr>
          <w:rFonts w:asciiTheme="minorHAnsi" w:hAnsiTheme="minorHAnsi" w:cstheme="minorHAnsi"/>
          <w:sz w:val="12"/>
          <w:szCs w:val="12"/>
          <w:lang w:val="sr-Latn-CS"/>
        </w:rPr>
        <w:t>.</w:t>
      </w:r>
    </w:p>
    <w:p w:rsidR="00390F9C" w:rsidRPr="00AD5AEE" w:rsidRDefault="00390F9C" w:rsidP="00390F9C">
      <w:pPr>
        <w:pStyle w:val="Default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  <w:lang w:val="sr-Latn-CS"/>
        </w:rPr>
      </w:pPr>
    </w:p>
    <w:p w:rsidR="00E3145D" w:rsidRPr="00AD5AEE" w:rsidRDefault="006D251E" w:rsidP="00C03AF2">
      <w:pPr>
        <w:pStyle w:val="Default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167D3C"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</w:p>
    <w:p w:rsidR="00390F9C" w:rsidRPr="00AD5AEE" w:rsidRDefault="00390F9C" w:rsidP="00390F9C">
      <w:pPr>
        <w:pStyle w:val="Default"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b/>
          <w:color w:val="auto"/>
          <w:sz w:val="22"/>
          <w:szCs w:val="22"/>
          <w:lang w:val="sr-Latn-CS"/>
        </w:rPr>
        <w:t>OBAVEZUJE SE</w:t>
      </w:r>
      <w:r w:rsidRPr="00AD5AE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 - fizičko lice podnosilac zahteva 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Ismet Hasanaj </w:t>
      </w:r>
      <w:r w:rsidRPr="00AD5AE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sa registrovanim brojem električnog brojila DGJ- 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9033261 </w:t>
      </w:r>
      <w:r w:rsidRPr="00AD5AE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>da nakon izgradnje novih proizvodnih kapaciteta za samopotrebu, podnese zahtev KEDS-u ad, za tehnički prijem energetskog objekta</w:t>
      </w:r>
      <w:r w:rsidR="00AA5A64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>.</w:t>
      </w:r>
    </w:p>
    <w:p w:rsidR="00390F9C" w:rsidRPr="00AD5AEE" w:rsidRDefault="00390F9C" w:rsidP="00390F9C">
      <w:pPr>
        <w:pStyle w:val="Default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6329CC" w:rsidRPr="00AD5AEE" w:rsidRDefault="006329CC" w:rsidP="006329CC">
      <w:pPr>
        <w:pStyle w:val="Default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  <w:lang w:val="sr-Latn-CS"/>
        </w:rPr>
      </w:pPr>
    </w:p>
    <w:p w:rsidR="00390F9C" w:rsidRPr="00AD5AEE" w:rsidRDefault="00390F9C" w:rsidP="00390F9C">
      <w:pPr>
        <w:pStyle w:val="Default"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>RUE će smatrati da je projekat završen od datuma tehničkog prihvatanja u skladu sa Saglasnošću za napajanje izdatom od KEDS ad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390F9C" w:rsidRPr="00AD5AEE" w:rsidRDefault="00390F9C" w:rsidP="00390F9C">
      <w:pPr>
        <w:pStyle w:val="Default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12"/>
          <w:szCs w:val="12"/>
          <w:lang w:val="sr-Latn-CS"/>
        </w:rPr>
      </w:pPr>
    </w:p>
    <w:p w:rsidR="00390F9C" w:rsidRPr="00AD5AEE" w:rsidRDefault="00390F9C" w:rsidP="00390F9C">
      <w:pPr>
        <w:pStyle w:val="Default"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Podnosioc zahteva fizičko lice </w:t>
      </w:r>
      <w:r w:rsidR="007C59AD" w:rsidRPr="00AD5AEE">
        <w:rPr>
          <w:rFonts w:asciiTheme="minorHAnsi" w:hAnsiTheme="minorHAnsi" w:cstheme="minorHAnsi"/>
          <w:sz w:val="22"/>
          <w:szCs w:val="22"/>
          <w:lang w:val="sr-Latn-CS"/>
        </w:rPr>
        <w:t>Ismet Hasanaj</w:t>
      </w:r>
      <w:r w:rsidR="007C59AD" w:rsidRPr="00AD5AE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 </w:t>
      </w:r>
      <w:r w:rsidRPr="00AD5AE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>sklopiće ugovor o samoproizvodnji sa dobavljačem sa kojim ima ugovor za snabdevanje električnom energijom, nakon potvrde tehničkog prihvata od strane KEDS ad, u skladu sa članom 18. stavom 1. i 2. pravila br.. 10/2017 o Šemi podrške</w:t>
      </w:r>
      <w:r w:rsidR="00B041BC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>.</w:t>
      </w:r>
    </w:p>
    <w:p w:rsidR="006329CC" w:rsidRPr="00AD5AEE" w:rsidRDefault="006329CC" w:rsidP="00390F9C">
      <w:pPr>
        <w:pStyle w:val="Default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390F9C" w:rsidRPr="00AD5AEE" w:rsidRDefault="00390F9C" w:rsidP="00390F9C">
      <w:pPr>
        <w:pStyle w:val="Default"/>
        <w:jc w:val="center"/>
        <w:rPr>
          <w:b/>
          <w:color w:val="auto"/>
          <w:sz w:val="28"/>
          <w:szCs w:val="28"/>
          <w:lang w:val="sr-Latn-CS"/>
        </w:rPr>
      </w:pPr>
      <w:bookmarkStart w:id="0" w:name="_GoBack"/>
      <w:bookmarkEnd w:id="0"/>
      <w:r w:rsidRPr="00AD5AEE">
        <w:rPr>
          <w:b/>
          <w:color w:val="auto"/>
          <w:sz w:val="28"/>
          <w:szCs w:val="28"/>
          <w:lang w:val="sr-Latn-CS"/>
        </w:rPr>
        <w:lastRenderedPageBreak/>
        <w:t>O b r a z l o ž e n j e</w:t>
      </w:r>
    </w:p>
    <w:p w:rsidR="00354D53" w:rsidRPr="00AD5AEE" w:rsidRDefault="00354D53" w:rsidP="006D2436">
      <w:pPr>
        <w:pStyle w:val="Default"/>
        <w:jc w:val="center"/>
        <w:rPr>
          <w:b/>
          <w:color w:val="auto"/>
          <w:sz w:val="12"/>
          <w:szCs w:val="12"/>
          <w:lang w:val="sr-Latn-CS"/>
        </w:rPr>
      </w:pPr>
    </w:p>
    <w:p w:rsidR="00390F9C" w:rsidRPr="00AD5AEE" w:rsidRDefault="00390F9C" w:rsidP="00390F9C">
      <w:pPr>
        <w:pStyle w:val="Default"/>
        <w:numPr>
          <w:ilvl w:val="0"/>
          <w:numId w:val="26"/>
        </w:numPr>
        <w:spacing w:line="276" w:lineRule="auto"/>
        <w:ind w:left="630" w:hanging="27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RUE je 25.09.2020. godine od podnosioca zahteva, fizičkog lica Ismet Hasanaj, primio zahtev za donošenje odluke o izgradnji novih proizvodnih kapaciteta za samopotrebu solarnih/fotonaponskih panela, u zgradi u katastru parcele br. </w:t>
      </w:r>
      <w:r w:rsidRPr="00AD5AEE">
        <w:rPr>
          <w:sz w:val="22"/>
          <w:szCs w:val="22"/>
          <w:lang w:val="sr-Latn-CS"/>
        </w:rPr>
        <w:t>00006-2 ZK Hereq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>, instalirane snage</w:t>
      </w:r>
      <w:r w:rsidRPr="00AD5AEE">
        <w:rPr>
          <w:b/>
          <w:sz w:val="22"/>
          <w:szCs w:val="22"/>
          <w:lang w:val="sr-Latn-CS"/>
        </w:rPr>
        <w:t xml:space="preserve"> 8 kW</w:t>
      </w:r>
      <w:r w:rsidRPr="00AD5AEE">
        <w:rPr>
          <w:sz w:val="22"/>
          <w:szCs w:val="22"/>
          <w:lang w:val="sr-Latn-CS"/>
        </w:rPr>
        <w:t xml:space="preserve"> 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>u opštini Đakovica.</w:t>
      </w:r>
    </w:p>
    <w:p w:rsidR="00390F9C" w:rsidRPr="00AD5AEE" w:rsidRDefault="00390F9C" w:rsidP="00390F9C">
      <w:pPr>
        <w:pStyle w:val="Default"/>
        <w:spacing w:line="276" w:lineRule="auto"/>
        <w:ind w:left="63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390F9C" w:rsidRPr="00AD5AEE" w:rsidRDefault="00390F9C" w:rsidP="00390F9C">
      <w:pPr>
        <w:pStyle w:val="Default"/>
        <w:numPr>
          <w:ilvl w:val="0"/>
          <w:numId w:val="26"/>
        </w:numPr>
        <w:spacing w:line="276" w:lineRule="auto"/>
        <w:ind w:left="630" w:hanging="27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>Podnosilac zahteva je uz prijavu priložio potvrdu KEDS-a o godišnjoj potrošnji električne energije, procenu godišnje proizvodnje u kV/h instalirane opreme, saglasnost za električnu energiju br. 7225 od 15.09.2020, izdato od KEDS ad, i Saglasnost br. 07-352/01-17969 od 24.09.2020, izdata od strane Direkcije za urbanizam opštine Đakovica.</w:t>
      </w:r>
    </w:p>
    <w:p w:rsidR="001A7B88" w:rsidRPr="00AD5AEE" w:rsidRDefault="001A7B88" w:rsidP="001A7B88">
      <w:pPr>
        <w:pStyle w:val="Default"/>
        <w:spacing w:line="276" w:lineRule="auto"/>
        <w:ind w:left="630"/>
        <w:jc w:val="both"/>
        <w:rPr>
          <w:rFonts w:asciiTheme="minorHAnsi" w:hAnsiTheme="minorHAnsi" w:cstheme="minorHAnsi"/>
          <w:sz w:val="12"/>
          <w:szCs w:val="12"/>
          <w:lang w:val="sr-Latn-CS"/>
        </w:rPr>
      </w:pPr>
    </w:p>
    <w:p w:rsidR="00390F9C" w:rsidRPr="00AD5AEE" w:rsidRDefault="00390F9C" w:rsidP="00390F9C">
      <w:pPr>
        <w:pStyle w:val="Default"/>
        <w:numPr>
          <w:ilvl w:val="0"/>
          <w:numId w:val="26"/>
        </w:numPr>
        <w:spacing w:line="276" w:lineRule="auto"/>
        <w:ind w:left="630" w:hanging="27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Odbor RUE, nakon analize zahteva podnosioca zahteva, fizičkog lica </w:t>
      </w:r>
      <w:r w:rsidR="00964171" w:rsidRPr="00AD5AEE">
        <w:rPr>
          <w:rFonts w:asciiTheme="minorHAnsi" w:hAnsiTheme="minorHAnsi" w:cstheme="minorHAnsi"/>
          <w:sz w:val="22"/>
          <w:szCs w:val="22"/>
          <w:lang w:val="sr-Latn-CS"/>
        </w:rPr>
        <w:t>Ismet Hasanaj</w:t>
      </w:r>
      <w:r w:rsidRPr="00AD5AEE">
        <w:rPr>
          <w:sz w:val="22"/>
          <w:szCs w:val="22"/>
          <w:lang w:val="sr-Latn-CS"/>
        </w:rPr>
        <w:t xml:space="preserve"> 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i priloženih dokaza, za izgradnju novih proizvodnih kapaciteta za sopstvenu potrošnju iz solarnih/fotonaponskih panela u katastru parcele građevinske parcele br. </w:t>
      </w:r>
      <w:r w:rsidRPr="00AD5AEE">
        <w:rPr>
          <w:sz w:val="22"/>
          <w:szCs w:val="22"/>
          <w:lang w:val="sr-Latn-CS"/>
        </w:rPr>
        <w:t>00006-2 ZK Hereq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, sa instaliranim kapacitetom od </w:t>
      </w:r>
      <w:r w:rsidRPr="00AD5AEE">
        <w:rPr>
          <w:b/>
          <w:sz w:val="22"/>
          <w:szCs w:val="22"/>
          <w:lang w:val="sr-Latn-CS"/>
        </w:rPr>
        <w:t>8 kW</w:t>
      </w:r>
      <w:r w:rsidRPr="00AD5AEE">
        <w:rPr>
          <w:sz w:val="22"/>
          <w:szCs w:val="22"/>
          <w:lang w:val="sr-Latn-CS"/>
        </w:rPr>
        <w:t xml:space="preserve"> 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>u opštini Đakovica., procenio ih je i smatrao je da su ispunjeni svi relevantni dokazi za donošenje odluke o izgradnji proizvodnih kapaciteta za sopstvenu potrošnju i da na osnovu zakonskih odredbi navedenih u uvodu ove odluke, odlučio je kao u dispozitivu ove odluke</w:t>
      </w:r>
      <w:r w:rsidR="00723381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11AF0" w:rsidRPr="00AD5AEE" w:rsidRDefault="00011AF0" w:rsidP="00011AF0">
      <w:pPr>
        <w:pStyle w:val="Default"/>
        <w:ind w:left="360"/>
        <w:jc w:val="both"/>
        <w:rPr>
          <w:rFonts w:asciiTheme="minorHAnsi" w:hAnsiTheme="minorHAnsi" w:cstheme="minorHAnsi"/>
          <w:sz w:val="8"/>
          <w:szCs w:val="8"/>
          <w:lang w:val="sr-Latn-CS"/>
        </w:rPr>
      </w:pPr>
    </w:p>
    <w:p w:rsidR="00390F9C" w:rsidRPr="00AD5AEE" w:rsidRDefault="00390F9C" w:rsidP="00390F9C">
      <w:pPr>
        <w:pStyle w:val="Default"/>
        <w:numPr>
          <w:ilvl w:val="0"/>
          <w:numId w:val="36"/>
        </w:numPr>
        <w:ind w:left="630" w:hanging="630"/>
        <w:jc w:val="both"/>
        <w:rPr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>Odluka se izdaje i objavljuje na službenim jezicima Republike Kosovo</w:t>
      </w:r>
      <w:r w:rsidRPr="00AD5AEE">
        <w:rPr>
          <w:sz w:val="22"/>
          <w:szCs w:val="22"/>
          <w:lang w:val="sr-Latn-CS"/>
        </w:rPr>
        <w:t>.</w:t>
      </w:r>
    </w:p>
    <w:p w:rsidR="00390F9C" w:rsidRPr="00AD5AEE" w:rsidRDefault="00390F9C" w:rsidP="00390F9C">
      <w:pPr>
        <w:pStyle w:val="Default"/>
        <w:ind w:left="630" w:hanging="630"/>
        <w:rPr>
          <w:sz w:val="12"/>
          <w:szCs w:val="12"/>
          <w:lang w:val="sr-Latn-CS"/>
        </w:rPr>
      </w:pPr>
    </w:p>
    <w:p w:rsidR="00390F9C" w:rsidRPr="00AD5AEE" w:rsidRDefault="00390F9C" w:rsidP="00390F9C">
      <w:pPr>
        <w:pStyle w:val="Default"/>
        <w:numPr>
          <w:ilvl w:val="0"/>
          <w:numId w:val="36"/>
        </w:numPr>
        <w:ind w:left="630" w:hanging="630"/>
        <w:jc w:val="both"/>
        <w:rPr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>Odluka stupa na snagu danom usvajanja od strane Odbora i biće objavljena na zvaničnoj veb stranici RUE</w:t>
      </w:r>
      <w:r w:rsidRPr="00AD5AEE">
        <w:rPr>
          <w:sz w:val="22"/>
          <w:szCs w:val="22"/>
          <w:lang w:val="sr-Latn-CS"/>
        </w:rPr>
        <w:t xml:space="preserve">. </w:t>
      </w:r>
    </w:p>
    <w:p w:rsidR="00390F9C" w:rsidRPr="00AD5AEE" w:rsidRDefault="00390F9C" w:rsidP="00390F9C">
      <w:pPr>
        <w:pStyle w:val="Default"/>
        <w:jc w:val="both"/>
        <w:rPr>
          <w:sz w:val="12"/>
          <w:szCs w:val="12"/>
          <w:lang w:val="sr-Latn-CS"/>
        </w:rPr>
      </w:pPr>
    </w:p>
    <w:p w:rsidR="00F65105" w:rsidRPr="00AD5AEE" w:rsidRDefault="00390F9C" w:rsidP="00390F9C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b/>
          <w:sz w:val="22"/>
          <w:szCs w:val="22"/>
          <w:lang w:val="sr-Latn-CS"/>
        </w:rPr>
        <w:t>Pravni Lek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>: Stranka nezadovoljna ovom odlukom može pokrenuti upravni spor pred nadležnim sudom, u roku od trideset (30) dana od dana prijema odluke ili datuma njenog objavljivanja na veb sajtu RUE, u zavisnosti od toga koja od ovih radnji je poslednja</w:t>
      </w:r>
      <w:r w:rsidR="00F65105" w:rsidRPr="00AD5AEE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C84EA6" w:rsidRPr="00AD5AEE" w:rsidRDefault="00C84EA6" w:rsidP="005163F2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12"/>
          <w:szCs w:val="12"/>
          <w:lang w:val="sr-Latn-CS"/>
        </w:rPr>
      </w:pPr>
    </w:p>
    <w:p w:rsidR="00390F9C" w:rsidRPr="00AD5AEE" w:rsidRDefault="00390F9C" w:rsidP="00390F9C">
      <w:pPr>
        <w:pStyle w:val="Default"/>
        <w:spacing w:line="360" w:lineRule="auto"/>
        <w:ind w:left="5040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Odbor Regulatora: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_________________ </w:t>
      </w:r>
    </w:p>
    <w:p w:rsidR="00390F9C" w:rsidRPr="00AD5AEE" w:rsidRDefault="00390F9C" w:rsidP="00390F9C">
      <w:pPr>
        <w:pStyle w:val="Default"/>
        <w:spacing w:line="360" w:lineRule="auto"/>
        <w:ind w:left="5040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  Arsim Janova, Predsedavajućeg</w:t>
      </w:r>
    </w:p>
    <w:p w:rsidR="00390F9C" w:rsidRPr="00AD5AEE" w:rsidRDefault="00390F9C" w:rsidP="00390F9C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     ____________________</w:t>
      </w:r>
    </w:p>
    <w:p w:rsidR="00390F9C" w:rsidRPr="00AD5AEE" w:rsidRDefault="00390F9C" w:rsidP="00390F9C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      Besim Sejfijaj, član</w:t>
      </w:r>
    </w:p>
    <w:p w:rsidR="00390F9C" w:rsidRPr="00AD5AEE" w:rsidRDefault="00390F9C" w:rsidP="00390F9C">
      <w:pPr>
        <w:pStyle w:val="Default"/>
        <w:spacing w:line="360" w:lineRule="auto"/>
        <w:ind w:left="4320" w:firstLine="720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  ___________________</w:t>
      </w:r>
    </w:p>
    <w:p w:rsidR="00390F9C" w:rsidRPr="00AD5AEE" w:rsidRDefault="00390F9C" w:rsidP="00390F9C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      Selman Hoti, član </w:t>
      </w:r>
    </w:p>
    <w:p w:rsidR="00390F9C" w:rsidRPr="00AD5AEE" w:rsidRDefault="00390F9C" w:rsidP="00390F9C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  </w:t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AD5AEE">
        <w:rPr>
          <w:rFonts w:asciiTheme="minorHAnsi" w:hAnsiTheme="minorHAnsi" w:cstheme="minorHAnsi"/>
          <w:sz w:val="22"/>
          <w:szCs w:val="22"/>
          <w:lang w:val="sr-Latn-CS"/>
        </w:rPr>
        <w:tab/>
        <w:t xml:space="preserve">  ___________________</w:t>
      </w:r>
    </w:p>
    <w:p w:rsidR="00390F9C" w:rsidRPr="00AD5AEE" w:rsidRDefault="00390F9C" w:rsidP="00390F9C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      Izet Rushiti, član</w:t>
      </w:r>
    </w:p>
    <w:p w:rsidR="00F65105" w:rsidRPr="00AD5AEE" w:rsidRDefault="00390F9C" w:rsidP="00AA48B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b/>
          <w:szCs w:val="22"/>
          <w:lang w:val="sr-Latn-CS"/>
        </w:rPr>
        <w:t>Odluku dostaviti</w:t>
      </w:r>
      <w:r w:rsidR="00F65105" w:rsidRPr="00AD5AEE">
        <w:rPr>
          <w:rFonts w:asciiTheme="minorHAnsi" w:hAnsiTheme="minorHAnsi" w:cstheme="minorHAnsi"/>
          <w:b/>
          <w:sz w:val="22"/>
          <w:szCs w:val="22"/>
          <w:lang w:val="sr-Latn-CS"/>
        </w:rPr>
        <w:t>:</w:t>
      </w:r>
    </w:p>
    <w:p w:rsidR="00F65105" w:rsidRPr="00AD5AEE" w:rsidRDefault="00F65105" w:rsidP="00F65105">
      <w:pPr>
        <w:pStyle w:val="Default"/>
        <w:rPr>
          <w:rFonts w:asciiTheme="minorHAnsi" w:hAnsiTheme="minorHAnsi" w:cstheme="minorHAnsi"/>
          <w:sz w:val="8"/>
          <w:szCs w:val="8"/>
          <w:lang w:val="sr-Latn-CS"/>
        </w:rPr>
      </w:pPr>
    </w:p>
    <w:p w:rsidR="00390F9C" w:rsidRPr="00AD5AEE" w:rsidRDefault="00390F9C" w:rsidP="00390F9C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>Stranki</w:t>
      </w:r>
    </w:p>
    <w:p w:rsidR="00390F9C" w:rsidRPr="00AD5AEE" w:rsidRDefault="00390F9C" w:rsidP="00390F9C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>Opštini Đakovica,</w:t>
      </w:r>
    </w:p>
    <w:p w:rsidR="00390F9C" w:rsidRPr="00AD5AEE" w:rsidRDefault="00390F9C" w:rsidP="00390F9C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>KEDS ad i</w:t>
      </w:r>
    </w:p>
    <w:p w:rsidR="008777DC" w:rsidRPr="00AD5AEE" w:rsidRDefault="00390F9C" w:rsidP="00390F9C">
      <w:pPr>
        <w:pStyle w:val="Default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  <w:lang w:val="sr-Latn-CS"/>
        </w:rPr>
      </w:pPr>
      <w:r w:rsidRPr="00AD5AEE">
        <w:rPr>
          <w:rFonts w:asciiTheme="minorHAnsi" w:hAnsiTheme="minorHAnsi" w:cstheme="minorHAnsi"/>
          <w:sz w:val="22"/>
          <w:szCs w:val="22"/>
          <w:lang w:val="sr-Latn-CS"/>
        </w:rPr>
        <w:t>Arhivi RUE</w:t>
      </w:r>
      <w:r w:rsidR="00F65105" w:rsidRPr="00AD5AEE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sectPr w:rsidR="008777DC" w:rsidRPr="00AD5AEE" w:rsidSect="003B46F1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768" w:right="1418" w:bottom="1080" w:left="1418" w:header="862" w:footer="1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B4" w:rsidRDefault="001E76B4">
      <w:r>
        <w:separator/>
      </w:r>
    </w:p>
  </w:endnote>
  <w:endnote w:type="continuationSeparator" w:id="0">
    <w:p w:rsidR="001E76B4" w:rsidRDefault="001E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63" w:rsidRDefault="00560201">
    <w:pPr>
      <w:pStyle w:val="Footer"/>
      <w:jc w:val="right"/>
    </w:pPr>
    <w:r>
      <w:fldChar w:fldCharType="begin"/>
    </w:r>
    <w:r w:rsidR="00AF575E">
      <w:instrText xml:space="preserve"> PAGE   \* MERGEFORMAT </w:instrText>
    </w:r>
    <w:r>
      <w:fldChar w:fldCharType="separate"/>
    </w:r>
    <w:r w:rsidR="00723381">
      <w:rPr>
        <w:noProof/>
      </w:rPr>
      <w:t>2</w:t>
    </w:r>
    <w:r>
      <w:rPr>
        <w:noProof/>
      </w:rPr>
      <w:fldChar w:fldCharType="end"/>
    </w:r>
  </w:p>
  <w:p w:rsidR="00586663" w:rsidRDefault="00DD3B41" w:rsidP="00DD3B41">
    <w:pPr>
      <w:pStyle w:val="Footer"/>
      <w:tabs>
        <w:tab w:val="clear" w:pos="4320"/>
        <w:tab w:val="clear" w:pos="8640"/>
        <w:tab w:val="left" w:pos="1578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63" w:rsidRDefault="00560201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005F91"/>
        <w:sz w:val="18"/>
        <w:szCs w:val="18"/>
      </w:rPr>
    </w:pPr>
    <w:r>
      <w:rPr>
        <w:rFonts w:ascii="Calibri" w:hAnsi="Calibri"/>
        <w:noProof/>
        <w:color w:val="005F91"/>
        <w:sz w:val="18"/>
        <w:szCs w:val="1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2.25pt;margin-top:2.5pt;width:449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" strokecolor="#005f91"/>
      </w:pict>
    </w:r>
    <w:r>
      <w:fldChar w:fldCharType="begin"/>
    </w:r>
    <w:r w:rsidR="00AF575E">
      <w:instrText xml:space="preserve"> PAGE   \* MERGEFORMAT </w:instrText>
    </w:r>
    <w:r>
      <w:fldChar w:fldCharType="separate"/>
    </w:r>
    <w:r w:rsidR="00B041BC">
      <w:rPr>
        <w:noProof/>
      </w:rPr>
      <w:t>1</w:t>
    </w:r>
    <w:r>
      <w:rPr>
        <w:noProof/>
      </w:rPr>
      <w:fldChar w:fldCharType="end"/>
    </w:r>
  </w:p>
  <w:p w:rsidR="00586663" w:rsidRDefault="0058666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 w:rsidR="005355C3">
      <w:rPr>
        <w:rFonts w:ascii="Calibri" w:hAnsi="Calibri"/>
        <w:color w:val="005F91"/>
        <w:sz w:val="18"/>
        <w:szCs w:val="18"/>
      </w:rPr>
      <w:t>Dervish Rozhaja</w:t>
    </w:r>
    <w:r w:rsidRPr="00661073">
      <w:rPr>
        <w:rFonts w:ascii="Calibri" w:hAnsi="Calibri"/>
        <w:color w:val="005F91"/>
        <w:sz w:val="18"/>
        <w:szCs w:val="18"/>
      </w:rPr>
      <w:t xml:space="preserve"> nr. 1</w:t>
    </w:r>
    <w:r w:rsidR="005355C3"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586663" w:rsidRPr="00CC5C73" w:rsidRDefault="0058666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>Tel: 038 247 615 lok.. 101, Fax: 038 247 620, E-mail: info@ero-ks.org, web: www.ero-ks.org</w:t>
    </w:r>
  </w:p>
  <w:p w:rsidR="00586663" w:rsidRDefault="00586663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B4" w:rsidRDefault="001E76B4">
      <w:r>
        <w:separator/>
      </w:r>
    </w:p>
  </w:footnote>
  <w:footnote w:type="continuationSeparator" w:id="0">
    <w:p w:rsidR="001E76B4" w:rsidRDefault="001E7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63" w:rsidRPr="00E075FD" w:rsidRDefault="008F5E12" w:rsidP="008F5E12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 w:rsidRPr="009619F6">
      <w:rPr>
        <w:noProof/>
        <w:lang w:val="en-US"/>
      </w:rPr>
      <w:drawing>
        <wp:inline distT="0" distB="0" distL="0" distR="0">
          <wp:extent cx="962025" cy="876300"/>
          <wp:effectExtent l="19050" t="0" r="9525" b="0"/>
          <wp:docPr id="2" name="Picture 2" descr="http://kryeministri-ks.net/repository/images/stema_republikes_se_kosove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ryeministri-ks.net/repository/images/stema_republikes_se_kosoves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171" w:dyaOrig="1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7.75pt" o:ole="">
          <v:imagedata r:id="rId2" o:title=""/>
        </v:shape>
        <o:OLEObject Type="Embed" ProgID="CorelDRAW.Graphic.14" ShapeID="_x0000_i1025" DrawAspect="Content" ObjectID="_1665387447" r:id="rId3"/>
      </w:object>
    </w:r>
    <w:r w:rsidR="00586663">
      <w:rPr>
        <w:noProof/>
        <w:szCs w:val="22"/>
        <w:lang w:eastAsia="sq-A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63" w:rsidRPr="008F5E12" w:rsidRDefault="008F5E12" w:rsidP="008F5E12">
    <w:pPr>
      <w:pStyle w:val="Header"/>
    </w:pPr>
    <w:r w:rsidRPr="008F5E12">
      <w:rPr>
        <w:noProof/>
        <w:lang w:val="en-US"/>
      </w:rPr>
      <w:drawing>
        <wp:inline distT="0" distB="0" distL="0" distR="0">
          <wp:extent cx="5761355" cy="118084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8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A06"/>
    <w:multiLevelType w:val="hybridMultilevel"/>
    <w:tmpl w:val="56CEA0C2"/>
    <w:lvl w:ilvl="0" w:tplc="B518E64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081"/>
    <w:multiLevelType w:val="hybridMultilevel"/>
    <w:tmpl w:val="39FE2D30"/>
    <w:lvl w:ilvl="0" w:tplc="0CBAA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CA34E90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BA4E02"/>
    <w:multiLevelType w:val="hybridMultilevel"/>
    <w:tmpl w:val="ABF42786"/>
    <w:lvl w:ilvl="0" w:tplc="5658CB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6B0DD3"/>
    <w:multiLevelType w:val="hybridMultilevel"/>
    <w:tmpl w:val="81D0AF26"/>
    <w:lvl w:ilvl="0" w:tplc="BF1E7D7A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A2CB5"/>
    <w:multiLevelType w:val="hybridMultilevel"/>
    <w:tmpl w:val="762E1F06"/>
    <w:lvl w:ilvl="0" w:tplc="16FAE1F8">
      <w:start w:val="3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TimesNewRoman,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31D8738F"/>
    <w:multiLevelType w:val="hybridMultilevel"/>
    <w:tmpl w:val="825A57D4"/>
    <w:lvl w:ilvl="0" w:tplc="5F4A1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6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F63A2F"/>
    <w:multiLevelType w:val="hybridMultilevel"/>
    <w:tmpl w:val="A0DA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0955B4D"/>
    <w:multiLevelType w:val="hybridMultilevel"/>
    <w:tmpl w:val="3F7A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4D6C37"/>
    <w:multiLevelType w:val="hybridMultilevel"/>
    <w:tmpl w:val="D1622584"/>
    <w:lvl w:ilvl="0" w:tplc="213C474E">
      <w:start w:val="2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A75A43"/>
    <w:multiLevelType w:val="multilevel"/>
    <w:tmpl w:val="8E2CAE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634CC"/>
    <w:multiLevelType w:val="hybridMultilevel"/>
    <w:tmpl w:val="EE2E07FA"/>
    <w:lvl w:ilvl="0" w:tplc="695A42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33"/>
  </w:num>
  <w:num w:numId="4">
    <w:abstractNumId w:val="25"/>
  </w:num>
  <w:num w:numId="5">
    <w:abstractNumId w:val="6"/>
  </w:num>
  <w:num w:numId="6">
    <w:abstractNumId w:val="10"/>
  </w:num>
  <w:num w:numId="7">
    <w:abstractNumId w:val="3"/>
  </w:num>
  <w:num w:numId="8">
    <w:abstractNumId w:val="22"/>
  </w:num>
  <w:num w:numId="9">
    <w:abstractNumId w:val="2"/>
  </w:num>
  <w:num w:numId="10">
    <w:abstractNumId w:val="15"/>
  </w:num>
  <w:num w:numId="11">
    <w:abstractNumId w:val="26"/>
  </w:num>
  <w:num w:numId="12">
    <w:abstractNumId w:val="29"/>
  </w:num>
  <w:num w:numId="13">
    <w:abstractNumId w:val="27"/>
  </w:num>
  <w:num w:numId="14">
    <w:abstractNumId w:val="16"/>
  </w:num>
  <w:num w:numId="15">
    <w:abstractNumId w:val="34"/>
  </w:num>
  <w:num w:numId="16">
    <w:abstractNumId w:val="11"/>
  </w:num>
  <w:num w:numId="17">
    <w:abstractNumId w:val="18"/>
  </w:num>
  <w:num w:numId="18">
    <w:abstractNumId w:val="8"/>
  </w:num>
  <w:num w:numId="19">
    <w:abstractNumId w:val="1"/>
  </w:num>
  <w:num w:numId="20">
    <w:abstractNumId w:val="12"/>
  </w:num>
  <w:num w:numId="21">
    <w:abstractNumId w:val="32"/>
  </w:num>
  <w:num w:numId="22">
    <w:abstractNumId w:val="7"/>
  </w:num>
  <w:num w:numId="23">
    <w:abstractNumId w:val="19"/>
  </w:num>
  <w:num w:numId="24">
    <w:abstractNumId w:val="35"/>
  </w:num>
  <w:num w:numId="25">
    <w:abstractNumId w:val="31"/>
  </w:num>
  <w:num w:numId="26">
    <w:abstractNumId w:val="23"/>
  </w:num>
  <w:num w:numId="27">
    <w:abstractNumId w:val="9"/>
  </w:num>
  <w:num w:numId="28">
    <w:abstractNumId w:val="14"/>
  </w:num>
  <w:num w:numId="29">
    <w:abstractNumId w:val="0"/>
  </w:num>
  <w:num w:numId="30">
    <w:abstractNumId w:val="24"/>
  </w:num>
  <w:num w:numId="31">
    <w:abstractNumId w:val="28"/>
  </w:num>
  <w:num w:numId="32">
    <w:abstractNumId w:val="4"/>
  </w:num>
  <w:num w:numId="33">
    <w:abstractNumId w:val="13"/>
  </w:num>
  <w:num w:numId="34">
    <w:abstractNumId w:val="5"/>
  </w:num>
  <w:num w:numId="35">
    <w:abstractNumId w:val="21"/>
  </w:num>
  <w:num w:numId="36">
    <w:abstractNumId w:val="30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7170">
      <o:colormru v:ext="edit" colors="#005f91"/>
    </o:shapedefaults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0A9B"/>
    <w:rsid w:val="00000D40"/>
    <w:rsid w:val="00003D33"/>
    <w:rsid w:val="00004AD6"/>
    <w:rsid w:val="00004C69"/>
    <w:rsid w:val="00005251"/>
    <w:rsid w:val="00005331"/>
    <w:rsid w:val="00005EA0"/>
    <w:rsid w:val="00007DF6"/>
    <w:rsid w:val="000103D1"/>
    <w:rsid w:val="00010B1B"/>
    <w:rsid w:val="00011AF0"/>
    <w:rsid w:val="00011D82"/>
    <w:rsid w:val="000126CF"/>
    <w:rsid w:val="00012C1B"/>
    <w:rsid w:val="0001760A"/>
    <w:rsid w:val="0002131C"/>
    <w:rsid w:val="000218A7"/>
    <w:rsid w:val="00021B1A"/>
    <w:rsid w:val="00021BEE"/>
    <w:rsid w:val="0002370B"/>
    <w:rsid w:val="00023F18"/>
    <w:rsid w:val="00024537"/>
    <w:rsid w:val="00024B85"/>
    <w:rsid w:val="0002542D"/>
    <w:rsid w:val="00025CCD"/>
    <w:rsid w:val="00027D14"/>
    <w:rsid w:val="00027E99"/>
    <w:rsid w:val="000304AF"/>
    <w:rsid w:val="000314E6"/>
    <w:rsid w:val="000342A2"/>
    <w:rsid w:val="000347D3"/>
    <w:rsid w:val="0003500A"/>
    <w:rsid w:val="000372F9"/>
    <w:rsid w:val="000410F4"/>
    <w:rsid w:val="00041CFB"/>
    <w:rsid w:val="0004249C"/>
    <w:rsid w:val="00043281"/>
    <w:rsid w:val="00044B87"/>
    <w:rsid w:val="0004531B"/>
    <w:rsid w:val="00045F7E"/>
    <w:rsid w:val="00045FBF"/>
    <w:rsid w:val="0004616D"/>
    <w:rsid w:val="00047542"/>
    <w:rsid w:val="00050381"/>
    <w:rsid w:val="00050B4C"/>
    <w:rsid w:val="0005216D"/>
    <w:rsid w:val="0005229D"/>
    <w:rsid w:val="000528C1"/>
    <w:rsid w:val="000551A2"/>
    <w:rsid w:val="00055507"/>
    <w:rsid w:val="000607E5"/>
    <w:rsid w:val="00060F0B"/>
    <w:rsid w:val="00061E8C"/>
    <w:rsid w:val="00062152"/>
    <w:rsid w:val="000634FC"/>
    <w:rsid w:val="0006488C"/>
    <w:rsid w:val="000656DC"/>
    <w:rsid w:val="000657AC"/>
    <w:rsid w:val="00065A71"/>
    <w:rsid w:val="00066B59"/>
    <w:rsid w:val="00066C2F"/>
    <w:rsid w:val="000671D1"/>
    <w:rsid w:val="00067CA6"/>
    <w:rsid w:val="00067E0C"/>
    <w:rsid w:val="0007026B"/>
    <w:rsid w:val="0007057C"/>
    <w:rsid w:val="00071F93"/>
    <w:rsid w:val="000720CC"/>
    <w:rsid w:val="000726EB"/>
    <w:rsid w:val="00073134"/>
    <w:rsid w:val="00073252"/>
    <w:rsid w:val="00073E07"/>
    <w:rsid w:val="000745B1"/>
    <w:rsid w:val="0007635B"/>
    <w:rsid w:val="00081ED1"/>
    <w:rsid w:val="00083099"/>
    <w:rsid w:val="000833A7"/>
    <w:rsid w:val="000843DF"/>
    <w:rsid w:val="00085767"/>
    <w:rsid w:val="00087304"/>
    <w:rsid w:val="00087871"/>
    <w:rsid w:val="00087B11"/>
    <w:rsid w:val="00090A60"/>
    <w:rsid w:val="00092E1D"/>
    <w:rsid w:val="0009500A"/>
    <w:rsid w:val="00095080"/>
    <w:rsid w:val="000955DA"/>
    <w:rsid w:val="000955E2"/>
    <w:rsid w:val="00097F3A"/>
    <w:rsid w:val="000A154C"/>
    <w:rsid w:val="000A1947"/>
    <w:rsid w:val="000A2821"/>
    <w:rsid w:val="000A28A8"/>
    <w:rsid w:val="000A3719"/>
    <w:rsid w:val="000A44C3"/>
    <w:rsid w:val="000A542A"/>
    <w:rsid w:val="000A600F"/>
    <w:rsid w:val="000A6BC1"/>
    <w:rsid w:val="000A75D3"/>
    <w:rsid w:val="000B0757"/>
    <w:rsid w:val="000B110C"/>
    <w:rsid w:val="000B15D4"/>
    <w:rsid w:val="000B2755"/>
    <w:rsid w:val="000B3666"/>
    <w:rsid w:val="000B40F5"/>
    <w:rsid w:val="000C02D4"/>
    <w:rsid w:val="000C22AA"/>
    <w:rsid w:val="000C3C7D"/>
    <w:rsid w:val="000C57CC"/>
    <w:rsid w:val="000C5DF0"/>
    <w:rsid w:val="000C5F65"/>
    <w:rsid w:val="000C6BE5"/>
    <w:rsid w:val="000D0DA1"/>
    <w:rsid w:val="000D0ED7"/>
    <w:rsid w:val="000D1366"/>
    <w:rsid w:val="000D2D3E"/>
    <w:rsid w:val="000D4E8A"/>
    <w:rsid w:val="000D5685"/>
    <w:rsid w:val="000D7A54"/>
    <w:rsid w:val="000E0B33"/>
    <w:rsid w:val="000E0C2A"/>
    <w:rsid w:val="000E0E10"/>
    <w:rsid w:val="000E1D72"/>
    <w:rsid w:val="000E28D9"/>
    <w:rsid w:val="000E33CF"/>
    <w:rsid w:val="000E4282"/>
    <w:rsid w:val="000E43FF"/>
    <w:rsid w:val="000E54EE"/>
    <w:rsid w:val="000E7116"/>
    <w:rsid w:val="000F10C0"/>
    <w:rsid w:val="000F1557"/>
    <w:rsid w:val="000F2313"/>
    <w:rsid w:val="000F4AC2"/>
    <w:rsid w:val="000F6562"/>
    <w:rsid w:val="000F6AC3"/>
    <w:rsid w:val="000F70BD"/>
    <w:rsid w:val="0010289D"/>
    <w:rsid w:val="001037F2"/>
    <w:rsid w:val="00105021"/>
    <w:rsid w:val="00105E09"/>
    <w:rsid w:val="00106B5A"/>
    <w:rsid w:val="00106FB3"/>
    <w:rsid w:val="0010711E"/>
    <w:rsid w:val="00107D7C"/>
    <w:rsid w:val="001111EC"/>
    <w:rsid w:val="00111CBE"/>
    <w:rsid w:val="001138D0"/>
    <w:rsid w:val="0011564B"/>
    <w:rsid w:val="001178C2"/>
    <w:rsid w:val="001232FF"/>
    <w:rsid w:val="00126C43"/>
    <w:rsid w:val="00131779"/>
    <w:rsid w:val="001329B3"/>
    <w:rsid w:val="00134CD1"/>
    <w:rsid w:val="001350EE"/>
    <w:rsid w:val="00135853"/>
    <w:rsid w:val="00135977"/>
    <w:rsid w:val="001360D4"/>
    <w:rsid w:val="00136290"/>
    <w:rsid w:val="00137A43"/>
    <w:rsid w:val="00137DFD"/>
    <w:rsid w:val="00140236"/>
    <w:rsid w:val="0014047E"/>
    <w:rsid w:val="00140BEA"/>
    <w:rsid w:val="00141912"/>
    <w:rsid w:val="001423CF"/>
    <w:rsid w:val="0014453F"/>
    <w:rsid w:val="00145358"/>
    <w:rsid w:val="0014601B"/>
    <w:rsid w:val="00146738"/>
    <w:rsid w:val="0014782C"/>
    <w:rsid w:val="00150D3E"/>
    <w:rsid w:val="001532B7"/>
    <w:rsid w:val="0015539F"/>
    <w:rsid w:val="00155DB2"/>
    <w:rsid w:val="0015708A"/>
    <w:rsid w:val="00157D83"/>
    <w:rsid w:val="001604CE"/>
    <w:rsid w:val="001619D5"/>
    <w:rsid w:val="001620F8"/>
    <w:rsid w:val="00162839"/>
    <w:rsid w:val="00165138"/>
    <w:rsid w:val="00165AFE"/>
    <w:rsid w:val="00166396"/>
    <w:rsid w:val="001676D5"/>
    <w:rsid w:val="00167D3C"/>
    <w:rsid w:val="00167DB5"/>
    <w:rsid w:val="00170B04"/>
    <w:rsid w:val="001728E5"/>
    <w:rsid w:val="00173FE5"/>
    <w:rsid w:val="00174541"/>
    <w:rsid w:val="00175E12"/>
    <w:rsid w:val="0017670B"/>
    <w:rsid w:val="0018149C"/>
    <w:rsid w:val="001845F9"/>
    <w:rsid w:val="001850DD"/>
    <w:rsid w:val="0018590D"/>
    <w:rsid w:val="001864C2"/>
    <w:rsid w:val="00191CFF"/>
    <w:rsid w:val="00194C95"/>
    <w:rsid w:val="00197F7A"/>
    <w:rsid w:val="001A193A"/>
    <w:rsid w:val="001A2042"/>
    <w:rsid w:val="001A6D03"/>
    <w:rsid w:val="001A7485"/>
    <w:rsid w:val="001A7B88"/>
    <w:rsid w:val="001B060D"/>
    <w:rsid w:val="001B0869"/>
    <w:rsid w:val="001B0A9B"/>
    <w:rsid w:val="001B1685"/>
    <w:rsid w:val="001B19AE"/>
    <w:rsid w:val="001B1A2A"/>
    <w:rsid w:val="001B1CF9"/>
    <w:rsid w:val="001B4488"/>
    <w:rsid w:val="001B5874"/>
    <w:rsid w:val="001B5902"/>
    <w:rsid w:val="001B6ABD"/>
    <w:rsid w:val="001B6D12"/>
    <w:rsid w:val="001B7F58"/>
    <w:rsid w:val="001C2327"/>
    <w:rsid w:val="001C3FD3"/>
    <w:rsid w:val="001C43EE"/>
    <w:rsid w:val="001C4925"/>
    <w:rsid w:val="001C4E39"/>
    <w:rsid w:val="001C4EDC"/>
    <w:rsid w:val="001C686C"/>
    <w:rsid w:val="001D093A"/>
    <w:rsid w:val="001D12CF"/>
    <w:rsid w:val="001D1CDC"/>
    <w:rsid w:val="001D1E67"/>
    <w:rsid w:val="001D2AF7"/>
    <w:rsid w:val="001D302B"/>
    <w:rsid w:val="001D4F5B"/>
    <w:rsid w:val="001E2A50"/>
    <w:rsid w:val="001E76B4"/>
    <w:rsid w:val="001F01CF"/>
    <w:rsid w:val="001F27CE"/>
    <w:rsid w:val="001F2B48"/>
    <w:rsid w:val="001F3529"/>
    <w:rsid w:val="001F468B"/>
    <w:rsid w:val="001F646D"/>
    <w:rsid w:val="001F6D03"/>
    <w:rsid w:val="001F7EF2"/>
    <w:rsid w:val="002007EE"/>
    <w:rsid w:val="0020082B"/>
    <w:rsid w:val="00202083"/>
    <w:rsid w:val="00202AE7"/>
    <w:rsid w:val="00202C47"/>
    <w:rsid w:val="00204B1C"/>
    <w:rsid w:val="002072E4"/>
    <w:rsid w:val="0020752C"/>
    <w:rsid w:val="002106EA"/>
    <w:rsid w:val="00211403"/>
    <w:rsid w:val="00212A04"/>
    <w:rsid w:val="0021327A"/>
    <w:rsid w:val="00214CCD"/>
    <w:rsid w:val="002158B4"/>
    <w:rsid w:val="00217E70"/>
    <w:rsid w:val="002205B9"/>
    <w:rsid w:val="002209E6"/>
    <w:rsid w:val="0022197E"/>
    <w:rsid w:val="002226E5"/>
    <w:rsid w:val="0022426B"/>
    <w:rsid w:val="00225053"/>
    <w:rsid w:val="0022608D"/>
    <w:rsid w:val="00226913"/>
    <w:rsid w:val="00226A31"/>
    <w:rsid w:val="00230440"/>
    <w:rsid w:val="00231AE3"/>
    <w:rsid w:val="00232C55"/>
    <w:rsid w:val="002336F8"/>
    <w:rsid w:val="00236F4E"/>
    <w:rsid w:val="00237E61"/>
    <w:rsid w:val="00242C26"/>
    <w:rsid w:val="002430F9"/>
    <w:rsid w:val="00243487"/>
    <w:rsid w:val="00250126"/>
    <w:rsid w:val="00251E37"/>
    <w:rsid w:val="00252C01"/>
    <w:rsid w:val="00255A27"/>
    <w:rsid w:val="0025775D"/>
    <w:rsid w:val="002611A9"/>
    <w:rsid w:val="00261756"/>
    <w:rsid w:val="002666B2"/>
    <w:rsid w:val="00267C88"/>
    <w:rsid w:val="00267CBD"/>
    <w:rsid w:val="00267DB0"/>
    <w:rsid w:val="0027036E"/>
    <w:rsid w:val="0027192B"/>
    <w:rsid w:val="00272942"/>
    <w:rsid w:val="00272B0B"/>
    <w:rsid w:val="00273A52"/>
    <w:rsid w:val="002765C5"/>
    <w:rsid w:val="00276C00"/>
    <w:rsid w:val="00277A90"/>
    <w:rsid w:val="00277B8A"/>
    <w:rsid w:val="0028084B"/>
    <w:rsid w:val="002813B0"/>
    <w:rsid w:val="00281452"/>
    <w:rsid w:val="00281D26"/>
    <w:rsid w:val="00282D21"/>
    <w:rsid w:val="00283CEB"/>
    <w:rsid w:val="00292C23"/>
    <w:rsid w:val="00293588"/>
    <w:rsid w:val="00293996"/>
    <w:rsid w:val="00294453"/>
    <w:rsid w:val="00295282"/>
    <w:rsid w:val="0029592F"/>
    <w:rsid w:val="00296ECD"/>
    <w:rsid w:val="0029721C"/>
    <w:rsid w:val="002A051A"/>
    <w:rsid w:val="002A11E8"/>
    <w:rsid w:val="002A2B71"/>
    <w:rsid w:val="002A34F5"/>
    <w:rsid w:val="002A409F"/>
    <w:rsid w:val="002A5E3B"/>
    <w:rsid w:val="002A682D"/>
    <w:rsid w:val="002A6F21"/>
    <w:rsid w:val="002B2959"/>
    <w:rsid w:val="002B4C3C"/>
    <w:rsid w:val="002B4D73"/>
    <w:rsid w:val="002B792E"/>
    <w:rsid w:val="002C530C"/>
    <w:rsid w:val="002C5E07"/>
    <w:rsid w:val="002C66C4"/>
    <w:rsid w:val="002C6740"/>
    <w:rsid w:val="002C6D9E"/>
    <w:rsid w:val="002D0FBF"/>
    <w:rsid w:val="002D1372"/>
    <w:rsid w:val="002D19BE"/>
    <w:rsid w:val="002D1A04"/>
    <w:rsid w:val="002D2E82"/>
    <w:rsid w:val="002D37B8"/>
    <w:rsid w:val="002D46FC"/>
    <w:rsid w:val="002D52DC"/>
    <w:rsid w:val="002D5C4E"/>
    <w:rsid w:val="002D7B72"/>
    <w:rsid w:val="002E00D2"/>
    <w:rsid w:val="002E0A19"/>
    <w:rsid w:val="002E14C3"/>
    <w:rsid w:val="002E5AFB"/>
    <w:rsid w:val="002E61A5"/>
    <w:rsid w:val="002E6305"/>
    <w:rsid w:val="002F07DA"/>
    <w:rsid w:val="002F152A"/>
    <w:rsid w:val="002F4A3F"/>
    <w:rsid w:val="002F4F52"/>
    <w:rsid w:val="002F5AF8"/>
    <w:rsid w:val="002F6ED3"/>
    <w:rsid w:val="00301181"/>
    <w:rsid w:val="00302654"/>
    <w:rsid w:val="00303D46"/>
    <w:rsid w:val="003043F5"/>
    <w:rsid w:val="0030550B"/>
    <w:rsid w:val="00306000"/>
    <w:rsid w:val="003072E2"/>
    <w:rsid w:val="00307422"/>
    <w:rsid w:val="00307548"/>
    <w:rsid w:val="00307DC5"/>
    <w:rsid w:val="00310C17"/>
    <w:rsid w:val="003118CF"/>
    <w:rsid w:val="00313483"/>
    <w:rsid w:val="003134A0"/>
    <w:rsid w:val="00313674"/>
    <w:rsid w:val="00313F02"/>
    <w:rsid w:val="003166C7"/>
    <w:rsid w:val="00316DAF"/>
    <w:rsid w:val="00316F2B"/>
    <w:rsid w:val="00317B50"/>
    <w:rsid w:val="00320AF2"/>
    <w:rsid w:val="00321280"/>
    <w:rsid w:val="00322BC6"/>
    <w:rsid w:val="00323063"/>
    <w:rsid w:val="003231B3"/>
    <w:rsid w:val="00323328"/>
    <w:rsid w:val="00323865"/>
    <w:rsid w:val="0032441A"/>
    <w:rsid w:val="00325EFB"/>
    <w:rsid w:val="0032645E"/>
    <w:rsid w:val="00326958"/>
    <w:rsid w:val="00326B4E"/>
    <w:rsid w:val="003270FC"/>
    <w:rsid w:val="0032724B"/>
    <w:rsid w:val="003306A9"/>
    <w:rsid w:val="0033108F"/>
    <w:rsid w:val="00332D82"/>
    <w:rsid w:val="00333611"/>
    <w:rsid w:val="00334119"/>
    <w:rsid w:val="003350EA"/>
    <w:rsid w:val="00335C87"/>
    <w:rsid w:val="0033750C"/>
    <w:rsid w:val="003405AC"/>
    <w:rsid w:val="00340F34"/>
    <w:rsid w:val="00342739"/>
    <w:rsid w:val="00343BBB"/>
    <w:rsid w:val="00343C87"/>
    <w:rsid w:val="003446A0"/>
    <w:rsid w:val="00347647"/>
    <w:rsid w:val="00347E55"/>
    <w:rsid w:val="003513FC"/>
    <w:rsid w:val="00352AEA"/>
    <w:rsid w:val="00354A51"/>
    <w:rsid w:val="00354C8D"/>
    <w:rsid w:val="00354D53"/>
    <w:rsid w:val="00354F65"/>
    <w:rsid w:val="0035533F"/>
    <w:rsid w:val="003559A1"/>
    <w:rsid w:val="00356338"/>
    <w:rsid w:val="00356AD0"/>
    <w:rsid w:val="00356DBE"/>
    <w:rsid w:val="00362FA9"/>
    <w:rsid w:val="003654CA"/>
    <w:rsid w:val="0036586F"/>
    <w:rsid w:val="00367F56"/>
    <w:rsid w:val="003709DE"/>
    <w:rsid w:val="00371A38"/>
    <w:rsid w:val="00371C72"/>
    <w:rsid w:val="00380656"/>
    <w:rsid w:val="0038126D"/>
    <w:rsid w:val="00381DC6"/>
    <w:rsid w:val="00382792"/>
    <w:rsid w:val="00382C88"/>
    <w:rsid w:val="00382E21"/>
    <w:rsid w:val="0038486A"/>
    <w:rsid w:val="00385609"/>
    <w:rsid w:val="003859F5"/>
    <w:rsid w:val="0038671E"/>
    <w:rsid w:val="0038681D"/>
    <w:rsid w:val="00386836"/>
    <w:rsid w:val="00390090"/>
    <w:rsid w:val="0039077B"/>
    <w:rsid w:val="00390F9C"/>
    <w:rsid w:val="003932A9"/>
    <w:rsid w:val="003942EA"/>
    <w:rsid w:val="00397ED8"/>
    <w:rsid w:val="003A1198"/>
    <w:rsid w:val="003A218A"/>
    <w:rsid w:val="003A255E"/>
    <w:rsid w:val="003A59B4"/>
    <w:rsid w:val="003A7A0B"/>
    <w:rsid w:val="003A7C36"/>
    <w:rsid w:val="003B00E6"/>
    <w:rsid w:val="003B09A8"/>
    <w:rsid w:val="003B1074"/>
    <w:rsid w:val="003B1C3C"/>
    <w:rsid w:val="003B215A"/>
    <w:rsid w:val="003B3514"/>
    <w:rsid w:val="003B46F1"/>
    <w:rsid w:val="003B47C4"/>
    <w:rsid w:val="003B5501"/>
    <w:rsid w:val="003B612F"/>
    <w:rsid w:val="003B77B4"/>
    <w:rsid w:val="003C0F8A"/>
    <w:rsid w:val="003C104B"/>
    <w:rsid w:val="003C1770"/>
    <w:rsid w:val="003C2114"/>
    <w:rsid w:val="003C3F30"/>
    <w:rsid w:val="003C4708"/>
    <w:rsid w:val="003C5247"/>
    <w:rsid w:val="003C71FA"/>
    <w:rsid w:val="003D65E5"/>
    <w:rsid w:val="003D7B84"/>
    <w:rsid w:val="003E0319"/>
    <w:rsid w:val="003E14D9"/>
    <w:rsid w:val="003E14E0"/>
    <w:rsid w:val="003E2CC0"/>
    <w:rsid w:val="003E4526"/>
    <w:rsid w:val="003F000B"/>
    <w:rsid w:val="003F2075"/>
    <w:rsid w:val="003F21FB"/>
    <w:rsid w:val="003F2561"/>
    <w:rsid w:val="003F4BA2"/>
    <w:rsid w:val="003F7DEA"/>
    <w:rsid w:val="004045C8"/>
    <w:rsid w:val="00404CF6"/>
    <w:rsid w:val="00405D8C"/>
    <w:rsid w:val="00407A96"/>
    <w:rsid w:val="00407E6E"/>
    <w:rsid w:val="004135BB"/>
    <w:rsid w:val="004143C2"/>
    <w:rsid w:val="00414BE5"/>
    <w:rsid w:val="004158BE"/>
    <w:rsid w:val="00416207"/>
    <w:rsid w:val="00417605"/>
    <w:rsid w:val="00417ECE"/>
    <w:rsid w:val="004229B4"/>
    <w:rsid w:val="00424632"/>
    <w:rsid w:val="00424D48"/>
    <w:rsid w:val="00425687"/>
    <w:rsid w:val="00425B24"/>
    <w:rsid w:val="00427EB8"/>
    <w:rsid w:val="00430C40"/>
    <w:rsid w:val="00430D98"/>
    <w:rsid w:val="00430F8F"/>
    <w:rsid w:val="00433069"/>
    <w:rsid w:val="0043352B"/>
    <w:rsid w:val="0043357F"/>
    <w:rsid w:val="0043499B"/>
    <w:rsid w:val="00435EB9"/>
    <w:rsid w:val="0043620F"/>
    <w:rsid w:val="0043779E"/>
    <w:rsid w:val="00437BBF"/>
    <w:rsid w:val="00440069"/>
    <w:rsid w:val="00441E20"/>
    <w:rsid w:val="00442253"/>
    <w:rsid w:val="00445E9C"/>
    <w:rsid w:val="00446A88"/>
    <w:rsid w:val="00446C76"/>
    <w:rsid w:val="0045041A"/>
    <w:rsid w:val="00450F10"/>
    <w:rsid w:val="004515A1"/>
    <w:rsid w:val="00451D18"/>
    <w:rsid w:val="00454435"/>
    <w:rsid w:val="00455866"/>
    <w:rsid w:val="0045621E"/>
    <w:rsid w:val="004566CB"/>
    <w:rsid w:val="00456B8A"/>
    <w:rsid w:val="004608BA"/>
    <w:rsid w:val="0046376D"/>
    <w:rsid w:val="004661C4"/>
    <w:rsid w:val="00467049"/>
    <w:rsid w:val="004678DB"/>
    <w:rsid w:val="00467F6F"/>
    <w:rsid w:val="00470196"/>
    <w:rsid w:val="004702DB"/>
    <w:rsid w:val="0047065C"/>
    <w:rsid w:val="00470B67"/>
    <w:rsid w:val="00472CAB"/>
    <w:rsid w:val="0047401F"/>
    <w:rsid w:val="0047477C"/>
    <w:rsid w:val="00475290"/>
    <w:rsid w:val="00476662"/>
    <w:rsid w:val="004779E3"/>
    <w:rsid w:val="00477F7D"/>
    <w:rsid w:val="00477F9E"/>
    <w:rsid w:val="00481C6B"/>
    <w:rsid w:val="00483EF1"/>
    <w:rsid w:val="00485A4D"/>
    <w:rsid w:val="00486130"/>
    <w:rsid w:val="004863C6"/>
    <w:rsid w:val="00486702"/>
    <w:rsid w:val="004902F7"/>
    <w:rsid w:val="004918F2"/>
    <w:rsid w:val="00492800"/>
    <w:rsid w:val="00493889"/>
    <w:rsid w:val="00496C0D"/>
    <w:rsid w:val="00497928"/>
    <w:rsid w:val="004A017B"/>
    <w:rsid w:val="004A0260"/>
    <w:rsid w:val="004A072A"/>
    <w:rsid w:val="004A2DDD"/>
    <w:rsid w:val="004A5C62"/>
    <w:rsid w:val="004A6E35"/>
    <w:rsid w:val="004B3239"/>
    <w:rsid w:val="004B374A"/>
    <w:rsid w:val="004B5B28"/>
    <w:rsid w:val="004B7459"/>
    <w:rsid w:val="004C067C"/>
    <w:rsid w:val="004C1ADE"/>
    <w:rsid w:val="004C2715"/>
    <w:rsid w:val="004C2827"/>
    <w:rsid w:val="004C2B1E"/>
    <w:rsid w:val="004C4C3E"/>
    <w:rsid w:val="004C53D5"/>
    <w:rsid w:val="004D0853"/>
    <w:rsid w:val="004D0D8D"/>
    <w:rsid w:val="004D12B4"/>
    <w:rsid w:val="004D138A"/>
    <w:rsid w:val="004D14D9"/>
    <w:rsid w:val="004D4064"/>
    <w:rsid w:val="004E08D4"/>
    <w:rsid w:val="004E1584"/>
    <w:rsid w:val="004E1CB8"/>
    <w:rsid w:val="004E1FE2"/>
    <w:rsid w:val="004E414B"/>
    <w:rsid w:val="004E4E53"/>
    <w:rsid w:val="004E51AE"/>
    <w:rsid w:val="004E53B5"/>
    <w:rsid w:val="004E6A7D"/>
    <w:rsid w:val="004E73B5"/>
    <w:rsid w:val="004F01DF"/>
    <w:rsid w:val="004F1640"/>
    <w:rsid w:val="004F2481"/>
    <w:rsid w:val="004F389B"/>
    <w:rsid w:val="004F4D64"/>
    <w:rsid w:val="00500D5C"/>
    <w:rsid w:val="00504D96"/>
    <w:rsid w:val="00505393"/>
    <w:rsid w:val="00510C5F"/>
    <w:rsid w:val="00512570"/>
    <w:rsid w:val="00513CA0"/>
    <w:rsid w:val="005140DA"/>
    <w:rsid w:val="005157CF"/>
    <w:rsid w:val="00516196"/>
    <w:rsid w:val="005163F2"/>
    <w:rsid w:val="00523B71"/>
    <w:rsid w:val="005243DB"/>
    <w:rsid w:val="00526AF0"/>
    <w:rsid w:val="0053170C"/>
    <w:rsid w:val="005318A4"/>
    <w:rsid w:val="005333AF"/>
    <w:rsid w:val="005355C3"/>
    <w:rsid w:val="00541FF5"/>
    <w:rsid w:val="005442DC"/>
    <w:rsid w:val="00544D49"/>
    <w:rsid w:val="00545A18"/>
    <w:rsid w:val="005472AE"/>
    <w:rsid w:val="00547CEC"/>
    <w:rsid w:val="005502A1"/>
    <w:rsid w:val="00550F87"/>
    <w:rsid w:val="005523DC"/>
    <w:rsid w:val="00552765"/>
    <w:rsid w:val="00556535"/>
    <w:rsid w:val="0055710B"/>
    <w:rsid w:val="00557307"/>
    <w:rsid w:val="00557A2C"/>
    <w:rsid w:val="00560201"/>
    <w:rsid w:val="005603CA"/>
    <w:rsid w:val="00560B9B"/>
    <w:rsid w:val="00560D30"/>
    <w:rsid w:val="00561E55"/>
    <w:rsid w:val="00563547"/>
    <w:rsid w:val="005636F5"/>
    <w:rsid w:val="00564302"/>
    <w:rsid w:val="0056539A"/>
    <w:rsid w:val="005663E1"/>
    <w:rsid w:val="005666F3"/>
    <w:rsid w:val="00566E89"/>
    <w:rsid w:val="00567E78"/>
    <w:rsid w:val="0057300B"/>
    <w:rsid w:val="00573F16"/>
    <w:rsid w:val="0057419C"/>
    <w:rsid w:val="00580081"/>
    <w:rsid w:val="00580BA8"/>
    <w:rsid w:val="005824AF"/>
    <w:rsid w:val="00583CA9"/>
    <w:rsid w:val="00584C38"/>
    <w:rsid w:val="00584F27"/>
    <w:rsid w:val="00585B93"/>
    <w:rsid w:val="005860F0"/>
    <w:rsid w:val="00586663"/>
    <w:rsid w:val="00586843"/>
    <w:rsid w:val="00586C1D"/>
    <w:rsid w:val="00591F76"/>
    <w:rsid w:val="00593527"/>
    <w:rsid w:val="00594222"/>
    <w:rsid w:val="0059578A"/>
    <w:rsid w:val="005963C1"/>
    <w:rsid w:val="0059648C"/>
    <w:rsid w:val="005A11AC"/>
    <w:rsid w:val="005A1D60"/>
    <w:rsid w:val="005A22FA"/>
    <w:rsid w:val="005A3279"/>
    <w:rsid w:val="005A33C4"/>
    <w:rsid w:val="005A4B1E"/>
    <w:rsid w:val="005A4F01"/>
    <w:rsid w:val="005A5466"/>
    <w:rsid w:val="005A66D0"/>
    <w:rsid w:val="005A789C"/>
    <w:rsid w:val="005B02FF"/>
    <w:rsid w:val="005B038E"/>
    <w:rsid w:val="005B262F"/>
    <w:rsid w:val="005B3959"/>
    <w:rsid w:val="005B5285"/>
    <w:rsid w:val="005B5B59"/>
    <w:rsid w:val="005C43F3"/>
    <w:rsid w:val="005C568D"/>
    <w:rsid w:val="005C7B94"/>
    <w:rsid w:val="005D0444"/>
    <w:rsid w:val="005D29E7"/>
    <w:rsid w:val="005D2DCA"/>
    <w:rsid w:val="005D3BFD"/>
    <w:rsid w:val="005D3F61"/>
    <w:rsid w:val="005D7F4A"/>
    <w:rsid w:val="005E207C"/>
    <w:rsid w:val="005E2658"/>
    <w:rsid w:val="005E4311"/>
    <w:rsid w:val="005E51D2"/>
    <w:rsid w:val="005F0242"/>
    <w:rsid w:val="005F047E"/>
    <w:rsid w:val="005F0806"/>
    <w:rsid w:val="005F0C1C"/>
    <w:rsid w:val="005F4CEE"/>
    <w:rsid w:val="005F5120"/>
    <w:rsid w:val="005F5EB4"/>
    <w:rsid w:val="005F614A"/>
    <w:rsid w:val="005F6AE1"/>
    <w:rsid w:val="005F737A"/>
    <w:rsid w:val="005F7C2C"/>
    <w:rsid w:val="00600749"/>
    <w:rsid w:val="0060141D"/>
    <w:rsid w:val="00601751"/>
    <w:rsid w:val="00602CD9"/>
    <w:rsid w:val="00602E62"/>
    <w:rsid w:val="00604656"/>
    <w:rsid w:val="00605E1B"/>
    <w:rsid w:val="00606207"/>
    <w:rsid w:val="006063A3"/>
    <w:rsid w:val="00606D7E"/>
    <w:rsid w:val="00607622"/>
    <w:rsid w:val="00607673"/>
    <w:rsid w:val="00610339"/>
    <w:rsid w:val="00613DA5"/>
    <w:rsid w:val="00614739"/>
    <w:rsid w:val="00615110"/>
    <w:rsid w:val="00616670"/>
    <w:rsid w:val="0062003D"/>
    <w:rsid w:val="006213AD"/>
    <w:rsid w:val="00621F07"/>
    <w:rsid w:val="006220B5"/>
    <w:rsid w:val="006223A7"/>
    <w:rsid w:val="00622F48"/>
    <w:rsid w:val="00622F8B"/>
    <w:rsid w:val="006244C0"/>
    <w:rsid w:val="00626944"/>
    <w:rsid w:val="00626AAE"/>
    <w:rsid w:val="006279BA"/>
    <w:rsid w:val="00627F79"/>
    <w:rsid w:val="0063020F"/>
    <w:rsid w:val="00630B0D"/>
    <w:rsid w:val="00631BE8"/>
    <w:rsid w:val="00631DD3"/>
    <w:rsid w:val="006324A8"/>
    <w:rsid w:val="006329CC"/>
    <w:rsid w:val="00632B8D"/>
    <w:rsid w:val="00633300"/>
    <w:rsid w:val="006365F9"/>
    <w:rsid w:val="006368D7"/>
    <w:rsid w:val="0064056D"/>
    <w:rsid w:val="006411C5"/>
    <w:rsid w:val="006415A1"/>
    <w:rsid w:val="0064253E"/>
    <w:rsid w:val="00642B1A"/>
    <w:rsid w:val="006450B0"/>
    <w:rsid w:val="00646304"/>
    <w:rsid w:val="006468D5"/>
    <w:rsid w:val="006509BA"/>
    <w:rsid w:val="0065155A"/>
    <w:rsid w:val="006522D6"/>
    <w:rsid w:val="00652AC2"/>
    <w:rsid w:val="00653C06"/>
    <w:rsid w:val="00656A20"/>
    <w:rsid w:val="00661073"/>
    <w:rsid w:val="0066289B"/>
    <w:rsid w:val="0066410F"/>
    <w:rsid w:val="00666F1E"/>
    <w:rsid w:val="00671FEA"/>
    <w:rsid w:val="00673A1A"/>
    <w:rsid w:val="00675166"/>
    <w:rsid w:val="00675EF0"/>
    <w:rsid w:val="00676A19"/>
    <w:rsid w:val="00681205"/>
    <w:rsid w:val="00681623"/>
    <w:rsid w:val="00682243"/>
    <w:rsid w:val="006825AE"/>
    <w:rsid w:val="00684B7F"/>
    <w:rsid w:val="0068603D"/>
    <w:rsid w:val="00686AE9"/>
    <w:rsid w:val="00687B6C"/>
    <w:rsid w:val="00693924"/>
    <w:rsid w:val="00694175"/>
    <w:rsid w:val="006947F7"/>
    <w:rsid w:val="00694AD7"/>
    <w:rsid w:val="00695B44"/>
    <w:rsid w:val="00695CD4"/>
    <w:rsid w:val="00696B36"/>
    <w:rsid w:val="0069799E"/>
    <w:rsid w:val="006A0A83"/>
    <w:rsid w:val="006A0DBA"/>
    <w:rsid w:val="006A1174"/>
    <w:rsid w:val="006A18FA"/>
    <w:rsid w:val="006A267F"/>
    <w:rsid w:val="006A2EB6"/>
    <w:rsid w:val="006A33F6"/>
    <w:rsid w:val="006A4E31"/>
    <w:rsid w:val="006A5709"/>
    <w:rsid w:val="006B07DD"/>
    <w:rsid w:val="006B158E"/>
    <w:rsid w:val="006B1EC9"/>
    <w:rsid w:val="006B473E"/>
    <w:rsid w:val="006B49A2"/>
    <w:rsid w:val="006B5D41"/>
    <w:rsid w:val="006B5D6F"/>
    <w:rsid w:val="006B7546"/>
    <w:rsid w:val="006B7B6C"/>
    <w:rsid w:val="006C3EB9"/>
    <w:rsid w:val="006C454E"/>
    <w:rsid w:val="006C4B26"/>
    <w:rsid w:val="006C4FAD"/>
    <w:rsid w:val="006C7849"/>
    <w:rsid w:val="006D0082"/>
    <w:rsid w:val="006D0BC7"/>
    <w:rsid w:val="006D2436"/>
    <w:rsid w:val="006D251E"/>
    <w:rsid w:val="006D2E61"/>
    <w:rsid w:val="006D427B"/>
    <w:rsid w:val="006D55C4"/>
    <w:rsid w:val="006D7352"/>
    <w:rsid w:val="006D7A8D"/>
    <w:rsid w:val="006D7F00"/>
    <w:rsid w:val="006E42FF"/>
    <w:rsid w:val="006E486B"/>
    <w:rsid w:val="006E489C"/>
    <w:rsid w:val="006E568E"/>
    <w:rsid w:val="006E67E0"/>
    <w:rsid w:val="006E696A"/>
    <w:rsid w:val="006E6BBD"/>
    <w:rsid w:val="006E71B9"/>
    <w:rsid w:val="006E7591"/>
    <w:rsid w:val="006F04B6"/>
    <w:rsid w:val="006F08E9"/>
    <w:rsid w:val="006F10FD"/>
    <w:rsid w:val="006F140D"/>
    <w:rsid w:val="006F167E"/>
    <w:rsid w:val="006F2494"/>
    <w:rsid w:val="006F349E"/>
    <w:rsid w:val="006F3D8E"/>
    <w:rsid w:val="006F4B88"/>
    <w:rsid w:val="006F4D56"/>
    <w:rsid w:val="006F6324"/>
    <w:rsid w:val="006F66D2"/>
    <w:rsid w:val="006F696D"/>
    <w:rsid w:val="006F73F0"/>
    <w:rsid w:val="00700661"/>
    <w:rsid w:val="00701FCE"/>
    <w:rsid w:val="0070335E"/>
    <w:rsid w:val="007034A6"/>
    <w:rsid w:val="007038C4"/>
    <w:rsid w:val="00704BD7"/>
    <w:rsid w:val="00705745"/>
    <w:rsid w:val="00710569"/>
    <w:rsid w:val="00710EF1"/>
    <w:rsid w:val="0071106E"/>
    <w:rsid w:val="007110F6"/>
    <w:rsid w:val="007114CC"/>
    <w:rsid w:val="0071203F"/>
    <w:rsid w:val="007135F7"/>
    <w:rsid w:val="00713738"/>
    <w:rsid w:val="00714EE1"/>
    <w:rsid w:val="00715479"/>
    <w:rsid w:val="00715D78"/>
    <w:rsid w:val="00720491"/>
    <w:rsid w:val="00721ECC"/>
    <w:rsid w:val="0072246E"/>
    <w:rsid w:val="00723381"/>
    <w:rsid w:val="00723A4D"/>
    <w:rsid w:val="00726155"/>
    <w:rsid w:val="00726314"/>
    <w:rsid w:val="007265CA"/>
    <w:rsid w:val="00727101"/>
    <w:rsid w:val="0073299B"/>
    <w:rsid w:val="007353D4"/>
    <w:rsid w:val="00735C67"/>
    <w:rsid w:val="00735E26"/>
    <w:rsid w:val="00737C88"/>
    <w:rsid w:val="007405CC"/>
    <w:rsid w:val="007405FF"/>
    <w:rsid w:val="00742840"/>
    <w:rsid w:val="00743A8C"/>
    <w:rsid w:val="00743CAC"/>
    <w:rsid w:val="00744562"/>
    <w:rsid w:val="007457EA"/>
    <w:rsid w:val="00745A5E"/>
    <w:rsid w:val="00746AF4"/>
    <w:rsid w:val="00747976"/>
    <w:rsid w:val="00747E71"/>
    <w:rsid w:val="007503D3"/>
    <w:rsid w:val="00753A5F"/>
    <w:rsid w:val="007556CB"/>
    <w:rsid w:val="0075686A"/>
    <w:rsid w:val="00761CD0"/>
    <w:rsid w:val="007641E1"/>
    <w:rsid w:val="00765A37"/>
    <w:rsid w:val="00766286"/>
    <w:rsid w:val="00767137"/>
    <w:rsid w:val="00767177"/>
    <w:rsid w:val="00767965"/>
    <w:rsid w:val="00767D3F"/>
    <w:rsid w:val="007714D7"/>
    <w:rsid w:val="00775063"/>
    <w:rsid w:val="00775F58"/>
    <w:rsid w:val="00776392"/>
    <w:rsid w:val="007763C5"/>
    <w:rsid w:val="00776EE3"/>
    <w:rsid w:val="007802B6"/>
    <w:rsid w:val="007811C2"/>
    <w:rsid w:val="0078367A"/>
    <w:rsid w:val="00784C89"/>
    <w:rsid w:val="00784EE0"/>
    <w:rsid w:val="00784FC4"/>
    <w:rsid w:val="007852EF"/>
    <w:rsid w:val="00791C68"/>
    <w:rsid w:val="00792012"/>
    <w:rsid w:val="007937A9"/>
    <w:rsid w:val="0079745F"/>
    <w:rsid w:val="007A069B"/>
    <w:rsid w:val="007A09E1"/>
    <w:rsid w:val="007A1107"/>
    <w:rsid w:val="007A22C0"/>
    <w:rsid w:val="007A2D6D"/>
    <w:rsid w:val="007A43DB"/>
    <w:rsid w:val="007A44FB"/>
    <w:rsid w:val="007A455B"/>
    <w:rsid w:val="007A5022"/>
    <w:rsid w:val="007A5476"/>
    <w:rsid w:val="007A7E10"/>
    <w:rsid w:val="007B031F"/>
    <w:rsid w:val="007B08A6"/>
    <w:rsid w:val="007B08E6"/>
    <w:rsid w:val="007B206A"/>
    <w:rsid w:val="007B2A90"/>
    <w:rsid w:val="007B3A71"/>
    <w:rsid w:val="007B3B77"/>
    <w:rsid w:val="007B3BE1"/>
    <w:rsid w:val="007B5189"/>
    <w:rsid w:val="007B5554"/>
    <w:rsid w:val="007B60BD"/>
    <w:rsid w:val="007B6A14"/>
    <w:rsid w:val="007C115D"/>
    <w:rsid w:val="007C1316"/>
    <w:rsid w:val="007C16D5"/>
    <w:rsid w:val="007C2A99"/>
    <w:rsid w:val="007C2E70"/>
    <w:rsid w:val="007C3D18"/>
    <w:rsid w:val="007C59AD"/>
    <w:rsid w:val="007C6ACF"/>
    <w:rsid w:val="007C6B90"/>
    <w:rsid w:val="007D4280"/>
    <w:rsid w:val="007D4970"/>
    <w:rsid w:val="007D4A9A"/>
    <w:rsid w:val="007D5147"/>
    <w:rsid w:val="007D78F8"/>
    <w:rsid w:val="007E1160"/>
    <w:rsid w:val="007E17AC"/>
    <w:rsid w:val="007E1EB8"/>
    <w:rsid w:val="007E396E"/>
    <w:rsid w:val="007E3F87"/>
    <w:rsid w:val="007E4AF7"/>
    <w:rsid w:val="007E5A07"/>
    <w:rsid w:val="007E5FB8"/>
    <w:rsid w:val="007E6A5C"/>
    <w:rsid w:val="007E702E"/>
    <w:rsid w:val="007E7481"/>
    <w:rsid w:val="007F006B"/>
    <w:rsid w:val="007F046A"/>
    <w:rsid w:val="007F2756"/>
    <w:rsid w:val="007F4EB2"/>
    <w:rsid w:val="007F54E5"/>
    <w:rsid w:val="007F63BD"/>
    <w:rsid w:val="007F79D3"/>
    <w:rsid w:val="007F7AB0"/>
    <w:rsid w:val="00800C1E"/>
    <w:rsid w:val="0080185F"/>
    <w:rsid w:val="00803C8B"/>
    <w:rsid w:val="00803E16"/>
    <w:rsid w:val="0080424D"/>
    <w:rsid w:val="00804F01"/>
    <w:rsid w:val="00807432"/>
    <w:rsid w:val="00807DB5"/>
    <w:rsid w:val="00811959"/>
    <w:rsid w:val="00815990"/>
    <w:rsid w:val="00816DD6"/>
    <w:rsid w:val="00820334"/>
    <w:rsid w:val="00821EE3"/>
    <w:rsid w:val="00821F7D"/>
    <w:rsid w:val="00824034"/>
    <w:rsid w:val="0082467D"/>
    <w:rsid w:val="00824A6B"/>
    <w:rsid w:val="00824F29"/>
    <w:rsid w:val="00825549"/>
    <w:rsid w:val="00825D02"/>
    <w:rsid w:val="0082638D"/>
    <w:rsid w:val="00826412"/>
    <w:rsid w:val="00840194"/>
    <w:rsid w:val="00840AA8"/>
    <w:rsid w:val="00840AD2"/>
    <w:rsid w:val="00841404"/>
    <w:rsid w:val="008420FB"/>
    <w:rsid w:val="0084212E"/>
    <w:rsid w:val="008437A9"/>
    <w:rsid w:val="00844ADB"/>
    <w:rsid w:val="0084631B"/>
    <w:rsid w:val="00846583"/>
    <w:rsid w:val="00847DAB"/>
    <w:rsid w:val="00851800"/>
    <w:rsid w:val="0085253A"/>
    <w:rsid w:val="00854EBD"/>
    <w:rsid w:val="00855D96"/>
    <w:rsid w:val="00856D93"/>
    <w:rsid w:val="00857223"/>
    <w:rsid w:val="008573C3"/>
    <w:rsid w:val="008573CA"/>
    <w:rsid w:val="0085743B"/>
    <w:rsid w:val="00860A0D"/>
    <w:rsid w:val="00861CCB"/>
    <w:rsid w:val="00861E78"/>
    <w:rsid w:val="00863004"/>
    <w:rsid w:val="0086331A"/>
    <w:rsid w:val="008646AA"/>
    <w:rsid w:val="008654EF"/>
    <w:rsid w:val="008667EB"/>
    <w:rsid w:val="00866B9E"/>
    <w:rsid w:val="008675BD"/>
    <w:rsid w:val="00870482"/>
    <w:rsid w:val="00870F7F"/>
    <w:rsid w:val="00873D2A"/>
    <w:rsid w:val="00874084"/>
    <w:rsid w:val="00875042"/>
    <w:rsid w:val="008751B7"/>
    <w:rsid w:val="00876419"/>
    <w:rsid w:val="008777DC"/>
    <w:rsid w:val="00877AF1"/>
    <w:rsid w:val="008801FB"/>
    <w:rsid w:val="00880974"/>
    <w:rsid w:val="00880B10"/>
    <w:rsid w:val="00881AF9"/>
    <w:rsid w:val="00881C55"/>
    <w:rsid w:val="00881C9B"/>
    <w:rsid w:val="008828E5"/>
    <w:rsid w:val="00885990"/>
    <w:rsid w:val="00887097"/>
    <w:rsid w:val="008873A1"/>
    <w:rsid w:val="00892498"/>
    <w:rsid w:val="0089358B"/>
    <w:rsid w:val="008956C6"/>
    <w:rsid w:val="00896F20"/>
    <w:rsid w:val="008A09F9"/>
    <w:rsid w:val="008A242B"/>
    <w:rsid w:val="008A3108"/>
    <w:rsid w:val="008A3F7E"/>
    <w:rsid w:val="008A56E9"/>
    <w:rsid w:val="008A5B5D"/>
    <w:rsid w:val="008A69C8"/>
    <w:rsid w:val="008A7AF1"/>
    <w:rsid w:val="008B0828"/>
    <w:rsid w:val="008B1037"/>
    <w:rsid w:val="008B5F16"/>
    <w:rsid w:val="008B7FE5"/>
    <w:rsid w:val="008C02CB"/>
    <w:rsid w:val="008C0D0E"/>
    <w:rsid w:val="008C2591"/>
    <w:rsid w:val="008C26EE"/>
    <w:rsid w:val="008C5143"/>
    <w:rsid w:val="008C532D"/>
    <w:rsid w:val="008C6D6E"/>
    <w:rsid w:val="008C7ED0"/>
    <w:rsid w:val="008D20EA"/>
    <w:rsid w:val="008D57E8"/>
    <w:rsid w:val="008D66A0"/>
    <w:rsid w:val="008D7309"/>
    <w:rsid w:val="008E0119"/>
    <w:rsid w:val="008E1E4B"/>
    <w:rsid w:val="008E2746"/>
    <w:rsid w:val="008E2A17"/>
    <w:rsid w:val="008E37E8"/>
    <w:rsid w:val="008E4BE3"/>
    <w:rsid w:val="008E4C1F"/>
    <w:rsid w:val="008E4DC4"/>
    <w:rsid w:val="008E5047"/>
    <w:rsid w:val="008E5918"/>
    <w:rsid w:val="008F03CC"/>
    <w:rsid w:val="008F0B7D"/>
    <w:rsid w:val="008F0C6A"/>
    <w:rsid w:val="008F17E3"/>
    <w:rsid w:val="008F1C2C"/>
    <w:rsid w:val="008F31C6"/>
    <w:rsid w:val="008F3F33"/>
    <w:rsid w:val="008F5E12"/>
    <w:rsid w:val="008F63DA"/>
    <w:rsid w:val="008F6ECE"/>
    <w:rsid w:val="00902658"/>
    <w:rsid w:val="009051D3"/>
    <w:rsid w:val="009067D9"/>
    <w:rsid w:val="00910D9D"/>
    <w:rsid w:val="0091187E"/>
    <w:rsid w:val="00911CF4"/>
    <w:rsid w:val="0091242A"/>
    <w:rsid w:val="00912CCC"/>
    <w:rsid w:val="009132BE"/>
    <w:rsid w:val="00916F69"/>
    <w:rsid w:val="00917948"/>
    <w:rsid w:val="00917CFE"/>
    <w:rsid w:val="00920138"/>
    <w:rsid w:val="00922A83"/>
    <w:rsid w:val="00922E17"/>
    <w:rsid w:val="009240E0"/>
    <w:rsid w:val="009260FF"/>
    <w:rsid w:val="0092617A"/>
    <w:rsid w:val="00926A03"/>
    <w:rsid w:val="0093069A"/>
    <w:rsid w:val="00930F30"/>
    <w:rsid w:val="009318CB"/>
    <w:rsid w:val="00931C47"/>
    <w:rsid w:val="00931FD1"/>
    <w:rsid w:val="009341C6"/>
    <w:rsid w:val="009353C5"/>
    <w:rsid w:val="0093750B"/>
    <w:rsid w:val="0093769C"/>
    <w:rsid w:val="0094079E"/>
    <w:rsid w:val="009413B5"/>
    <w:rsid w:val="0094160E"/>
    <w:rsid w:val="0094279C"/>
    <w:rsid w:val="00943E0A"/>
    <w:rsid w:val="009449D2"/>
    <w:rsid w:val="00945C72"/>
    <w:rsid w:val="00946074"/>
    <w:rsid w:val="009466A9"/>
    <w:rsid w:val="00946856"/>
    <w:rsid w:val="009501B1"/>
    <w:rsid w:val="00950FC4"/>
    <w:rsid w:val="00951781"/>
    <w:rsid w:val="00952196"/>
    <w:rsid w:val="00953F70"/>
    <w:rsid w:val="00954B3B"/>
    <w:rsid w:val="00954E2B"/>
    <w:rsid w:val="00955681"/>
    <w:rsid w:val="009557BD"/>
    <w:rsid w:val="00957A8F"/>
    <w:rsid w:val="00957DC9"/>
    <w:rsid w:val="00957FFB"/>
    <w:rsid w:val="00961A34"/>
    <w:rsid w:val="00961D50"/>
    <w:rsid w:val="00963498"/>
    <w:rsid w:val="00964171"/>
    <w:rsid w:val="009642C9"/>
    <w:rsid w:val="009644BB"/>
    <w:rsid w:val="00970BC0"/>
    <w:rsid w:val="009715F0"/>
    <w:rsid w:val="00971815"/>
    <w:rsid w:val="009721EA"/>
    <w:rsid w:val="00973836"/>
    <w:rsid w:val="00974F60"/>
    <w:rsid w:val="00977044"/>
    <w:rsid w:val="0097737F"/>
    <w:rsid w:val="009773E0"/>
    <w:rsid w:val="00981860"/>
    <w:rsid w:val="009818A4"/>
    <w:rsid w:val="0098314B"/>
    <w:rsid w:val="009836FD"/>
    <w:rsid w:val="009842FD"/>
    <w:rsid w:val="00984553"/>
    <w:rsid w:val="009857FA"/>
    <w:rsid w:val="00985C3E"/>
    <w:rsid w:val="00986D1A"/>
    <w:rsid w:val="009871A7"/>
    <w:rsid w:val="00987ECE"/>
    <w:rsid w:val="00990655"/>
    <w:rsid w:val="0099067C"/>
    <w:rsid w:val="009912C3"/>
    <w:rsid w:val="00994350"/>
    <w:rsid w:val="00996512"/>
    <w:rsid w:val="009978E8"/>
    <w:rsid w:val="009A26C9"/>
    <w:rsid w:val="009A684D"/>
    <w:rsid w:val="009A7162"/>
    <w:rsid w:val="009A7D68"/>
    <w:rsid w:val="009A7ED7"/>
    <w:rsid w:val="009B30A8"/>
    <w:rsid w:val="009B61C6"/>
    <w:rsid w:val="009B630E"/>
    <w:rsid w:val="009B7FA6"/>
    <w:rsid w:val="009C3E50"/>
    <w:rsid w:val="009C4005"/>
    <w:rsid w:val="009C44A3"/>
    <w:rsid w:val="009C4ABB"/>
    <w:rsid w:val="009C5657"/>
    <w:rsid w:val="009D00CD"/>
    <w:rsid w:val="009D3C53"/>
    <w:rsid w:val="009D3F5B"/>
    <w:rsid w:val="009D5987"/>
    <w:rsid w:val="009E05E8"/>
    <w:rsid w:val="009E11E5"/>
    <w:rsid w:val="009E15EB"/>
    <w:rsid w:val="009E1C77"/>
    <w:rsid w:val="009E4A77"/>
    <w:rsid w:val="009E6024"/>
    <w:rsid w:val="009F22A2"/>
    <w:rsid w:val="009F2442"/>
    <w:rsid w:val="009F363F"/>
    <w:rsid w:val="009F3C9E"/>
    <w:rsid w:val="009F5A2D"/>
    <w:rsid w:val="009F5E6F"/>
    <w:rsid w:val="009F667E"/>
    <w:rsid w:val="009F6D15"/>
    <w:rsid w:val="00A00B51"/>
    <w:rsid w:val="00A02BC0"/>
    <w:rsid w:val="00A032A4"/>
    <w:rsid w:val="00A03E85"/>
    <w:rsid w:val="00A051F7"/>
    <w:rsid w:val="00A06080"/>
    <w:rsid w:val="00A071EF"/>
    <w:rsid w:val="00A074EE"/>
    <w:rsid w:val="00A10EFF"/>
    <w:rsid w:val="00A1104A"/>
    <w:rsid w:val="00A12069"/>
    <w:rsid w:val="00A122EB"/>
    <w:rsid w:val="00A12A15"/>
    <w:rsid w:val="00A17351"/>
    <w:rsid w:val="00A1792D"/>
    <w:rsid w:val="00A2269F"/>
    <w:rsid w:val="00A24164"/>
    <w:rsid w:val="00A2557D"/>
    <w:rsid w:val="00A321F5"/>
    <w:rsid w:val="00A3265F"/>
    <w:rsid w:val="00A33999"/>
    <w:rsid w:val="00A34213"/>
    <w:rsid w:val="00A35218"/>
    <w:rsid w:val="00A378B1"/>
    <w:rsid w:val="00A40132"/>
    <w:rsid w:val="00A40497"/>
    <w:rsid w:val="00A40C43"/>
    <w:rsid w:val="00A422F6"/>
    <w:rsid w:val="00A4260F"/>
    <w:rsid w:val="00A42E3A"/>
    <w:rsid w:val="00A4455B"/>
    <w:rsid w:val="00A535E2"/>
    <w:rsid w:val="00A53BED"/>
    <w:rsid w:val="00A54217"/>
    <w:rsid w:val="00A54722"/>
    <w:rsid w:val="00A54DB6"/>
    <w:rsid w:val="00A5506B"/>
    <w:rsid w:val="00A55B30"/>
    <w:rsid w:val="00A55E04"/>
    <w:rsid w:val="00A55F94"/>
    <w:rsid w:val="00A560A6"/>
    <w:rsid w:val="00A57092"/>
    <w:rsid w:val="00A573C5"/>
    <w:rsid w:val="00A57AD2"/>
    <w:rsid w:val="00A60DB4"/>
    <w:rsid w:val="00A62148"/>
    <w:rsid w:val="00A62672"/>
    <w:rsid w:val="00A62885"/>
    <w:rsid w:val="00A62BC5"/>
    <w:rsid w:val="00A64962"/>
    <w:rsid w:val="00A65295"/>
    <w:rsid w:val="00A66056"/>
    <w:rsid w:val="00A66AF5"/>
    <w:rsid w:val="00A66EE1"/>
    <w:rsid w:val="00A67350"/>
    <w:rsid w:val="00A704CD"/>
    <w:rsid w:val="00A71A3E"/>
    <w:rsid w:val="00A72D2D"/>
    <w:rsid w:val="00A7452F"/>
    <w:rsid w:val="00A74A17"/>
    <w:rsid w:val="00A75C8C"/>
    <w:rsid w:val="00A76553"/>
    <w:rsid w:val="00A76F65"/>
    <w:rsid w:val="00A77967"/>
    <w:rsid w:val="00A80017"/>
    <w:rsid w:val="00A803E9"/>
    <w:rsid w:val="00A814BC"/>
    <w:rsid w:val="00A83D9C"/>
    <w:rsid w:val="00A8486E"/>
    <w:rsid w:val="00A85251"/>
    <w:rsid w:val="00A85C92"/>
    <w:rsid w:val="00A90454"/>
    <w:rsid w:val="00A915A4"/>
    <w:rsid w:val="00A92713"/>
    <w:rsid w:val="00A9361B"/>
    <w:rsid w:val="00A9490B"/>
    <w:rsid w:val="00A94B9D"/>
    <w:rsid w:val="00A94E95"/>
    <w:rsid w:val="00A95553"/>
    <w:rsid w:val="00A95F3D"/>
    <w:rsid w:val="00A969B1"/>
    <w:rsid w:val="00A9754B"/>
    <w:rsid w:val="00A97E27"/>
    <w:rsid w:val="00AA17FD"/>
    <w:rsid w:val="00AA1CC8"/>
    <w:rsid w:val="00AA290F"/>
    <w:rsid w:val="00AA4138"/>
    <w:rsid w:val="00AA48B7"/>
    <w:rsid w:val="00AA5A64"/>
    <w:rsid w:val="00AA7F29"/>
    <w:rsid w:val="00AB2B3D"/>
    <w:rsid w:val="00AB4B86"/>
    <w:rsid w:val="00AB68BD"/>
    <w:rsid w:val="00AB6C25"/>
    <w:rsid w:val="00AB6CBA"/>
    <w:rsid w:val="00AB6FBC"/>
    <w:rsid w:val="00AB778B"/>
    <w:rsid w:val="00AB7826"/>
    <w:rsid w:val="00AC1F89"/>
    <w:rsid w:val="00AC3203"/>
    <w:rsid w:val="00AC331E"/>
    <w:rsid w:val="00AC36A9"/>
    <w:rsid w:val="00AC54C8"/>
    <w:rsid w:val="00AC71D5"/>
    <w:rsid w:val="00AD0112"/>
    <w:rsid w:val="00AD1BD8"/>
    <w:rsid w:val="00AD59A3"/>
    <w:rsid w:val="00AD5AEE"/>
    <w:rsid w:val="00AD5D2C"/>
    <w:rsid w:val="00AD6DB2"/>
    <w:rsid w:val="00AE04F4"/>
    <w:rsid w:val="00AE17B6"/>
    <w:rsid w:val="00AE3444"/>
    <w:rsid w:val="00AE39BA"/>
    <w:rsid w:val="00AE63F9"/>
    <w:rsid w:val="00AE682E"/>
    <w:rsid w:val="00AF059A"/>
    <w:rsid w:val="00AF28F3"/>
    <w:rsid w:val="00AF3B90"/>
    <w:rsid w:val="00AF575E"/>
    <w:rsid w:val="00AF6480"/>
    <w:rsid w:val="00AF655F"/>
    <w:rsid w:val="00AF666F"/>
    <w:rsid w:val="00AF76B2"/>
    <w:rsid w:val="00B03343"/>
    <w:rsid w:val="00B041BC"/>
    <w:rsid w:val="00B046C0"/>
    <w:rsid w:val="00B06602"/>
    <w:rsid w:val="00B0672C"/>
    <w:rsid w:val="00B0778C"/>
    <w:rsid w:val="00B0782D"/>
    <w:rsid w:val="00B10092"/>
    <w:rsid w:val="00B11F01"/>
    <w:rsid w:val="00B12A89"/>
    <w:rsid w:val="00B12C2B"/>
    <w:rsid w:val="00B12D57"/>
    <w:rsid w:val="00B151CE"/>
    <w:rsid w:val="00B158A9"/>
    <w:rsid w:val="00B1610E"/>
    <w:rsid w:val="00B174BE"/>
    <w:rsid w:val="00B25166"/>
    <w:rsid w:val="00B25822"/>
    <w:rsid w:val="00B2796B"/>
    <w:rsid w:val="00B3058D"/>
    <w:rsid w:val="00B314C7"/>
    <w:rsid w:val="00B32B7D"/>
    <w:rsid w:val="00B32CAC"/>
    <w:rsid w:val="00B33CD8"/>
    <w:rsid w:val="00B33F9E"/>
    <w:rsid w:val="00B35D67"/>
    <w:rsid w:val="00B371B6"/>
    <w:rsid w:val="00B3742E"/>
    <w:rsid w:val="00B41BDA"/>
    <w:rsid w:val="00B42DBB"/>
    <w:rsid w:val="00B43C05"/>
    <w:rsid w:val="00B44274"/>
    <w:rsid w:val="00B454F0"/>
    <w:rsid w:val="00B45E41"/>
    <w:rsid w:val="00B46D8A"/>
    <w:rsid w:val="00B5008F"/>
    <w:rsid w:val="00B55153"/>
    <w:rsid w:val="00B55894"/>
    <w:rsid w:val="00B55E97"/>
    <w:rsid w:val="00B56B39"/>
    <w:rsid w:val="00B609C3"/>
    <w:rsid w:val="00B61D6D"/>
    <w:rsid w:val="00B64098"/>
    <w:rsid w:val="00B640E9"/>
    <w:rsid w:val="00B6472E"/>
    <w:rsid w:val="00B64DAB"/>
    <w:rsid w:val="00B650B9"/>
    <w:rsid w:val="00B66399"/>
    <w:rsid w:val="00B66EFF"/>
    <w:rsid w:val="00B70A71"/>
    <w:rsid w:val="00B74789"/>
    <w:rsid w:val="00B74ABF"/>
    <w:rsid w:val="00B75AB4"/>
    <w:rsid w:val="00B76BE6"/>
    <w:rsid w:val="00B80FF6"/>
    <w:rsid w:val="00B813C5"/>
    <w:rsid w:val="00B81EA4"/>
    <w:rsid w:val="00B82885"/>
    <w:rsid w:val="00B82B97"/>
    <w:rsid w:val="00B83687"/>
    <w:rsid w:val="00B837B5"/>
    <w:rsid w:val="00B83C6E"/>
    <w:rsid w:val="00B856F7"/>
    <w:rsid w:val="00B85B4D"/>
    <w:rsid w:val="00B862A8"/>
    <w:rsid w:val="00B877A7"/>
    <w:rsid w:val="00B91B68"/>
    <w:rsid w:val="00B9394B"/>
    <w:rsid w:val="00B94258"/>
    <w:rsid w:val="00B9439A"/>
    <w:rsid w:val="00B95373"/>
    <w:rsid w:val="00B95AD8"/>
    <w:rsid w:val="00B95E32"/>
    <w:rsid w:val="00B96888"/>
    <w:rsid w:val="00BA136C"/>
    <w:rsid w:val="00BA1DD0"/>
    <w:rsid w:val="00BA2669"/>
    <w:rsid w:val="00BA2B57"/>
    <w:rsid w:val="00BA2BD3"/>
    <w:rsid w:val="00BA4CCD"/>
    <w:rsid w:val="00BB0F40"/>
    <w:rsid w:val="00BB28B7"/>
    <w:rsid w:val="00BB31DE"/>
    <w:rsid w:val="00BB3AF3"/>
    <w:rsid w:val="00BB4CD8"/>
    <w:rsid w:val="00BB4D39"/>
    <w:rsid w:val="00BB6D9A"/>
    <w:rsid w:val="00BB751B"/>
    <w:rsid w:val="00BC2151"/>
    <w:rsid w:val="00BC2A5C"/>
    <w:rsid w:val="00BC327D"/>
    <w:rsid w:val="00BC3900"/>
    <w:rsid w:val="00BC44AC"/>
    <w:rsid w:val="00BC4A1A"/>
    <w:rsid w:val="00BC6CD3"/>
    <w:rsid w:val="00BD0875"/>
    <w:rsid w:val="00BD0E3F"/>
    <w:rsid w:val="00BD12A5"/>
    <w:rsid w:val="00BD2039"/>
    <w:rsid w:val="00BD203D"/>
    <w:rsid w:val="00BD4EC9"/>
    <w:rsid w:val="00BD56E2"/>
    <w:rsid w:val="00BD5715"/>
    <w:rsid w:val="00BD5AFC"/>
    <w:rsid w:val="00BD657B"/>
    <w:rsid w:val="00BE2C0E"/>
    <w:rsid w:val="00BE45F7"/>
    <w:rsid w:val="00BE6EE2"/>
    <w:rsid w:val="00BE70DA"/>
    <w:rsid w:val="00BE72B7"/>
    <w:rsid w:val="00BF2563"/>
    <w:rsid w:val="00BF25E4"/>
    <w:rsid w:val="00BF2DBD"/>
    <w:rsid w:val="00BF40DA"/>
    <w:rsid w:val="00C0130C"/>
    <w:rsid w:val="00C02E1F"/>
    <w:rsid w:val="00C03AF2"/>
    <w:rsid w:val="00C0439B"/>
    <w:rsid w:val="00C0542C"/>
    <w:rsid w:val="00C05D5D"/>
    <w:rsid w:val="00C07797"/>
    <w:rsid w:val="00C100FC"/>
    <w:rsid w:val="00C10D77"/>
    <w:rsid w:val="00C12747"/>
    <w:rsid w:val="00C133D5"/>
    <w:rsid w:val="00C13CBE"/>
    <w:rsid w:val="00C13D39"/>
    <w:rsid w:val="00C14ACD"/>
    <w:rsid w:val="00C15F77"/>
    <w:rsid w:val="00C17469"/>
    <w:rsid w:val="00C17788"/>
    <w:rsid w:val="00C2046A"/>
    <w:rsid w:val="00C21026"/>
    <w:rsid w:val="00C23246"/>
    <w:rsid w:val="00C23AC3"/>
    <w:rsid w:val="00C24292"/>
    <w:rsid w:val="00C301F2"/>
    <w:rsid w:val="00C31636"/>
    <w:rsid w:val="00C32E41"/>
    <w:rsid w:val="00C33DF9"/>
    <w:rsid w:val="00C34513"/>
    <w:rsid w:val="00C407B2"/>
    <w:rsid w:val="00C41353"/>
    <w:rsid w:val="00C42993"/>
    <w:rsid w:val="00C43928"/>
    <w:rsid w:val="00C43D1A"/>
    <w:rsid w:val="00C46BD6"/>
    <w:rsid w:val="00C46C4D"/>
    <w:rsid w:val="00C51DDC"/>
    <w:rsid w:val="00C520E7"/>
    <w:rsid w:val="00C52B03"/>
    <w:rsid w:val="00C53100"/>
    <w:rsid w:val="00C532A7"/>
    <w:rsid w:val="00C540CA"/>
    <w:rsid w:val="00C562AB"/>
    <w:rsid w:val="00C56590"/>
    <w:rsid w:val="00C57090"/>
    <w:rsid w:val="00C605FE"/>
    <w:rsid w:val="00C61F5E"/>
    <w:rsid w:val="00C63D85"/>
    <w:rsid w:val="00C650E8"/>
    <w:rsid w:val="00C651FF"/>
    <w:rsid w:val="00C65536"/>
    <w:rsid w:val="00C65C67"/>
    <w:rsid w:val="00C6668E"/>
    <w:rsid w:val="00C66C8B"/>
    <w:rsid w:val="00C6707E"/>
    <w:rsid w:val="00C7230A"/>
    <w:rsid w:val="00C73518"/>
    <w:rsid w:val="00C73733"/>
    <w:rsid w:val="00C746BD"/>
    <w:rsid w:val="00C7582F"/>
    <w:rsid w:val="00C75D50"/>
    <w:rsid w:val="00C77E3E"/>
    <w:rsid w:val="00C77EC4"/>
    <w:rsid w:val="00C803ED"/>
    <w:rsid w:val="00C80F18"/>
    <w:rsid w:val="00C81C2F"/>
    <w:rsid w:val="00C822AB"/>
    <w:rsid w:val="00C82811"/>
    <w:rsid w:val="00C82C26"/>
    <w:rsid w:val="00C83CAD"/>
    <w:rsid w:val="00C8423F"/>
    <w:rsid w:val="00C84275"/>
    <w:rsid w:val="00C84CE3"/>
    <w:rsid w:val="00C84EA6"/>
    <w:rsid w:val="00C86B65"/>
    <w:rsid w:val="00C871AD"/>
    <w:rsid w:val="00C90F32"/>
    <w:rsid w:val="00C91FB6"/>
    <w:rsid w:val="00C92411"/>
    <w:rsid w:val="00C928AC"/>
    <w:rsid w:val="00C93565"/>
    <w:rsid w:val="00C94295"/>
    <w:rsid w:val="00C943F0"/>
    <w:rsid w:val="00C95BA4"/>
    <w:rsid w:val="00C96180"/>
    <w:rsid w:val="00C97178"/>
    <w:rsid w:val="00C977C7"/>
    <w:rsid w:val="00CA19E8"/>
    <w:rsid w:val="00CA2078"/>
    <w:rsid w:val="00CA285D"/>
    <w:rsid w:val="00CA2B32"/>
    <w:rsid w:val="00CA3DF8"/>
    <w:rsid w:val="00CA555A"/>
    <w:rsid w:val="00CA7AF8"/>
    <w:rsid w:val="00CB0BD3"/>
    <w:rsid w:val="00CB25AC"/>
    <w:rsid w:val="00CB2633"/>
    <w:rsid w:val="00CB2D15"/>
    <w:rsid w:val="00CB56E4"/>
    <w:rsid w:val="00CB61EA"/>
    <w:rsid w:val="00CB6C95"/>
    <w:rsid w:val="00CB6D1D"/>
    <w:rsid w:val="00CC09CB"/>
    <w:rsid w:val="00CC10C0"/>
    <w:rsid w:val="00CC160F"/>
    <w:rsid w:val="00CC272F"/>
    <w:rsid w:val="00CC3249"/>
    <w:rsid w:val="00CC4AE8"/>
    <w:rsid w:val="00CC4FCD"/>
    <w:rsid w:val="00CC5C73"/>
    <w:rsid w:val="00CC77A7"/>
    <w:rsid w:val="00CC7B6E"/>
    <w:rsid w:val="00CD09B7"/>
    <w:rsid w:val="00CD187E"/>
    <w:rsid w:val="00CD18BF"/>
    <w:rsid w:val="00CD23DE"/>
    <w:rsid w:val="00CD486E"/>
    <w:rsid w:val="00CD544B"/>
    <w:rsid w:val="00CD5A33"/>
    <w:rsid w:val="00CD5A83"/>
    <w:rsid w:val="00CD5B8F"/>
    <w:rsid w:val="00CD6AE4"/>
    <w:rsid w:val="00CD7A6A"/>
    <w:rsid w:val="00CE0F8E"/>
    <w:rsid w:val="00CE1135"/>
    <w:rsid w:val="00CE1190"/>
    <w:rsid w:val="00CE1D49"/>
    <w:rsid w:val="00CE3ACB"/>
    <w:rsid w:val="00CE3EEC"/>
    <w:rsid w:val="00CE6C40"/>
    <w:rsid w:val="00CE6D3F"/>
    <w:rsid w:val="00CE75C2"/>
    <w:rsid w:val="00CE77EC"/>
    <w:rsid w:val="00CE7ED3"/>
    <w:rsid w:val="00CF02B3"/>
    <w:rsid w:val="00CF03E9"/>
    <w:rsid w:val="00CF0EAC"/>
    <w:rsid w:val="00CF2C68"/>
    <w:rsid w:val="00CF306C"/>
    <w:rsid w:val="00CF3A64"/>
    <w:rsid w:val="00CF3BB6"/>
    <w:rsid w:val="00CF5B69"/>
    <w:rsid w:val="00CF668F"/>
    <w:rsid w:val="00CF7096"/>
    <w:rsid w:val="00D00F12"/>
    <w:rsid w:val="00D01999"/>
    <w:rsid w:val="00D019DC"/>
    <w:rsid w:val="00D04242"/>
    <w:rsid w:val="00D04667"/>
    <w:rsid w:val="00D04C76"/>
    <w:rsid w:val="00D05140"/>
    <w:rsid w:val="00D10A44"/>
    <w:rsid w:val="00D10A45"/>
    <w:rsid w:val="00D1188C"/>
    <w:rsid w:val="00D11995"/>
    <w:rsid w:val="00D11E26"/>
    <w:rsid w:val="00D12DE0"/>
    <w:rsid w:val="00D13467"/>
    <w:rsid w:val="00D136C9"/>
    <w:rsid w:val="00D158EB"/>
    <w:rsid w:val="00D16100"/>
    <w:rsid w:val="00D17D9D"/>
    <w:rsid w:val="00D20417"/>
    <w:rsid w:val="00D215D3"/>
    <w:rsid w:val="00D22402"/>
    <w:rsid w:val="00D23EEE"/>
    <w:rsid w:val="00D25E6A"/>
    <w:rsid w:val="00D26A14"/>
    <w:rsid w:val="00D26E41"/>
    <w:rsid w:val="00D27855"/>
    <w:rsid w:val="00D27D19"/>
    <w:rsid w:val="00D30F1E"/>
    <w:rsid w:val="00D32D40"/>
    <w:rsid w:val="00D3307A"/>
    <w:rsid w:val="00D33431"/>
    <w:rsid w:val="00D33EDA"/>
    <w:rsid w:val="00D3408D"/>
    <w:rsid w:val="00D34FE4"/>
    <w:rsid w:val="00D375EC"/>
    <w:rsid w:val="00D4259A"/>
    <w:rsid w:val="00D43C74"/>
    <w:rsid w:val="00D44200"/>
    <w:rsid w:val="00D451B7"/>
    <w:rsid w:val="00D46E7E"/>
    <w:rsid w:val="00D47033"/>
    <w:rsid w:val="00D471BE"/>
    <w:rsid w:val="00D47D3B"/>
    <w:rsid w:val="00D47EDB"/>
    <w:rsid w:val="00D541C3"/>
    <w:rsid w:val="00D545D3"/>
    <w:rsid w:val="00D57FCA"/>
    <w:rsid w:val="00D60AFA"/>
    <w:rsid w:val="00D6376B"/>
    <w:rsid w:val="00D638E7"/>
    <w:rsid w:val="00D66951"/>
    <w:rsid w:val="00D66CD8"/>
    <w:rsid w:val="00D67D0A"/>
    <w:rsid w:val="00D70258"/>
    <w:rsid w:val="00D7287F"/>
    <w:rsid w:val="00D7465B"/>
    <w:rsid w:val="00D74A11"/>
    <w:rsid w:val="00D76139"/>
    <w:rsid w:val="00D762C4"/>
    <w:rsid w:val="00D818FC"/>
    <w:rsid w:val="00D82C50"/>
    <w:rsid w:val="00D83865"/>
    <w:rsid w:val="00D841B0"/>
    <w:rsid w:val="00D84227"/>
    <w:rsid w:val="00D8600F"/>
    <w:rsid w:val="00D87BAD"/>
    <w:rsid w:val="00D92548"/>
    <w:rsid w:val="00D926C6"/>
    <w:rsid w:val="00D93ACE"/>
    <w:rsid w:val="00D93CDF"/>
    <w:rsid w:val="00D951FD"/>
    <w:rsid w:val="00D957B7"/>
    <w:rsid w:val="00D964E3"/>
    <w:rsid w:val="00D96DF5"/>
    <w:rsid w:val="00D973DB"/>
    <w:rsid w:val="00D97A85"/>
    <w:rsid w:val="00DA1CC6"/>
    <w:rsid w:val="00DB0527"/>
    <w:rsid w:val="00DB218D"/>
    <w:rsid w:val="00DB4226"/>
    <w:rsid w:val="00DB4D22"/>
    <w:rsid w:val="00DB5480"/>
    <w:rsid w:val="00DB56A2"/>
    <w:rsid w:val="00DB59D7"/>
    <w:rsid w:val="00DB5A59"/>
    <w:rsid w:val="00DB659A"/>
    <w:rsid w:val="00DB6ACE"/>
    <w:rsid w:val="00DB6D61"/>
    <w:rsid w:val="00DB765D"/>
    <w:rsid w:val="00DC0DEE"/>
    <w:rsid w:val="00DC221E"/>
    <w:rsid w:val="00DC229B"/>
    <w:rsid w:val="00DC3CE4"/>
    <w:rsid w:val="00DC4DA3"/>
    <w:rsid w:val="00DC6301"/>
    <w:rsid w:val="00DC69E5"/>
    <w:rsid w:val="00DC72F7"/>
    <w:rsid w:val="00DC7A0C"/>
    <w:rsid w:val="00DC7F2B"/>
    <w:rsid w:val="00DD09E1"/>
    <w:rsid w:val="00DD1428"/>
    <w:rsid w:val="00DD16D8"/>
    <w:rsid w:val="00DD2D25"/>
    <w:rsid w:val="00DD2F30"/>
    <w:rsid w:val="00DD3214"/>
    <w:rsid w:val="00DD38E0"/>
    <w:rsid w:val="00DD3B41"/>
    <w:rsid w:val="00DD4F5E"/>
    <w:rsid w:val="00DD7951"/>
    <w:rsid w:val="00DD7D3A"/>
    <w:rsid w:val="00DE0405"/>
    <w:rsid w:val="00DE1BC1"/>
    <w:rsid w:val="00DE2607"/>
    <w:rsid w:val="00DE40EB"/>
    <w:rsid w:val="00DE4B41"/>
    <w:rsid w:val="00DE57ED"/>
    <w:rsid w:val="00DE641F"/>
    <w:rsid w:val="00DE6446"/>
    <w:rsid w:val="00DE70C6"/>
    <w:rsid w:val="00DE7F1D"/>
    <w:rsid w:val="00DF0D5F"/>
    <w:rsid w:val="00DF160B"/>
    <w:rsid w:val="00DF2F7E"/>
    <w:rsid w:val="00DF4A4A"/>
    <w:rsid w:val="00DF4B83"/>
    <w:rsid w:val="00DF5A25"/>
    <w:rsid w:val="00DF7E04"/>
    <w:rsid w:val="00E001F9"/>
    <w:rsid w:val="00E0045F"/>
    <w:rsid w:val="00E045F5"/>
    <w:rsid w:val="00E060A1"/>
    <w:rsid w:val="00E06885"/>
    <w:rsid w:val="00E06DA7"/>
    <w:rsid w:val="00E075FD"/>
    <w:rsid w:val="00E07F8D"/>
    <w:rsid w:val="00E123ED"/>
    <w:rsid w:val="00E12F45"/>
    <w:rsid w:val="00E13292"/>
    <w:rsid w:val="00E14EED"/>
    <w:rsid w:val="00E15313"/>
    <w:rsid w:val="00E15DE3"/>
    <w:rsid w:val="00E16F37"/>
    <w:rsid w:val="00E200B3"/>
    <w:rsid w:val="00E20D47"/>
    <w:rsid w:val="00E2138E"/>
    <w:rsid w:val="00E22267"/>
    <w:rsid w:val="00E22564"/>
    <w:rsid w:val="00E2354E"/>
    <w:rsid w:val="00E24233"/>
    <w:rsid w:val="00E247A5"/>
    <w:rsid w:val="00E24CED"/>
    <w:rsid w:val="00E2500A"/>
    <w:rsid w:val="00E27268"/>
    <w:rsid w:val="00E27BF0"/>
    <w:rsid w:val="00E27FDD"/>
    <w:rsid w:val="00E303A0"/>
    <w:rsid w:val="00E306BA"/>
    <w:rsid w:val="00E3092B"/>
    <w:rsid w:val="00E30A11"/>
    <w:rsid w:val="00E30F03"/>
    <w:rsid w:val="00E30F3E"/>
    <w:rsid w:val="00E3145D"/>
    <w:rsid w:val="00E33810"/>
    <w:rsid w:val="00E34778"/>
    <w:rsid w:val="00E3484F"/>
    <w:rsid w:val="00E3531D"/>
    <w:rsid w:val="00E3757C"/>
    <w:rsid w:val="00E379DF"/>
    <w:rsid w:val="00E436C3"/>
    <w:rsid w:val="00E4381F"/>
    <w:rsid w:val="00E4784C"/>
    <w:rsid w:val="00E5252B"/>
    <w:rsid w:val="00E54C01"/>
    <w:rsid w:val="00E571CB"/>
    <w:rsid w:val="00E61FB8"/>
    <w:rsid w:val="00E6361D"/>
    <w:rsid w:val="00E63798"/>
    <w:rsid w:val="00E673F0"/>
    <w:rsid w:val="00E67E6B"/>
    <w:rsid w:val="00E70057"/>
    <w:rsid w:val="00E722FE"/>
    <w:rsid w:val="00E74523"/>
    <w:rsid w:val="00E75E28"/>
    <w:rsid w:val="00E77593"/>
    <w:rsid w:val="00E7760C"/>
    <w:rsid w:val="00E80781"/>
    <w:rsid w:val="00E80DD7"/>
    <w:rsid w:val="00E81702"/>
    <w:rsid w:val="00E81D56"/>
    <w:rsid w:val="00E832E3"/>
    <w:rsid w:val="00E8341B"/>
    <w:rsid w:val="00E835B0"/>
    <w:rsid w:val="00E84666"/>
    <w:rsid w:val="00E852A4"/>
    <w:rsid w:val="00E8537B"/>
    <w:rsid w:val="00E85E09"/>
    <w:rsid w:val="00E86C9A"/>
    <w:rsid w:val="00E91EF9"/>
    <w:rsid w:val="00E93B96"/>
    <w:rsid w:val="00E94DA5"/>
    <w:rsid w:val="00E94DDD"/>
    <w:rsid w:val="00E9572B"/>
    <w:rsid w:val="00E96B97"/>
    <w:rsid w:val="00E9720E"/>
    <w:rsid w:val="00E978DB"/>
    <w:rsid w:val="00E97E89"/>
    <w:rsid w:val="00EA003D"/>
    <w:rsid w:val="00EA14E0"/>
    <w:rsid w:val="00EA1A95"/>
    <w:rsid w:val="00EA1D2C"/>
    <w:rsid w:val="00EA24FA"/>
    <w:rsid w:val="00EA25D9"/>
    <w:rsid w:val="00EA333F"/>
    <w:rsid w:val="00EA3418"/>
    <w:rsid w:val="00EA5A1D"/>
    <w:rsid w:val="00EA5B7D"/>
    <w:rsid w:val="00EA60AC"/>
    <w:rsid w:val="00EA767E"/>
    <w:rsid w:val="00EB0112"/>
    <w:rsid w:val="00EB1A7F"/>
    <w:rsid w:val="00EB245E"/>
    <w:rsid w:val="00EB2D08"/>
    <w:rsid w:val="00EB34E7"/>
    <w:rsid w:val="00EB3AE7"/>
    <w:rsid w:val="00EB452F"/>
    <w:rsid w:val="00EB57D1"/>
    <w:rsid w:val="00EC0931"/>
    <w:rsid w:val="00EC13DC"/>
    <w:rsid w:val="00EC205C"/>
    <w:rsid w:val="00EC20AD"/>
    <w:rsid w:val="00EC2F75"/>
    <w:rsid w:val="00EC30EC"/>
    <w:rsid w:val="00EC49DC"/>
    <w:rsid w:val="00EC5270"/>
    <w:rsid w:val="00ED00C3"/>
    <w:rsid w:val="00ED06DA"/>
    <w:rsid w:val="00ED2F3F"/>
    <w:rsid w:val="00ED45AE"/>
    <w:rsid w:val="00ED461C"/>
    <w:rsid w:val="00ED725A"/>
    <w:rsid w:val="00EE1199"/>
    <w:rsid w:val="00EE257E"/>
    <w:rsid w:val="00EE31E1"/>
    <w:rsid w:val="00EE3268"/>
    <w:rsid w:val="00EE327B"/>
    <w:rsid w:val="00EE4632"/>
    <w:rsid w:val="00EF2246"/>
    <w:rsid w:val="00EF28EC"/>
    <w:rsid w:val="00EF2D34"/>
    <w:rsid w:val="00EF2F21"/>
    <w:rsid w:val="00EF3022"/>
    <w:rsid w:val="00EF33CA"/>
    <w:rsid w:val="00EF4E6C"/>
    <w:rsid w:val="00EF5DD7"/>
    <w:rsid w:val="00F00667"/>
    <w:rsid w:val="00F0166E"/>
    <w:rsid w:val="00F02088"/>
    <w:rsid w:val="00F0227E"/>
    <w:rsid w:val="00F03962"/>
    <w:rsid w:val="00F03EF6"/>
    <w:rsid w:val="00F048A0"/>
    <w:rsid w:val="00F073CB"/>
    <w:rsid w:val="00F07992"/>
    <w:rsid w:val="00F10403"/>
    <w:rsid w:val="00F11685"/>
    <w:rsid w:val="00F116CC"/>
    <w:rsid w:val="00F11703"/>
    <w:rsid w:val="00F11DAE"/>
    <w:rsid w:val="00F11F43"/>
    <w:rsid w:val="00F149E8"/>
    <w:rsid w:val="00F16390"/>
    <w:rsid w:val="00F16B71"/>
    <w:rsid w:val="00F177E5"/>
    <w:rsid w:val="00F20044"/>
    <w:rsid w:val="00F2047B"/>
    <w:rsid w:val="00F20EA1"/>
    <w:rsid w:val="00F2129B"/>
    <w:rsid w:val="00F22D2A"/>
    <w:rsid w:val="00F23BDC"/>
    <w:rsid w:val="00F24F59"/>
    <w:rsid w:val="00F266FA"/>
    <w:rsid w:val="00F312C2"/>
    <w:rsid w:val="00F3271E"/>
    <w:rsid w:val="00F329C8"/>
    <w:rsid w:val="00F32DCB"/>
    <w:rsid w:val="00F33C2D"/>
    <w:rsid w:val="00F3571C"/>
    <w:rsid w:val="00F35F6B"/>
    <w:rsid w:val="00F36CA2"/>
    <w:rsid w:val="00F37C88"/>
    <w:rsid w:val="00F4052C"/>
    <w:rsid w:val="00F41141"/>
    <w:rsid w:val="00F41E81"/>
    <w:rsid w:val="00F429F5"/>
    <w:rsid w:val="00F4393E"/>
    <w:rsid w:val="00F44BF5"/>
    <w:rsid w:val="00F50B70"/>
    <w:rsid w:val="00F5214C"/>
    <w:rsid w:val="00F53075"/>
    <w:rsid w:val="00F538EE"/>
    <w:rsid w:val="00F53CFD"/>
    <w:rsid w:val="00F545F4"/>
    <w:rsid w:val="00F5484D"/>
    <w:rsid w:val="00F5590E"/>
    <w:rsid w:val="00F57347"/>
    <w:rsid w:val="00F61359"/>
    <w:rsid w:val="00F61D47"/>
    <w:rsid w:val="00F62039"/>
    <w:rsid w:val="00F62FD4"/>
    <w:rsid w:val="00F64382"/>
    <w:rsid w:val="00F65105"/>
    <w:rsid w:val="00F65A46"/>
    <w:rsid w:val="00F7117B"/>
    <w:rsid w:val="00F7223E"/>
    <w:rsid w:val="00F7259A"/>
    <w:rsid w:val="00F75970"/>
    <w:rsid w:val="00F75A75"/>
    <w:rsid w:val="00F77B0F"/>
    <w:rsid w:val="00F80832"/>
    <w:rsid w:val="00F81FB2"/>
    <w:rsid w:val="00F820BA"/>
    <w:rsid w:val="00F84C2B"/>
    <w:rsid w:val="00F85118"/>
    <w:rsid w:val="00F8525E"/>
    <w:rsid w:val="00F8676F"/>
    <w:rsid w:val="00F8707C"/>
    <w:rsid w:val="00F91448"/>
    <w:rsid w:val="00F91558"/>
    <w:rsid w:val="00F917F6"/>
    <w:rsid w:val="00F91894"/>
    <w:rsid w:val="00F9198F"/>
    <w:rsid w:val="00F93628"/>
    <w:rsid w:val="00F93EF9"/>
    <w:rsid w:val="00F94FC6"/>
    <w:rsid w:val="00F95233"/>
    <w:rsid w:val="00F958FF"/>
    <w:rsid w:val="00F96267"/>
    <w:rsid w:val="00F97578"/>
    <w:rsid w:val="00F97B5E"/>
    <w:rsid w:val="00FA0EA1"/>
    <w:rsid w:val="00FA1405"/>
    <w:rsid w:val="00FA1F09"/>
    <w:rsid w:val="00FA2334"/>
    <w:rsid w:val="00FA3995"/>
    <w:rsid w:val="00FA3D60"/>
    <w:rsid w:val="00FA4716"/>
    <w:rsid w:val="00FB0BFB"/>
    <w:rsid w:val="00FB1BA3"/>
    <w:rsid w:val="00FB3532"/>
    <w:rsid w:val="00FB5921"/>
    <w:rsid w:val="00FB5E5E"/>
    <w:rsid w:val="00FB6166"/>
    <w:rsid w:val="00FB6C74"/>
    <w:rsid w:val="00FB7D95"/>
    <w:rsid w:val="00FC0729"/>
    <w:rsid w:val="00FC0B6C"/>
    <w:rsid w:val="00FC2881"/>
    <w:rsid w:val="00FC31EB"/>
    <w:rsid w:val="00FC3215"/>
    <w:rsid w:val="00FC3531"/>
    <w:rsid w:val="00FC3A91"/>
    <w:rsid w:val="00FC3BAA"/>
    <w:rsid w:val="00FC46D3"/>
    <w:rsid w:val="00FC4ECD"/>
    <w:rsid w:val="00FC5DFB"/>
    <w:rsid w:val="00FC6FA3"/>
    <w:rsid w:val="00FC7A2E"/>
    <w:rsid w:val="00FC7A78"/>
    <w:rsid w:val="00FD0465"/>
    <w:rsid w:val="00FD09DC"/>
    <w:rsid w:val="00FD12A9"/>
    <w:rsid w:val="00FD157B"/>
    <w:rsid w:val="00FD1ED5"/>
    <w:rsid w:val="00FD22C2"/>
    <w:rsid w:val="00FD3908"/>
    <w:rsid w:val="00FD3BC4"/>
    <w:rsid w:val="00FD3C3E"/>
    <w:rsid w:val="00FD3FCF"/>
    <w:rsid w:val="00FD5C96"/>
    <w:rsid w:val="00FE01E3"/>
    <w:rsid w:val="00FE120B"/>
    <w:rsid w:val="00FE2F2B"/>
    <w:rsid w:val="00FE3884"/>
    <w:rsid w:val="00FE5A19"/>
    <w:rsid w:val="00FE5E56"/>
    <w:rsid w:val="00FE6380"/>
    <w:rsid w:val="00FE7E3B"/>
    <w:rsid w:val="00FF0422"/>
    <w:rsid w:val="00FF14C8"/>
    <w:rsid w:val="00FF1B4E"/>
    <w:rsid w:val="00FF2DCF"/>
    <w:rsid w:val="00FF2DF3"/>
    <w:rsid w:val="00FF2FF8"/>
    <w:rsid w:val="00FF3DA9"/>
    <w:rsid w:val="00FF5931"/>
    <w:rsid w:val="00FF5D21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005f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A6"/>
    <w:pPr>
      <w:spacing w:after="200" w:line="276" w:lineRule="auto"/>
      <w:jc w:val="both"/>
    </w:pPr>
    <w:rPr>
      <w:rFonts w:ascii="Corbel" w:hAnsi="Corbel" w:cs="Arial"/>
      <w:sz w:val="22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C84E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jvazi\Desktop\Letra%20e%20ZRRE-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8D1D-E0FE-443B-B0D3-FC291748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Letra e ZRRE-se</Template>
  <TotalTime>15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Vedim per Kodine e Energjise me ere</vt:lpstr>
    </vt:vector>
  </TitlesOfParts>
  <Company>cru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Vedim per Kodine e Energjise me ere</dc:title>
  <dc:creator>ymisini</dc:creator>
  <cp:lastModifiedBy>led-com.ch</cp:lastModifiedBy>
  <cp:revision>19</cp:revision>
  <cp:lastPrinted>2020-04-06T06:48:00Z</cp:lastPrinted>
  <dcterms:created xsi:type="dcterms:W3CDTF">2020-10-19T07:04:00Z</dcterms:created>
  <dcterms:modified xsi:type="dcterms:W3CDTF">2020-10-28T09:51:00Z</dcterms:modified>
</cp:coreProperties>
</file>